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B10" w:rsidRDefault="002C0EC6">
      <w:pPr>
        <w:pStyle w:val="a7"/>
        <w:spacing w:line="0" w:lineRule="atLeast"/>
        <w:ind w:left="-1440" w:right="-1586"/>
        <w:rPr>
          <w:rFonts w:ascii="標楷體" w:eastAsia="標楷體" w:hAnsi="標楷體"/>
          <w:sz w:val="32"/>
        </w:rPr>
      </w:pPr>
      <w:bookmarkStart w:id="0" w:name="_GoBack"/>
      <w:bookmarkEnd w:id="0"/>
      <w:r>
        <w:rPr>
          <w:rFonts w:ascii="標楷體" w:eastAsia="標楷體" w:hAnsi="標楷體"/>
          <w:sz w:val="32"/>
        </w:rPr>
        <w:t xml:space="preserve">              </w:t>
      </w:r>
    </w:p>
    <w:p w:rsidR="00EA2B10" w:rsidRDefault="002C0EC6">
      <w:pPr>
        <w:spacing w:line="320" w:lineRule="exact"/>
        <w:ind w:left="134" w:hanging="1214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 xml:space="preserve">     </w:t>
      </w:r>
      <w:r w:rsidR="00724A85">
        <w:rPr>
          <w:rFonts w:ascii="標楷體" w:eastAsia="標楷體" w:hAnsi="標楷體" w:hint="eastAsia"/>
          <w:b/>
          <w:sz w:val="36"/>
          <w:szCs w:val="36"/>
        </w:rPr>
        <w:t>連江縣</w:t>
      </w:r>
      <w:r>
        <w:rPr>
          <w:rFonts w:ascii="標楷體" w:eastAsia="標楷體" w:hAnsi="標楷體"/>
          <w:b/>
          <w:sz w:val="36"/>
          <w:szCs w:val="36"/>
        </w:rPr>
        <w:t>殯葬服務業跨縣(市)營業備查申請書</w:t>
      </w:r>
    </w:p>
    <w:p w:rsidR="00EA2B10" w:rsidRDefault="00EA2B10">
      <w:pPr>
        <w:spacing w:line="320" w:lineRule="exact"/>
        <w:ind w:left="134" w:hanging="1214"/>
        <w:jc w:val="center"/>
      </w:pPr>
    </w:p>
    <w:p w:rsidR="00EA2B10" w:rsidRDefault="00EA2B10">
      <w:pPr>
        <w:spacing w:line="320" w:lineRule="exact"/>
        <w:ind w:left="-2" w:hanging="1078"/>
        <w:jc w:val="center"/>
        <w:rPr>
          <w:rFonts w:ascii="標楷體" w:eastAsia="標楷體" w:hAnsi="標楷體"/>
          <w:sz w:val="32"/>
        </w:rPr>
      </w:pPr>
    </w:p>
    <w:p w:rsidR="00EA2B10" w:rsidRDefault="002C0EC6">
      <w:pPr>
        <w:ind w:hanging="10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申請日期：      年     月     日                              案件編號：            </w:t>
      </w:r>
    </w:p>
    <w:tbl>
      <w:tblPr>
        <w:tblW w:w="10440" w:type="dxa"/>
        <w:tblInd w:w="-10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0"/>
        <w:gridCol w:w="540"/>
        <w:gridCol w:w="2520"/>
        <w:gridCol w:w="1260"/>
        <w:gridCol w:w="2340"/>
        <w:gridCol w:w="360"/>
        <w:gridCol w:w="1800"/>
      </w:tblGrid>
      <w:tr w:rsidR="00EA2B10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10" w:rsidRDefault="002C0EC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公司(商號)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10" w:rsidRDefault="002C0EC6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10" w:rsidRDefault="00EA2B10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10" w:rsidRDefault="002C0EC6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公司印信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10" w:rsidRDefault="00EA2B10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EA2B10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10" w:rsidRDefault="00EA2B1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10" w:rsidRDefault="002C0EC6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10" w:rsidRDefault="00EA2B10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10" w:rsidRDefault="002C0EC6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傳真機號碼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10" w:rsidRDefault="00EA2B10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10" w:rsidRDefault="00EA2B10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10" w:rsidRDefault="00EA2B10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EA2B10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10" w:rsidRDefault="00EA2B1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10" w:rsidRDefault="002C0EC6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地址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10" w:rsidRDefault="00EA2B10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10" w:rsidRDefault="00EA2B10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10" w:rsidRDefault="00EA2B10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EA2B10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10" w:rsidRDefault="002C0EC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負責人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10" w:rsidRDefault="002C0EC6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10" w:rsidRDefault="00EA2B10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10" w:rsidRDefault="002C0EC6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10" w:rsidRDefault="00EA2B10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10" w:rsidRDefault="002C0EC6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印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10" w:rsidRDefault="00EA2B10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EA2B10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10" w:rsidRDefault="00EA2B1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10" w:rsidRDefault="002C0EC6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10" w:rsidRDefault="00EA2B10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10" w:rsidRDefault="002C0EC6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行動電話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10" w:rsidRDefault="00EA2B10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10" w:rsidRDefault="002C0EC6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10" w:rsidRDefault="00EA2B10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EA2B10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10" w:rsidRDefault="00EA2B1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10" w:rsidRDefault="002C0EC6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地址</w:t>
            </w:r>
          </w:p>
        </w:tc>
        <w:tc>
          <w:tcPr>
            <w:tcW w:w="8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10" w:rsidRDefault="00EA2B10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EA2B10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10" w:rsidRDefault="002C0EC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公文郵寄地址</w:t>
            </w:r>
          </w:p>
        </w:tc>
        <w:tc>
          <w:tcPr>
            <w:tcW w:w="8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10" w:rsidRDefault="00EA2B10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EA2B10">
        <w:tblPrEx>
          <w:tblCellMar>
            <w:top w:w="0" w:type="dxa"/>
            <w:bottom w:w="0" w:type="dxa"/>
          </w:tblCellMar>
        </w:tblPrEx>
        <w:trPr>
          <w:cantSplit/>
          <w:trHeight w:val="522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10" w:rsidRDefault="00EA2B10">
            <w:pPr>
              <w:jc w:val="center"/>
              <w:rPr>
                <w:rFonts w:ascii="標楷體" w:eastAsia="標楷體" w:hAnsi="標楷體"/>
              </w:rPr>
            </w:pPr>
          </w:p>
          <w:p w:rsidR="00EA2B10" w:rsidRDefault="00EA2B10">
            <w:pPr>
              <w:jc w:val="center"/>
              <w:rPr>
                <w:rFonts w:ascii="標楷體" w:eastAsia="標楷體" w:hAnsi="標楷體"/>
              </w:rPr>
            </w:pPr>
          </w:p>
          <w:p w:rsidR="00EA2B10" w:rsidRDefault="00EA2B10">
            <w:pPr>
              <w:jc w:val="center"/>
              <w:rPr>
                <w:rFonts w:ascii="標楷體" w:eastAsia="標楷體" w:hAnsi="標楷體"/>
              </w:rPr>
            </w:pPr>
          </w:p>
          <w:p w:rsidR="00EA2B10" w:rsidRDefault="00EA2B10">
            <w:pPr>
              <w:jc w:val="center"/>
              <w:rPr>
                <w:rFonts w:ascii="標楷體" w:eastAsia="標楷體" w:hAnsi="標楷體"/>
              </w:rPr>
            </w:pPr>
          </w:p>
          <w:p w:rsidR="00EA2B10" w:rsidRDefault="00EA2B10">
            <w:pPr>
              <w:jc w:val="center"/>
              <w:rPr>
                <w:rFonts w:ascii="標楷體" w:eastAsia="標楷體" w:hAnsi="標楷體"/>
              </w:rPr>
            </w:pPr>
          </w:p>
          <w:p w:rsidR="00EA2B10" w:rsidRDefault="00EA2B10">
            <w:pPr>
              <w:jc w:val="center"/>
              <w:rPr>
                <w:rFonts w:ascii="標楷體" w:eastAsia="標楷體" w:hAnsi="標楷體"/>
              </w:rPr>
            </w:pPr>
          </w:p>
          <w:p w:rsidR="00EA2B10" w:rsidRDefault="002C0EC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應附繳文件</w:t>
            </w:r>
          </w:p>
          <w:p w:rsidR="00EA2B10" w:rsidRDefault="002C0EC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（1式2份）</w:t>
            </w:r>
          </w:p>
        </w:tc>
        <w:tc>
          <w:tcPr>
            <w:tcW w:w="8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10" w:rsidRDefault="00EA2B10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A2B10" w:rsidRDefault="002C0EC6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724A8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1.申請書。</w:t>
            </w:r>
          </w:p>
          <w:p w:rsidR="00EA2B10" w:rsidRDefault="00EA2B10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A2B10" w:rsidRDefault="002C0EC6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724A8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2.申請人身分證文件影本。（委託代辦者應加附代理人身分證影本及</w:t>
            </w:r>
          </w:p>
          <w:p w:rsidR="00EA2B10" w:rsidRDefault="002C0EC6">
            <w:pPr>
              <w:spacing w:line="280" w:lineRule="exact"/>
              <w:ind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委託書）</w:t>
            </w:r>
          </w:p>
          <w:p w:rsidR="00EA2B10" w:rsidRDefault="00EA2B10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A2B10" w:rsidRDefault="002C0EC6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3.公司登記證明文件或商業登記證明文件。</w:t>
            </w:r>
          </w:p>
          <w:p w:rsidR="00EA2B10" w:rsidRDefault="00EA2B10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A2B10" w:rsidRDefault="002C0EC6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4.營業據點產權證明文件影本-土地登記簿謄本、建築物登記謄本、    </w:t>
            </w:r>
          </w:p>
          <w:p w:rsidR="00EA2B10" w:rsidRDefault="002C0EC6">
            <w:pPr>
              <w:spacing w:line="280" w:lineRule="exact"/>
              <w:ind w:left="36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土地使用分區證明文件、建築物使用執照。營業據點所有權非屬申</w:t>
            </w:r>
          </w:p>
          <w:p w:rsidR="00EA2B10" w:rsidRDefault="002C0EC6">
            <w:pPr>
              <w:spacing w:line="280" w:lineRule="exact"/>
              <w:ind w:left="36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請人所有者，應檢附使用同意證明文件正本或租賃契約影本。（無</w:t>
            </w:r>
          </w:p>
          <w:p w:rsidR="00EA2B10" w:rsidRDefault="002C0EC6">
            <w:pPr>
              <w:spacing w:line="280" w:lineRule="exact"/>
              <w:ind w:left="36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營業據點者免，但需附跨縣市切結書）</w:t>
            </w:r>
          </w:p>
          <w:p w:rsidR="00EA2B10" w:rsidRDefault="00EA2B10">
            <w:pPr>
              <w:spacing w:line="280" w:lineRule="exact"/>
              <w:ind w:left="3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A2B10" w:rsidRDefault="002C0EC6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5.經主管機關設立許可經營殯葬服務業之證明文件。</w:t>
            </w:r>
          </w:p>
          <w:p w:rsidR="00EA2B10" w:rsidRDefault="00EA2B10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A2B10" w:rsidRDefault="002C0EC6">
            <w:pPr>
              <w:spacing w:line="280" w:lineRule="exact"/>
              <w:ind w:left="560" w:hanging="560"/>
              <w:jc w:val="both"/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□</w:t>
            </w:r>
            <w:r w:rsidR="00724A85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6.</w:t>
            </w:r>
            <w:r>
              <w:rPr>
                <w:rFonts w:ascii="標楷體" w:eastAsia="標楷體" w:hAnsi="標楷體"/>
                <w:sz w:val="28"/>
                <w:szCs w:val="28"/>
              </w:rPr>
              <w:t>加入殯葬服務業商業同業公會之會員證書影本。</w:t>
            </w:r>
          </w:p>
          <w:p w:rsidR="00EA2B10" w:rsidRDefault="00EA2B10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A2B10" w:rsidRDefault="002C0EC6" w:rsidP="00724A85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□</w:t>
            </w:r>
            <w:r w:rsidR="00724A85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7.</w:t>
            </w:r>
            <w:r w:rsidR="00724A85">
              <w:rPr>
                <w:rFonts w:ascii="標楷體" w:eastAsia="標楷體" w:hAnsi="標楷體" w:hint="eastAsia"/>
                <w:sz w:val="28"/>
              </w:rPr>
              <w:t>切結書。</w:t>
            </w:r>
          </w:p>
          <w:p w:rsidR="00EA2B10" w:rsidRDefault="00EA2B10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A2B10" w:rsidRDefault="002C0EC6">
            <w:pPr>
              <w:spacing w:line="280" w:lineRule="exact"/>
              <w:jc w:val="both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※附件影本請皆註明「與正本相符」並蓋公司(商業)及負責人印章</w:t>
            </w:r>
            <w:r>
              <w:rPr>
                <w:rFonts w:ascii="標楷體" w:eastAsia="標楷體" w:hAnsi="標楷體"/>
                <w:b/>
              </w:rPr>
              <w:t>。</w:t>
            </w:r>
          </w:p>
        </w:tc>
      </w:tr>
    </w:tbl>
    <w:p w:rsidR="00EA2B10" w:rsidRDefault="00EA2B10"/>
    <w:sectPr w:rsidR="00EA2B10">
      <w:pgSz w:w="11906" w:h="16838"/>
      <w:pgMar w:top="284" w:right="1797" w:bottom="357" w:left="1797" w:header="720" w:footer="720" w:gutter="0"/>
      <w:cols w:space="720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4C2" w:rsidRDefault="004864C2">
      <w:r>
        <w:separator/>
      </w:r>
    </w:p>
  </w:endnote>
  <w:endnote w:type="continuationSeparator" w:id="0">
    <w:p w:rsidR="004864C2" w:rsidRDefault="00486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4C2" w:rsidRDefault="004864C2">
      <w:r>
        <w:rPr>
          <w:color w:val="000000"/>
        </w:rPr>
        <w:separator/>
      </w:r>
    </w:p>
  </w:footnote>
  <w:footnote w:type="continuationSeparator" w:id="0">
    <w:p w:rsidR="004864C2" w:rsidRDefault="00486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F79E3"/>
    <w:multiLevelType w:val="multilevel"/>
    <w:tmpl w:val="BB960AD0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B10"/>
    <w:rsid w:val="002C0EC6"/>
    <w:rsid w:val="002E29F3"/>
    <w:rsid w:val="004864C2"/>
    <w:rsid w:val="00724A85"/>
    <w:rsid w:val="00AF0F79"/>
    <w:rsid w:val="00B525CB"/>
    <w:rsid w:val="00EA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18"/>
      <w:szCs w:val="18"/>
    </w:rPr>
  </w:style>
  <w:style w:type="paragraph" w:styleId="a4">
    <w:name w:val="annotation text"/>
    <w:basedOn w:val="a"/>
  </w:style>
  <w:style w:type="paragraph" w:styleId="a5">
    <w:name w:val="annotation subject"/>
    <w:basedOn w:val="a4"/>
    <w:next w:val="a4"/>
    <w:rPr>
      <w:b/>
      <w:bCs/>
    </w:rPr>
  </w:style>
  <w:style w:type="paragraph" w:styleId="a6">
    <w:name w:val="Balloon Text"/>
    <w:basedOn w:val="a"/>
    <w:rPr>
      <w:rFonts w:ascii="Arial" w:hAnsi="Arial"/>
      <w:sz w:val="18"/>
      <w:szCs w:val="18"/>
    </w:rPr>
  </w:style>
  <w:style w:type="paragraph" w:styleId="a7">
    <w:name w:val="caption"/>
    <w:basedOn w:val="a"/>
    <w:next w:val="a"/>
    <w:pPr>
      <w:spacing w:before="120" w:after="120"/>
    </w:pPr>
    <w:rPr>
      <w:sz w:val="20"/>
      <w:szCs w:val="20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rPr>
      <w:kern w:val="3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rPr>
      <w:kern w:val="3"/>
    </w:rPr>
  </w:style>
  <w:style w:type="character" w:customStyle="1" w:styleId="blue">
    <w:name w:val="blue"/>
  </w:style>
  <w:style w:type="paragraph" w:customStyle="1" w:styleId="Default">
    <w:name w:val="Default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18"/>
      <w:szCs w:val="18"/>
    </w:rPr>
  </w:style>
  <w:style w:type="paragraph" w:styleId="a4">
    <w:name w:val="annotation text"/>
    <w:basedOn w:val="a"/>
  </w:style>
  <w:style w:type="paragraph" w:styleId="a5">
    <w:name w:val="annotation subject"/>
    <w:basedOn w:val="a4"/>
    <w:next w:val="a4"/>
    <w:rPr>
      <w:b/>
      <w:bCs/>
    </w:rPr>
  </w:style>
  <w:style w:type="paragraph" w:styleId="a6">
    <w:name w:val="Balloon Text"/>
    <w:basedOn w:val="a"/>
    <w:rPr>
      <w:rFonts w:ascii="Arial" w:hAnsi="Arial"/>
      <w:sz w:val="18"/>
      <w:szCs w:val="18"/>
    </w:rPr>
  </w:style>
  <w:style w:type="paragraph" w:styleId="a7">
    <w:name w:val="caption"/>
    <w:basedOn w:val="a"/>
    <w:next w:val="a"/>
    <w:pPr>
      <w:spacing w:before="120" w:after="120"/>
    </w:pPr>
    <w:rPr>
      <w:sz w:val="20"/>
      <w:szCs w:val="20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rPr>
      <w:kern w:val="3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rPr>
      <w:kern w:val="3"/>
    </w:rPr>
  </w:style>
  <w:style w:type="character" w:customStyle="1" w:styleId="blue">
    <w:name w:val="blue"/>
  </w:style>
  <w:style w:type="paragraph" w:customStyle="1" w:styleId="Default">
    <w:name w:val="Default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苗栗縣政府殯葬服務業許可備查登記申請書</dc:title>
  <dc:creator>user1</dc:creator>
  <cp:lastModifiedBy>user</cp:lastModifiedBy>
  <cp:revision>2</cp:revision>
  <cp:lastPrinted>2016-10-07T08:53:00Z</cp:lastPrinted>
  <dcterms:created xsi:type="dcterms:W3CDTF">2017-07-03T06:08:00Z</dcterms:created>
  <dcterms:modified xsi:type="dcterms:W3CDTF">2017-07-03T06:08:00Z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/>
  </property>
  <property fmtid="{D5CDD505-2E9C-101B-9397-08002B2CF9AE}" pid="3" name="_AuthorEmail">
    <vt:lpwstr>043015@mail.tycg.gov.tw</vt:lpwstr>
  </property>
  <property fmtid="{D5CDD505-2E9C-101B-9397-08002B2CF9AE}" pid="4" name="_AuthorEmailDisplayName">
    <vt:lpwstr>043015</vt:lpwstr>
  </property>
  <property fmtid="{D5CDD505-2E9C-101B-9397-08002B2CF9AE}" pid="5" name="_ReviewingToolsShownOnce">
    <vt:lpwstr/>
  </property>
</Properties>
</file>