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EBE0" w14:textId="77777777" w:rsidR="0028745B" w:rsidRDefault="00062093" w:rsidP="00062093">
      <w:pPr>
        <w:pStyle w:val="a0"/>
        <w:numPr>
          <w:ilvl w:val="0"/>
          <w:numId w:val="0"/>
        </w:numPr>
        <w:snapToGrid w:val="0"/>
        <w:spacing w:before="0" w:after="180" w:line="400" w:lineRule="exact"/>
        <w:ind w:left="570"/>
        <w:jc w:val="center"/>
        <w:rPr>
          <w:b/>
          <w:bCs/>
        </w:rPr>
      </w:pPr>
      <w:r>
        <w:rPr>
          <w:rFonts w:hint="eastAsia"/>
          <w:b/>
          <w:bCs/>
        </w:rPr>
        <w:t>連江縣</w:t>
      </w:r>
      <w:r w:rsidR="004D448E">
        <w:rPr>
          <w:rFonts w:hint="eastAsia"/>
          <w:b/>
          <w:bCs/>
        </w:rPr>
        <w:t>政府</w:t>
      </w:r>
      <w:r w:rsidR="00364D22">
        <w:rPr>
          <w:rFonts w:hint="eastAsia"/>
          <w:b/>
          <w:bCs/>
        </w:rPr>
        <w:t>產業發展</w:t>
      </w:r>
      <w:r w:rsidR="0026264F">
        <w:rPr>
          <w:rFonts w:hint="eastAsia"/>
          <w:b/>
          <w:bCs/>
        </w:rPr>
        <w:t>處</w:t>
      </w:r>
      <w:r w:rsidR="00E465E6">
        <w:rPr>
          <w:b/>
          <w:bCs/>
        </w:rPr>
        <w:t>標售奉准報廢財</w:t>
      </w:r>
      <w:r w:rsidR="00FC569B">
        <w:rPr>
          <w:rFonts w:hint="eastAsia"/>
          <w:b/>
          <w:bCs/>
        </w:rPr>
        <w:t>物</w:t>
      </w:r>
      <w:r w:rsidR="005F4F3C">
        <w:rPr>
          <w:b/>
          <w:bCs/>
        </w:rPr>
        <w:t>議</w:t>
      </w:r>
      <w:r w:rsidR="005F4F3C">
        <w:rPr>
          <w:b/>
          <w:bCs/>
        </w:rPr>
        <w:t>(</w:t>
      </w:r>
      <w:r w:rsidR="005F4F3C">
        <w:rPr>
          <w:b/>
          <w:bCs/>
        </w:rPr>
        <w:t>比</w:t>
      </w:r>
      <w:r w:rsidR="005F4F3C">
        <w:rPr>
          <w:b/>
          <w:bCs/>
        </w:rPr>
        <w:t>)</w:t>
      </w:r>
      <w:r w:rsidR="005F4F3C">
        <w:rPr>
          <w:b/>
          <w:bCs/>
        </w:rPr>
        <w:t>價</w:t>
      </w:r>
      <w:r w:rsidR="00E465E6">
        <w:rPr>
          <w:b/>
          <w:bCs/>
        </w:rPr>
        <w:t>單</w:t>
      </w:r>
    </w:p>
    <w:tbl>
      <w:tblPr>
        <w:tblW w:w="1008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4019"/>
        <w:gridCol w:w="1036"/>
        <w:gridCol w:w="2465"/>
      </w:tblGrid>
      <w:tr w:rsidR="0028745B" w14:paraId="0D15B5D8" w14:textId="77777777" w:rsidTr="0006209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4AD8E" w14:textId="77777777" w:rsidR="0028745B" w:rsidRPr="00062093" w:rsidRDefault="00062093" w:rsidP="00062093">
            <w:pPr>
              <w:spacing w:after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093">
              <w:rPr>
                <w:rFonts w:ascii="標楷體" w:eastAsia="標楷體" w:hAnsi="標楷體" w:hint="eastAsia"/>
                <w:sz w:val="28"/>
                <w:szCs w:val="28"/>
              </w:rPr>
              <w:t>案　　　名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2F31F" w14:textId="77777777" w:rsidR="0028745B" w:rsidRPr="00062093" w:rsidRDefault="00364D22" w:rsidP="004E2C72">
            <w:pPr>
              <w:spacing w:before="72" w:after="5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4D22">
              <w:rPr>
                <w:rFonts w:ascii="標楷體" w:eastAsia="標楷體" w:hAnsi="標楷體" w:hint="eastAsia"/>
                <w:sz w:val="28"/>
                <w:szCs w:val="28"/>
              </w:rPr>
              <w:t>連江縣政府產業發展處110年奉准報廢之小貨</w:t>
            </w:r>
            <w:r w:rsidRPr="00364D2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車</w:t>
            </w:r>
            <w:r w:rsidRPr="00364D22">
              <w:rPr>
                <w:rFonts w:ascii="標楷體" w:eastAsia="標楷體" w:hAnsi="標楷體" w:hint="eastAsia"/>
                <w:sz w:val="28"/>
                <w:szCs w:val="28"/>
              </w:rPr>
              <w:t>變賣(中華DE2.OPW3)</w:t>
            </w:r>
          </w:p>
        </w:tc>
      </w:tr>
      <w:tr w:rsidR="0028745B" w14:paraId="72D39F44" w14:textId="77777777" w:rsidTr="000B77B4">
        <w:tblPrEx>
          <w:tblCellMar>
            <w:top w:w="0" w:type="dxa"/>
            <w:bottom w:w="0" w:type="dxa"/>
          </w:tblCellMar>
        </w:tblPrEx>
        <w:trPr>
          <w:trHeight w:val="1648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DE12F" w14:textId="77777777" w:rsidR="0028745B" w:rsidRDefault="00E465E6" w:rsidP="00062093">
            <w:pPr>
              <w:spacing w:before="18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093">
              <w:rPr>
                <w:rFonts w:ascii="標楷體" w:eastAsia="標楷體" w:hAnsi="標楷體"/>
                <w:sz w:val="28"/>
                <w:szCs w:val="28"/>
              </w:rPr>
              <w:t>標售廠商名稱</w:t>
            </w:r>
          </w:p>
          <w:p w14:paraId="04E48705" w14:textId="77777777" w:rsidR="00062093" w:rsidRPr="00062093" w:rsidRDefault="00062093" w:rsidP="00062093">
            <w:pPr>
              <w:spacing w:before="180" w:after="18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(自然人投標免填)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C6E1B" w14:textId="77777777" w:rsidR="0028745B" w:rsidRPr="00062093" w:rsidRDefault="0028745B" w:rsidP="00062093">
            <w:pPr>
              <w:spacing w:after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8F0DA" w14:textId="77777777" w:rsidR="0028745B" w:rsidRPr="00062093" w:rsidRDefault="00E465E6" w:rsidP="00062093">
            <w:pPr>
              <w:spacing w:before="18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093">
              <w:rPr>
                <w:rFonts w:ascii="標楷體" w:eastAsia="標楷體" w:hAnsi="標楷體"/>
                <w:sz w:val="28"/>
                <w:szCs w:val="28"/>
              </w:rPr>
              <w:t>蓋章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CBC60" w14:textId="77777777" w:rsidR="0028745B" w:rsidRPr="00062093" w:rsidRDefault="0028745B" w:rsidP="00062093">
            <w:pPr>
              <w:spacing w:after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745B" w14:paraId="0A82E58B" w14:textId="77777777" w:rsidTr="000B77B4">
        <w:tblPrEx>
          <w:tblCellMar>
            <w:top w:w="0" w:type="dxa"/>
            <w:bottom w:w="0" w:type="dxa"/>
          </w:tblCellMar>
        </w:tblPrEx>
        <w:trPr>
          <w:cantSplit/>
          <w:trHeight w:val="1119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1DF3A" w14:textId="77777777" w:rsidR="0028745B" w:rsidRPr="00062093" w:rsidRDefault="00E465E6" w:rsidP="00062093">
            <w:pPr>
              <w:spacing w:before="18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093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D80B8" w14:textId="77777777" w:rsidR="0028745B" w:rsidRPr="00062093" w:rsidRDefault="0028745B" w:rsidP="00062093">
            <w:pPr>
              <w:spacing w:after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00C13" w14:textId="77777777" w:rsidR="0028745B" w:rsidRPr="00062093" w:rsidRDefault="00E465E6" w:rsidP="00062093">
            <w:pPr>
              <w:snapToGrid w:val="0"/>
              <w:spacing w:before="180" w:after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093">
              <w:rPr>
                <w:rFonts w:ascii="標楷體" w:eastAsia="標楷體" w:hAnsi="標楷體"/>
                <w:sz w:val="28"/>
                <w:szCs w:val="28"/>
              </w:rPr>
              <w:t>蓋章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C310F" w14:textId="77777777" w:rsidR="0028745B" w:rsidRPr="00062093" w:rsidRDefault="0028745B" w:rsidP="00062093">
            <w:pPr>
              <w:spacing w:after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77B4" w14:paraId="7BD1AD6B" w14:textId="77777777" w:rsidTr="00E465E6">
        <w:tblPrEx>
          <w:tblCellMar>
            <w:top w:w="0" w:type="dxa"/>
            <w:bottom w:w="0" w:type="dxa"/>
          </w:tblCellMar>
        </w:tblPrEx>
        <w:trPr>
          <w:cantSplit/>
          <w:trHeight w:val="141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CB7D9" w14:textId="77777777" w:rsidR="000B77B4" w:rsidRPr="00062093" w:rsidRDefault="000B77B4" w:rsidP="00062093">
            <w:pPr>
              <w:spacing w:before="18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093">
              <w:rPr>
                <w:rFonts w:ascii="標楷體" w:eastAsia="標楷體" w:hAnsi="標楷體"/>
                <w:sz w:val="28"/>
                <w:szCs w:val="28"/>
              </w:rPr>
              <w:t>公司統一編號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14:paraId="2F15DC12" w14:textId="77777777" w:rsidR="000B77B4" w:rsidRPr="00062093" w:rsidRDefault="000B77B4" w:rsidP="00062093">
            <w:pPr>
              <w:spacing w:before="18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093">
              <w:rPr>
                <w:rFonts w:ascii="標楷體" w:eastAsia="標楷體" w:hAnsi="標楷體"/>
                <w:sz w:val="28"/>
                <w:szCs w:val="28"/>
              </w:rPr>
              <w:t>國民身分證字號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86904" w14:textId="77777777" w:rsidR="000B77B4" w:rsidRPr="00062093" w:rsidRDefault="000B77B4" w:rsidP="00062093">
            <w:pPr>
              <w:spacing w:after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745B" w14:paraId="1A6A7002" w14:textId="77777777" w:rsidTr="000B77B4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6E286" w14:textId="77777777" w:rsidR="0028745B" w:rsidRPr="00062093" w:rsidRDefault="00E465E6" w:rsidP="00062093">
            <w:pPr>
              <w:spacing w:before="18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09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D03DF" w14:textId="77777777" w:rsidR="0028745B" w:rsidRPr="00062093" w:rsidRDefault="0028745B" w:rsidP="00062093">
            <w:pPr>
              <w:spacing w:after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745B" w14:paraId="55E19D67" w14:textId="77777777" w:rsidTr="00224E9C">
        <w:tblPrEx>
          <w:tblCellMar>
            <w:top w:w="0" w:type="dxa"/>
            <w:bottom w:w="0" w:type="dxa"/>
          </w:tblCellMar>
        </w:tblPrEx>
        <w:trPr>
          <w:cantSplit/>
          <w:trHeight w:val="105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7C915" w14:textId="77777777" w:rsidR="0028745B" w:rsidRPr="00062093" w:rsidRDefault="00E465E6" w:rsidP="00062093">
            <w:pPr>
              <w:snapToGrid w:val="0"/>
              <w:spacing w:after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09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9E1A0" w14:textId="77777777" w:rsidR="0028745B" w:rsidRPr="00062093" w:rsidRDefault="0028745B" w:rsidP="00062093">
            <w:pPr>
              <w:spacing w:after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745B" w14:paraId="24B67518" w14:textId="77777777" w:rsidTr="000B77B4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05E52" w14:textId="77777777" w:rsidR="0028745B" w:rsidRPr="00062093" w:rsidRDefault="00E465E6" w:rsidP="00062093">
            <w:pPr>
              <w:spacing w:before="18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093">
              <w:rPr>
                <w:rFonts w:ascii="標楷體" w:eastAsia="標楷體" w:hAnsi="標楷體"/>
                <w:sz w:val="28"/>
                <w:szCs w:val="28"/>
              </w:rPr>
              <w:t>標  的  物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F4AD4" w14:textId="77777777" w:rsidR="00FC569B" w:rsidRPr="00062093" w:rsidRDefault="0026264F" w:rsidP="005F4F3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364D22">
              <w:rPr>
                <w:rFonts w:ascii="標楷體" w:eastAsia="標楷體" w:hAnsi="標楷體" w:hint="eastAsia"/>
                <w:sz w:val="28"/>
                <w:szCs w:val="28"/>
              </w:rPr>
              <w:t>貨</w:t>
            </w:r>
            <w:r w:rsidR="004E2C7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車</w:t>
            </w:r>
            <w:r w:rsidR="00FE2B4D" w:rsidRPr="00FE2B4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64D22" w:rsidRPr="00364D22">
              <w:rPr>
                <w:rFonts w:ascii="標楷體" w:eastAsia="標楷體" w:hAnsi="標楷體" w:hint="eastAsia"/>
                <w:sz w:val="28"/>
                <w:szCs w:val="28"/>
              </w:rPr>
              <w:t>中華DE2.OPW3</w:t>
            </w:r>
            <w:r w:rsidR="00FE2B4D" w:rsidRPr="00FE2B4D">
              <w:rPr>
                <w:rFonts w:ascii="標楷體" w:eastAsia="標楷體" w:hAnsi="標楷體" w:hint="eastAsia"/>
                <w:sz w:val="28"/>
                <w:szCs w:val="28"/>
              </w:rPr>
              <w:t>/199</w:t>
            </w:r>
            <w:r w:rsidR="00364D2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FE2B4D" w:rsidRPr="00FE2B4D">
              <w:rPr>
                <w:rFonts w:ascii="標楷體" w:eastAsia="標楷體" w:hAnsi="標楷體" w:hint="eastAsia"/>
                <w:sz w:val="28"/>
                <w:szCs w:val="28"/>
              </w:rPr>
              <w:t>立方公分/綠色)</w:t>
            </w:r>
            <w:r w:rsidR="00203C50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 w:rsidR="009B28C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輛</w:t>
            </w:r>
          </w:p>
        </w:tc>
      </w:tr>
      <w:tr w:rsidR="0028745B" w:rsidRPr="00062093" w14:paraId="151CA80C" w14:textId="77777777" w:rsidTr="000B77B4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6D78A" w14:textId="77777777" w:rsidR="0028745B" w:rsidRPr="00062093" w:rsidRDefault="00E465E6" w:rsidP="00062093">
            <w:pPr>
              <w:spacing w:before="18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093">
              <w:rPr>
                <w:rFonts w:ascii="標楷體" w:eastAsia="標楷體" w:hAnsi="標楷體"/>
                <w:sz w:val="28"/>
                <w:szCs w:val="28"/>
              </w:rPr>
              <w:t>標 售 金 額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776FE" w14:textId="77777777" w:rsidR="0028745B" w:rsidRPr="00062093" w:rsidRDefault="00E465E6" w:rsidP="00062093">
            <w:pPr>
              <w:spacing w:before="180" w:after="18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2093">
              <w:rPr>
                <w:rFonts w:ascii="標楷體" w:eastAsia="標楷體" w:hAnsi="標楷體"/>
                <w:sz w:val="28"/>
                <w:szCs w:val="28"/>
              </w:rPr>
              <w:t xml:space="preserve">總計新臺幣   拾   萬   仟   佰   拾   </w:t>
            </w:r>
            <w:r w:rsidR="00062093">
              <w:rPr>
                <w:rFonts w:ascii="標楷體" w:eastAsia="標楷體" w:hAnsi="標楷體"/>
                <w:sz w:val="28"/>
                <w:szCs w:val="28"/>
              </w:rPr>
              <w:t>元整</w:t>
            </w:r>
            <w:r w:rsidR="0006209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062093">
              <w:rPr>
                <w:rFonts w:ascii="標楷體" w:eastAsia="標楷體" w:hAnsi="標楷體"/>
                <w:b/>
                <w:sz w:val="28"/>
                <w:szCs w:val="28"/>
              </w:rPr>
              <w:t>中文大寫</w:t>
            </w:r>
            <w:r w:rsidR="0006209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8745B" w14:paraId="0464B563" w14:textId="77777777" w:rsidTr="000B77B4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78990" w14:textId="77777777" w:rsidR="0028745B" w:rsidRPr="00062093" w:rsidRDefault="00E465E6" w:rsidP="00062093">
            <w:pPr>
              <w:spacing w:after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093">
              <w:rPr>
                <w:rFonts w:ascii="標楷體" w:eastAsia="標楷體" w:hAnsi="標楷體"/>
                <w:sz w:val="28"/>
                <w:szCs w:val="28"/>
              </w:rPr>
              <w:t>承 諾 事 項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50B71" w14:textId="77777777" w:rsidR="0028745B" w:rsidRPr="00062093" w:rsidRDefault="00E465E6" w:rsidP="00062093">
            <w:pPr>
              <w:snapToGrid w:val="0"/>
              <w:spacing w:after="50" w:line="400" w:lineRule="exact"/>
              <w:jc w:val="center"/>
              <w:rPr>
                <w:rFonts w:ascii="標楷體" w:eastAsia="標楷體" w:hAnsi="標楷體"/>
              </w:rPr>
            </w:pPr>
            <w:r w:rsidRPr="00062093">
              <w:rPr>
                <w:rFonts w:ascii="標楷體" w:eastAsia="標楷體" w:hAnsi="標楷體"/>
              </w:rPr>
              <w:t>本人願出上開金額承購上列標的物，一切手續悉願依照標售公告辦理。</w:t>
            </w:r>
          </w:p>
        </w:tc>
      </w:tr>
      <w:tr w:rsidR="0028745B" w14:paraId="6A99E0F8" w14:textId="77777777" w:rsidTr="000B77B4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F4772" w14:textId="77777777" w:rsidR="0028745B" w:rsidRPr="00062093" w:rsidRDefault="00E465E6" w:rsidP="00062093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093">
              <w:rPr>
                <w:rFonts w:ascii="標楷體" w:eastAsia="標楷體" w:hAnsi="標楷體"/>
                <w:sz w:val="28"/>
                <w:szCs w:val="28"/>
              </w:rPr>
              <w:t>標</w:t>
            </w:r>
            <w:r w:rsidR="007635A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62093">
              <w:rPr>
                <w:rFonts w:ascii="標楷體" w:eastAsia="標楷體" w:hAnsi="標楷體"/>
                <w:sz w:val="28"/>
                <w:szCs w:val="28"/>
              </w:rPr>
              <w:t>售 日 期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4A7E5" w14:textId="77777777" w:rsidR="0028745B" w:rsidRPr="00062093" w:rsidRDefault="004D448E" w:rsidP="004D448E">
            <w:pPr>
              <w:spacing w:after="50" w:line="400" w:lineRule="exac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E465E6" w:rsidRPr="00062093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0620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465E6" w:rsidRPr="0006209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0620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465E6" w:rsidRPr="00062093">
              <w:rPr>
                <w:rFonts w:ascii="標楷體" w:eastAsia="標楷體" w:hAnsi="標楷體"/>
                <w:sz w:val="28"/>
                <w:szCs w:val="28"/>
              </w:rPr>
              <w:t xml:space="preserve">  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E465E6" w:rsidRPr="0006209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0620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465E6" w:rsidRPr="00062093">
              <w:rPr>
                <w:rFonts w:ascii="標楷體" w:eastAsia="標楷體" w:hAnsi="標楷體"/>
                <w:sz w:val="28"/>
                <w:szCs w:val="28"/>
              </w:rPr>
              <w:t xml:space="preserve">  日</w:t>
            </w:r>
          </w:p>
        </w:tc>
      </w:tr>
    </w:tbl>
    <w:p w14:paraId="2C586FB3" w14:textId="77777777" w:rsidR="00062093" w:rsidRDefault="00E465E6">
      <w:pPr>
        <w:pStyle w:val="a0"/>
        <w:numPr>
          <w:ilvl w:val="0"/>
          <w:numId w:val="0"/>
        </w:numPr>
        <w:snapToGrid w:val="0"/>
        <w:spacing w:after="50" w:line="400" w:lineRule="exact"/>
        <w:ind w:left="480" w:hanging="480"/>
        <w:rPr>
          <w:sz w:val="24"/>
          <w:szCs w:val="24"/>
        </w:rPr>
      </w:pPr>
      <w:r>
        <w:rPr>
          <w:sz w:val="24"/>
          <w:szCs w:val="24"/>
        </w:rPr>
        <w:t>註：</w:t>
      </w:r>
    </w:p>
    <w:p w14:paraId="57C1E531" w14:textId="77777777" w:rsidR="000B77B4" w:rsidRDefault="000B77B4" w:rsidP="000B77B4">
      <w:pPr>
        <w:pStyle w:val="a0"/>
        <w:numPr>
          <w:ilvl w:val="0"/>
          <w:numId w:val="0"/>
        </w:numPr>
        <w:snapToGrid w:val="0"/>
        <w:spacing w:after="50" w:line="400" w:lineRule="exact"/>
        <w:ind w:left="570" w:hanging="570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062093" w:rsidRPr="00062093">
        <w:rPr>
          <w:rFonts w:hint="eastAsia"/>
          <w:sz w:val="24"/>
          <w:szCs w:val="24"/>
        </w:rPr>
        <w:t>標售</w:t>
      </w:r>
      <w:r w:rsidR="00E465E6" w:rsidRPr="00062093">
        <w:rPr>
          <w:sz w:val="24"/>
          <w:szCs w:val="24"/>
        </w:rPr>
        <w:t>金額請以</w:t>
      </w:r>
      <w:r w:rsidR="00E465E6">
        <w:rPr>
          <w:b/>
          <w:sz w:val="28"/>
          <w:szCs w:val="28"/>
        </w:rPr>
        <w:t>中文大寫清楚書寫</w:t>
      </w:r>
      <w:r w:rsidR="00E465E6">
        <w:rPr>
          <w:b/>
          <w:sz w:val="24"/>
          <w:szCs w:val="24"/>
        </w:rPr>
        <w:t>：</w:t>
      </w:r>
      <w:r w:rsidR="00E465E6">
        <w:rPr>
          <w:sz w:val="24"/>
          <w:szCs w:val="24"/>
        </w:rPr>
        <w:t>零、壹、貳、參、肆、伍、陸、柒、捌、玖等字</w:t>
      </w:r>
    </w:p>
    <w:p w14:paraId="4482675C" w14:textId="77777777" w:rsidR="0028745B" w:rsidRPr="000B77B4" w:rsidRDefault="000B77B4" w:rsidP="000B77B4">
      <w:pPr>
        <w:pStyle w:val="a0"/>
        <w:numPr>
          <w:ilvl w:val="0"/>
          <w:numId w:val="0"/>
        </w:numPr>
        <w:snapToGrid w:val="0"/>
        <w:spacing w:after="50" w:line="400" w:lineRule="exact"/>
        <w:rPr>
          <w:rFonts w:ascii="標楷體" w:hAnsi="標楷體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465E6">
        <w:rPr>
          <w:sz w:val="24"/>
          <w:szCs w:val="24"/>
        </w:rPr>
        <w:t>書寫，</w:t>
      </w:r>
      <w:r w:rsidR="00E465E6">
        <w:rPr>
          <w:b/>
          <w:sz w:val="28"/>
          <w:szCs w:val="28"/>
        </w:rPr>
        <w:t>如有塗改，請認章</w:t>
      </w:r>
      <w:r w:rsidR="00E465E6">
        <w:rPr>
          <w:sz w:val="28"/>
          <w:szCs w:val="28"/>
        </w:rPr>
        <w:t>，如經塗改無法辨識仍屬無效。</w:t>
      </w:r>
    </w:p>
    <w:p w14:paraId="59C4171A" w14:textId="77777777" w:rsidR="000B77B4" w:rsidRDefault="000B77B4" w:rsidP="000B77B4">
      <w:pPr>
        <w:pStyle w:val="Default"/>
        <w:rPr>
          <w:sz w:val="23"/>
          <w:szCs w:val="23"/>
        </w:rPr>
      </w:pPr>
      <w:r>
        <w:rPr>
          <w:rFonts w:hAnsi="標楷體" w:hint="eastAsia"/>
        </w:rPr>
        <w:t>二、</w:t>
      </w:r>
      <w:r>
        <w:rPr>
          <w:rFonts w:hint="eastAsia"/>
          <w:sz w:val="23"/>
          <w:szCs w:val="23"/>
        </w:rPr>
        <w:t>財產物品樣式或數量詳細情形，將以現場為準，投標廠商應現場查看，如未到現場查察物</w:t>
      </w:r>
    </w:p>
    <w:p w14:paraId="52B722C0" w14:textId="77777777" w:rsidR="000B77B4" w:rsidRDefault="000B77B4" w:rsidP="000B77B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品，因而發生估價錯誤者或衍生其他損失者，廠商應自行負責。</w:t>
      </w:r>
      <w:r>
        <w:rPr>
          <w:sz w:val="23"/>
          <w:szCs w:val="23"/>
        </w:rPr>
        <w:t xml:space="preserve"> </w:t>
      </w:r>
    </w:p>
    <w:p w14:paraId="56BD0594" w14:textId="77777777" w:rsidR="000B77B4" w:rsidRDefault="000B77B4" w:rsidP="000B77B4">
      <w:pPr>
        <w:pStyle w:val="Default"/>
        <w:rPr>
          <w:sz w:val="23"/>
          <w:szCs w:val="23"/>
        </w:rPr>
      </w:pPr>
      <w:r>
        <w:rPr>
          <w:rFonts w:hAnsi="標楷體" w:hint="eastAsia"/>
        </w:rPr>
        <w:t>三、</w:t>
      </w:r>
      <w:r>
        <w:rPr>
          <w:rFonts w:hint="eastAsia"/>
          <w:sz w:val="23"/>
          <w:szCs w:val="23"/>
        </w:rPr>
        <w:t>本案報廢財物之拆卸載運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包括無殘值廢棄物清運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事宜概由得標人自行負責，並應於得標</w:t>
      </w:r>
    </w:p>
    <w:p w14:paraId="2C8BD2D6" w14:textId="77777777" w:rsidR="000B77B4" w:rsidRDefault="000B77B4" w:rsidP="000B77B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次日起3日內辦理繳款，繳款後次日起</w:t>
      </w:r>
      <w:r w:rsidR="00954EB2">
        <w:rPr>
          <w:rFonts w:hint="eastAsia"/>
          <w:sz w:val="23"/>
          <w:szCs w:val="23"/>
        </w:rPr>
        <w:t>7</w:t>
      </w:r>
      <w:r>
        <w:rPr>
          <w:rFonts w:hint="eastAsia"/>
          <w:sz w:val="23"/>
          <w:szCs w:val="23"/>
        </w:rPr>
        <w:t>日內將廢品全數清運完畢。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逾期不負保管責任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。</w:t>
      </w:r>
    </w:p>
    <w:p w14:paraId="0B242DF1" w14:textId="77777777" w:rsidR="000B77B4" w:rsidRPr="000B77B4" w:rsidRDefault="000B77B4" w:rsidP="000B77B4">
      <w:pPr>
        <w:pStyle w:val="a0"/>
        <w:numPr>
          <w:ilvl w:val="0"/>
          <w:numId w:val="0"/>
        </w:numPr>
        <w:snapToGrid w:val="0"/>
        <w:spacing w:after="50" w:line="400" w:lineRule="exact"/>
        <w:rPr>
          <w:rFonts w:ascii="標楷體" w:hAnsi="標楷體" w:hint="eastAsia"/>
          <w:sz w:val="24"/>
          <w:szCs w:val="24"/>
        </w:rPr>
      </w:pPr>
    </w:p>
    <w:sectPr w:rsidR="000B77B4" w:rsidRPr="000B77B4" w:rsidSect="007635A4">
      <w:footerReference w:type="default" r:id="rId7"/>
      <w:pgSz w:w="11907" w:h="16840"/>
      <w:pgMar w:top="709" w:right="1134" w:bottom="284" w:left="964" w:header="0" w:footer="567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8F77" w14:textId="77777777" w:rsidR="0019062E" w:rsidRDefault="0019062E">
      <w:r>
        <w:separator/>
      </w:r>
    </w:p>
  </w:endnote>
  <w:endnote w:type="continuationSeparator" w:id="0">
    <w:p w14:paraId="2C3B6EA7" w14:textId="77777777" w:rsidR="0019062E" w:rsidRDefault="0019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7DEF" w14:textId="77777777" w:rsidR="00E465E6" w:rsidRDefault="00E465E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14B8" w14:textId="77777777" w:rsidR="0019062E" w:rsidRDefault="0019062E">
      <w:r>
        <w:rPr>
          <w:color w:val="000000"/>
        </w:rPr>
        <w:separator/>
      </w:r>
    </w:p>
  </w:footnote>
  <w:footnote w:type="continuationSeparator" w:id="0">
    <w:p w14:paraId="42E05EAE" w14:textId="77777777" w:rsidR="0019062E" w:rsidRDefault="00190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4E62"/>
    <w:multiLevelType w:val="multilevel"/>
    <w:tmpl w:val="A3DA55E8"/>
    <w:styleLink w:val="LFO2"/>
    <w:lvl w:ilvl="0">
      <w:start w:val="1"/>
      <w:numFmt w:val="taiwaneseCountingThousand"/>
      <w:pStyle w:val="a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（%2）"/>
      <w:lvlJc w:val="left"/>
      <w:pPr>
        <w:ind w:left="1335" w:hanging="855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216FE2"/>
    <w:multiLevelType w:val="multilevel"/>
    <w:tmpl w:val="ED1E5592"/>
    <w:styleLink w:val="LFO1"/>
    <w:lvl w:ilvl="0">
      <w:start w:val="1"/>
      <w:numFmt w:val="taiwaneseCountingThousand"/>
      <w:pStyle w:val="a0"/>
      <w:lvlText w:val="%1、"/>
      <w:lvlJc w:val="left"/>
      <w:pPr>
        <w:ind w:left="570" w:hanging="57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7FED69BD"/>
    <w:multiLevelType w:val="hybridMultilevel"/>
    <w:tmpl w:val="B9A806F0"/>
    <w:lvl w:ilvl="0" w:tplc="126ABF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5B"/>
    <w:rsid w:val="00000015"/>
    <w:rsid w:val="00001474"/>
    <w:rsid w:val="00062093"/>
    <w:rsid w:val="000B1B7D"/>
    <w:rsid w:val="000B77B4"/>
    <w:rsid w:val="000F0EA5"/>
    <w:rsid w:val="000F7F21"/>
    <w:rsid w:val="00101B4B"/>
    <w:rsid w:val="0019062E"/>
    <w:rsid w:val="00203C50"/>
    <w:rsid w:val="00224E9C"/>
    <w:rsid w:val="0026264F"/>
    <w:rsid w:val="00275F46"/>
    <w:rsid w:val="0028745B"/>
    <w:rsid w:val="00331511"/>
    <w:rsid w:val="00354B41"/>
    <w:rsid w:val="00364D22"/>
    <w:rsid w:val="003A0FD9"/>
    <w:rsid w:val="003C7D9C"/>
    <w:rsid w:val="00407E4C"/>
    <w:rsid w:val="004B5892"/>
    <w:rsid w:val="004D448E"/>
    <w:rsid w:val="004E2C72"/>
    <w:rsid w:val="005C2AF8"/>
    <w:rsid w:val="005F4F3C"/>
    <w:rsid w:val="00601362"/>
    <w:rsid w:val="00637280"/>
    <w:rsid w:val="00643166"/>
    <w:rsid w:val="00657080"/>
    <w:rsid w:val="00692BDF"/>
    <w:rsid w:val="006D23F2"/>
    <w:rsid w:val="007635A4"/>
    <w:rsid w:val="00793147"/>
    <w:rsid w:val="0087063F"/>
    <w:rsid w:val="00911F6A"/>
    <w:rsid w:val="009353DB"/>
    <w:rsid w:val="00937729"/>
    <w:rsid w:val="00954EB2"/>
    <w:rsid w:val="0097715E"/>
    <w:rsid w:val="009B28C1"/>
    <w:rsid w:val="00A439AB"/>
    <w:rsid w:val="00B41941"/>
    <w:rsid w:val="00C57FCC"/>
    <w:rsid w:val="00D25805"/>
    <w:rsid w:val="00E465E6"/>
    <w:rsid w:val="00E7682A"/>
    <w:rsid w:val="00EA228D"/>
    <w:rsid w:val="00ED4D16"/>
    <w:rsid w:val="00F542F3"/>
    <w:rsid w:val="00FC569B"/>
    <w:rsid w:val="00FE2B4D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91F8E"/>
  <w15:chartTrackingRefBased/>
  <w15:docId w15:val="{DAA735F7-939C-4BAB-92BA-A6E6CB99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="332" w:hanging="332"/>
    </w:pPr>
    <w:rPr>
      <w:sz w:val="22"/>
      <w:szCs w:val="20"/>
    </w:rPr>
  </w:style>
  <w:style w:type="paragraph" w:styleId="2">
    <w:name w:val="Body Text Indent 2"/>
    <w:basedOn w:val="a1"/>
    <w:pPr>
      <w:ind w:left="212" w:hanging="212"/>
    </w:pPr>
    <w:rPr>
      <w:sz w:val="22"/>
      <w:szCs w:val="20"/>
    </w:rPr>
  </w:style>
  <w:style w:type="paragraph" w:styleId="3">
    <w:name w:val="Body Text Indent 3"/>
    <w:basedOn w:val="a1"/>
    <w:pPr>
      <w:ind w:left="284" w:hanging="284"/>
    </w:pPr>
    <w:rPr>
      <w:sz w:val="22"/>
      <w:szCs w:val="20"/>
    </w:rPr>
  </w:style>
  <w:style w:type="paragraph" w:styleId="20">
    <w:name w:val="List 2"/>
    <w:basedOn w:val="a1"/>
    <w:pPr>
      <w:ind w:left="100" w:hanging="200"/>
    </w:pPr>
    <w:rPr>
      <w:sz w:val="22"/>
      <w:szCs w:val="20"/>
    </w:rPr>
  </w:style>
  <w:style w:type="paragraph" w:styleId="a6">
    <w:name w:val="Normal Indent"/>
    <w:basedOn w:val="a1"/>
    <w:pPr>
      <w:ind w:left="480"/>
    </w:pPr>
    <w:rPr>
      <w:sz w:val="22"/>
      <w:szCs w:val="20"/>
    </w:rPr>
  </w:style>
  <w:style w:type="paragraph" w:styleId="a7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2"/>
  </w:style>
  <w:style w:type="paragraph" w:customStyle="1" w:styleId="a0">
    <w:name w:val="一、"/>
    <w:basedOn w:val="a1"/>
    <w:pPr>
      <w:numPr>
        <w:numId w:val="1"/>
      </w:numPr>
      <w:spacing w:before="60" w:after="60" w:line="440" w:lineRule="exact"/>
    </w:pPr>
    <w:rPr>
      <w:rFonts w:eastAsia="標楷體"/>
      <w:sz w:val="32"/>
      <w:szCs w:val="20"/>
    </w:rPr>
  </w:style>
  <w:style w:type="paragraph" w:styleId="21">
    <w:name w:val="Body Text 2"/>
    <w:basedOn w:val="a1"/>
    <w:pPr>
      <w:spacing w:before="100" w:after="100" w:line="400" w:lineRule="exact"/>
    </w:pPr>
    <w:rPr>
      <w:rFonts w:eastAsia="標楷體"/>
      <w:bCs/>
      <w:sz w:val="28"/>
    </w:rPr>
  </w:style>
  <w:style w:type="paragraph" w:customStyle="1" w:styleId="a">
    <w:name w:val="（一）"/>
    <w:basedOn w:val="a1"/>
    <w:pPr>
      <w:numPr>
        <w:numId w:val="2"/>
      </w:numPr>
      <w:spacing w:line="400" w:lineRule="exact"/>
    </w:pPr>
    <w:rPr>
      <w:rFonts w:eastAsia="標楷體"/>
      <w:sz w:val="28"/>
    </w:rPr>
  </w:style>
  <w:style w:type="paragraph" w:customStyle="1" w:styleId="1">
    <w:name w:val="1."/>
    <w:basedOn w:val="a1"/>
    <w:pPr>
      <w:spacing w:line="400" w:lineRule="exact"/>
      <w:ind w:left="1335"/>
    </w:pPr>
    <w:rPr>
      <w:rFonts w:eastAsia="標楷體"/>
      <w:sz w:val="28"/>
    </w:rPr>
  </w:style>
  <w:style w:type="paragraph" w:styleId="a9">
    <w:name w:val="Balloon Text"/>
    <w:basedOn w:val="a1"/>
    <w:rPr>
      <w:rFonts w:ascii="Arial" w:hAnsi="Arial"/>
      <w:sz w:val="18"/>
      <w:szCs w:val="18"/>
    </w:rPr>
  </w:style>
  <w:style w:type="paragraph" w:styleId="aa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0B77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numbering" w:customStyle="1" w:styleId="LFO1">
    <w:name w:val="LFO1"/>
    <w:basedOn w:val="a4"/>
    <w:pPr>
      <w:numPr>
        <w:numId w:val="1"/>
      </w:numPr>
    </w:pPr>
  </w:style>
  <w:style w:type="numbering" w:customStyle="1" w:styleId="LFO2">
    <w:name w:val="LFO2"/>
    <w:basedOn w:val="a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（標售機關）公告（備查本）（通信投標方式）</dc:title>
  <dc:subject/>
  <dc:creator>test</dc:creator>
  <cp:keywords/>
  <cp:lastModifiedBy>matsu101-1</cp:lastModifiedBy>
  <cp:revision>2</cp:revision>
  <cp:lastPrinted>2016-11-16T03:13:00Z</cp:lastPrinted>
  <dcterms:created xsi:type="dcterms:W3CDTF">2021-06-07T08:17:00Z</dcterms:created>
  <dcterms:modified xsi:type="dcterms:W3CDTF">2021-06-07T08:17:00Z</dcterms:modified>
</cp:coreProperties>
</file>