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716C" w14:textId="3C3D1AEE" w:rsidR="00357138" w:rsidRPr="001A3EDC" w:rsidRDefault="00107972">
      <w:pPr>
        <w:rPr>
          <w:rFonts w:eastAsia="標楷體" w:hint="eastAsia"/>
          <w:sz w:val="28"/>
        </w:rPr>
      </w:pPr>
      <w:r w:rsidRPr="001A3E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5B024" wp14:editId="412825C0">
                <wp:simplePos x="0" y="0"/>
                <wp:positionH relativeFrom="column">
                  <wp:posOffset>5895340</wp:posOffset>
                </wp:positionH>
                <wp:positionV relativeFrom="paragraph">
                  <wp:posOffset>-422910</wp:posOffset>
                </wp:positionV>
                <wp:extent cx="3989070" cy="32956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20247" w14:textId="77777777" w:rsidR="00EE574B" w:rsidRPr="00EE574B" w:rsidRDefault="00EE574B">
                            <w:pPr>
                              <w:rPr>
                                <w:color w:val="000000"/>
                              </w:rPr>
                            </w:pPr>
                            <w:r w:rsidRPr="00EE574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109年</w:t>
                            </w:r>
                            <w:r w:rsidR="001A3ED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</w:t>
                            </w:r>
                            <w:r w:rsidRPr="00EE574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月</w:t>
                            </w:r>
                            <w:r w:rsidR="001A3ED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16</w:t>
                            </w:r>
                            <w:r w:rsidRPr="00EE574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日</w:t>
                            </w:r>
                            <w:r w:rsidR="001A3ED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連衛社字</w:t>
                            </w:r>
                            <w:r w:rsidRPr="00EE574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第</w:t>
                            </w:r>
                            <w:r w:rsidRPr="00EE574B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109001</w:t>
                            </w:r>
                            <w:r w:rsidR="001A3ED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0018</w:t>
                            </w:r>
                            <w:r w:rsidRPr="00EE574B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號函修訂版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75B02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64.2pt;margin-top:-33.3pt;width:314.1pt;height:25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">
                <v:textbox style="mso-fit-shape-to-text:t">
                  <w:txbxContent>
                    <w:p w14:paraId="54C20247" w14:textId="77777777" w:rsidR="00EE574B" w:rsidRPr="00EE574B" w:rsidRDefault="00EE574B">
                      <w:pPr>
                        <w:rPr>
                          <w:color w:val="000000"/>
                        </w:rPr>
                      </w:pPr>
                      <w:r w:rsidRPr="00EE574B">
                        <w:rPr>
                          <w:rFonts w:ascii="標楷體" w:eastAsia="標楷體" w:hAnsi="標楷體" w:hint="eastAsia"/>
                          <w:color w:val="000000"/>
                        </w:rPr>
                        <w:t>109年</w:t>
                      </w:r>
                      <w:r w:rsidR="001A3EDC">
                        <w:rPr>
                          <w:rFonts w:ascii="標楷體" w:eastAsia="標楷體" w:hAnsi="標楷體" w:hint="eastAsia"/>
                          <w:color w:val="000000"/>
                        </w:rPr>
                        <w:t>10</w:t>
                      </w:r>
                      <w:r w:rsidRPr="00EE574B">
                        <w:rPr>
                          <w:rFonts w:ascii="標楷體" w:eastAsia="標楷體" w:hAnsi="標楷體" w:hint="eastAsia"/>
                          <w:color w:val="000000"/>
                        </w:rPr>
                        <w:t>月</w:t>
                      </w:r>
                      <w:r w:rsidR="001A3EDC">
                        <w:rPr>
                          <w:rFonts w:ascii="標楷體" w:eastAsia="標楷體" w:hAnsi="標楷體" w:hint="eastAsia"/>
                          <w:color w:val="000000"/>
                        </w:rPr>
                        <w:t>16</w:t>
                      </w:r>
                      <w:r w:rsidRPr="00EE574B">
                        <w:rPr>
                          <w:rFonts w:ascii="標楷體" w:eastAsia="標楷體" w:hAnsi="標楷體" w:hint="eastAsia"/>
                          <w:color w:val="000000"/>
                        </w:rPr>
                        <w:t>日</w:t>
                      </w:r>
                      <w:r w:rsidR="001A3EDC">
                        <w:rPr>
                          <w:rFonts w:ascii="標楷體" w:eastAsia="標楷體" w:hAnsi="標楷體" w:hint="eastAsia"/>
                          <w:color w:val="000000"/>
                        </w:rPr>
                        <w:t>連衛社字</w:t>
                      </w:r>
                      <w:r w:rsidRPr="00EE574B">
                        <w:rPr>
                          <w:rFonts w:ascii="標楷體" w:eastAsia="標楷體" w:hAnsi="標楷體" w:hint="eastAsia"/>
                          <w:color w:val="000000"/>
                        </w:rPr>
                        <w:t>第</w:t>
                      </w:r>
                      <w:r w:rsidRPr="00EE574B">
                        <w:rPr>
                          <w:rFonts w:ascii="標楷體" w:eastAsia="標楷體" w:hAnsi="標楷體"/>
                          <w:color w:val="000000"/>
                        </w:rPr>
                        <w:t>109001</w:t>
                      </w:r>
                      <w:r w:rsidR="001A3EDC">
                        <w:rPr>
                          <w:rFonts w:ascii="標楷體" w:eastAsia="標楷體" w:hAnsi="標楷體" w:hint="eastAsia"/>
                          <w:color w:val="000000"/>
                        </w:rPr>
                        <w:t>0018</w:t>
                      </w:r>
                      <w:r w:rsidRPr="00EE574B">
                        <w:rPr>
                          <w:rFonts w:ascii="標楷體" w:eastAsia="標楷體" w:hAnsi="標楷體" w:hint="eastAsia"/>
                          <w:color w:val="000000"/>
                        </w:rPr>
                        <w:t>號函修訂版</w:t>
                      </w:r>
                    </w:p>
                  </w:txbxContent>
                </v:textbox>
              </v:shape>
            </w:pict>
          </mc:Fallback>
        </mc:AlternateContent>
      </w:r>
      <w:r w:rsidR="00357138" w:rsidRPr="001A3EDC">
        <w:rPr>
          <w:rFonts w:eastAsia="標楷體" w:hint="eastAsia"/>
          <w:b/>
          <w:sz w:val="40"/>
        </w:rPr>
        <w:t>連江縣身心障礙者生活津貼申請書</w:t>
      </w:r>
      <w:r w:rsidR="00357138" w:rsidRPr="001A3EDC">
        <w:rPr>
          <w:rFonts w:eastAsia="標楷體" w:hint="eastAsia"/>
          <w:b/>
          <w:sz w:val="40"/>
        </w:rPr>
        <w:t xml:space="preserve">            </w:t>
      </w:r>
      <w:r w:rsidR="00357138" w:rsidRPr="001A3EDC">
        <w:rPr>
          <w:rFonts w:eastAsia="標楷體" w:hint="eastAsia"/>
          <w:b/>
          <w:sz w:val="28"/>
        </w:rPr>
        <w:t xml:space="preserve">                                        </w:t>
      </w:r>
      <w:r w:rsidR="00357138" w:rsidRPr="001A3EDC">
        <w:rPr>
          <w:rFonts w:eastAsia="標楷體" w:hint="eastAsia"/>
        </w:rPr>
        <w:t>申請日期：</w:t>
      </w:r>
      <w:r w:rsidR="00441EA4" w:rsidRPr="001A3EDC">
        <w:rPr>
          <w:rFonts w:eastAsia="標楷體" w:hint="eastAsia"/>
        </w:rPr>
        <w:t xml:space="preserve">    </w:t>
      </w:r>
      <w:r w:rsidR="00357138" w:rsidRPr="001A3EDC">
        <w:rPr>
          <w:rFonts w:eastAsia="標楷體" w:hint="eastAsia"/>
        </w:rPr>
        <w:t>年</w:t>
      </w:r>
      <w:r w:rsidR="00441EA4" w:rsidRPr="001A3EDC">
        <w:rPr>
          <w:rFonts w:eastAsia="標楷體" w:hint="eastAsia"/>
        </w:rPr>
        <w:t xml:space="preserve">    </w:t>
      </w:r>
      <w:r w:rsidR="00357138" w:rsidRPr="001A3EDC">
        <w:rPr>
          <w:rFonts w:eastAsia="標楷體" w:hint="eastAsia"/>
        </w:rPr>
        <w:t>月</w:t>
      </w:r>
      <w:r w:rsidR="00441EA4" w:rsidRPr="001A3EDC">
        <w:rPr>
          <w:rFonts w:eastAsia="標楷體" w:hint="eastAsia"/>
        </w:rPr>
        <w:t xml:space="preserve">     </w:t>
      </w:r>
      <w:r w:rsidR="00357138" w:rsidRPr="001A3EDC">
        <w:rPr>
          <w:rFonts w:eastAsia="標楷體" w:hint="eastAsia"/>
        </w:rPr>
        <w:t>日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1041"/>
        <w:gridCol w:w="1140"/>
        <w:gridCol w:w="2100"/>
        <w:gridCol w:w="1020"/>
        <w:gridCol w:w="1056"/>
        <w:gridCol w:w="699"/>
        <w:gridCol w:w="295"/>
        <w:gridCol w:w="1010"/>
        <w:gridCol w:w="765"/>
        <w:gridCol w:w="2115"/>
        <w:gridCol w:w="3909"/>
      </w:tblGrid>
      <w:tr w:rsidR="00357138" w:rsidRPr="001A3EDC" w14:paraId="12FEF591" w14:textId="77777777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8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vAlign w:val="center"/>
          </w:tcPr>
          <w:p w14:paraId="09CE1B8C" w14:textId="77777777" w:rsidR="00357138" w:rsidRPr="001A3EDC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3EDC">
              <w:rPr>
                <w:rFonts w:ascii="標楷體" w:eastAsia="標楷體" w:hAnsi="標楷體" w:hint="eastAsia"/>
                <w:sz w:val="28"/>
              </w:rPr>
              <w:t>申請人基本資料</w:t>
            </w:r>
          </w:p>
        </w:tc>
        <w:tc>
          <w:tcPr>
            <w:tcW w:w="1041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7F22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2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1ACF" w14:textId="77777777" w:rsidR="00357138" w:rsidRPr="001A3EDC" w:rsidRDefault="00357138" w:rsidP="001229B9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60C7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5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633A" w14:textId="77777777" w:rsidR="00357138" w:rsidRPr="001A3EDC" w:rsidRDefault="00357138" w:rsidP="00B864C6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3E30E4" w:rsidRPr="001A3EDC">
              <w:rPr>
                <w:rFonts w:ascii="標楷體" w:eastAsia="標楷體" w:hAnsi="標楷體" w:hint="eastAsia"/>
              </w:rPr>
              <w:t>□</w:t>
            </w:r>
            <w:r w:rsidRPr="001A3EDC">
              <w:rPr>
                <w:rFonts w:ascii="標楷體" w:eastAsia="標楷體" w:hAnsi="標楷體" w:hint="eastAsia"/>
              </w:rPr>
              <w:t xml:space="preserve"> 男   </w:t>
            </w:r>
            <w:r w:rsidR="001229B9" w:rsidRPr="001A3EDC">
              <w:rPr>
                <w:rFonts w:ascii="標楷體" w:eastAsia="標楷體" w:hAnsi="標楷體" w:hint="eastAsia"/>
              </w:rPr>
              <w:t>□</w:t>
            </w:r>
            <w:r w:rsidRPr="001A3EDC">
              <w:rPr>
                <w:rFonts w:ascii="標楷體" w:eastAsia="標楷體" w:hAnsi="標楷體" w:hint="eastAsia"/>
              </w:rPr>
              <w:t xml:space="preserve"> 女</w:t>
            </w:r>
          </w:p>
        </w:tc>
        <w:tc>
          <w:tcPr>
            <w:tcW w:w="130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4CA3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545" w14:textId="77777777" w:rsidR="00357138" w:rsidRPr="001A3EDC" w:rsidRDefault="00357138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□民前</w:t>
            </w:r>
          </w:p>
          <w:p w14:paraId="3FEC798E" w14:textId="77777777" w:rsidR="00357138" w:rsidRPr="001A3EDC" w:rsidRDefault="003E30E4" w:rsidP="003E30E4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□</w:t>
            </w:r>
            <w:r w:rsidR="00357138" w:rsidRPr="001A3EDC">
              <w:rPr>
                <w:rFonts w:ascii="標楷體" w:eastAsia="標楷體" w:hAnsi="標楷體" w:hint="eastAsia"/>
              </w:rPr>
              <w:t>民國</w:t>
            </w:r>
            <w:r w:rsidRPr="001A3EDC">
              <w:rPr>
                <w:rFonts w:ascii="標楷體" w:eastAsia="標楷體" w:hAnsi="標楷體" w:hint="eastAsia"/>
              </w:rPr>
              <w:t xml:space="preserve">  </w:t>
            </w:r>
            <w:r w:rsidR="00357138" w:rsidRPr="001A3EDC">
              <w:rPr>
                <w:rFonts w:ascii="標楷體" w:eastAsia="標楷體" w:hAnsi="標楷體" w:hint="eastAsia"/>
              </w:rPr>
              <w:t>年</w:t>
            </w:r>
            <w:r w:rsidRPr="001A3EDC">
              <w:rPr>
                <w:rFonts w:ascii="標楷體" w:eastAsia="標楷體" w:hAnsi="標楷體" w:hint="eastAsia"/>
              </w:rPr>
              <w:t xml:space="preserve">  </w:t>
            </w:r>
            <w:r w:rsidR="00357138" w:rsidRPr="001A3EDC">
              <w:rPr>
                <w:rFonts w:ascii="標楷體" w:eastAsia="標楷體" w:hAnsi="標楷體" w:hint="eastAsia"/>
              </w:rPr>
              <w:t>月</w:t>
            </w:r>
            <w:r w:rsidRPr="001A3EDC">
              <w:rPr>
                <w:rFonts w:ascii="標楷體" w:eastAsia="標楷體" w:hAnsi="標楷體" w:hint="eastAsia"/>
              </w:rPr>
              <w:t xml:space="preserve">  </w:t>
            </w:r>
            <w:r w:rsidR="00357138" w:rsidRPr="001A3ED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9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E000CFB" w14:textId="77777777" w:rsidR="00357138" w:rsidRPr="001A3EDC" w:rsidRDefault="001229B9" w:rsidP="001229B9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 xml:space="preserve">    </w:t>
            </w:r>
            <w:r w:rsidR="00357138" w:rsidRPr="001A3EDC">
              <w:rPr>
                <w:rFonts w:ascii="標楷體" w:eastAsia="標楷體" w:hAnsi="標楷體" w:hint="eastAsia"/>
              </w:rPr>
              <w:t>證</w:t>
            </w:r>
            <w:r w:rsidRPr="001A3EDC">
              <w:rPr>
                <w:rFonts w:ascii="標楷體" w:eastAsia="標楷體" w:hAnsi="標楷體" w:hint="eastAsia"/>
              </w:rPr>
              <w:t xml:space="preserve">                      </w:t>
            </w:r>
            <w:r w:rsidR="00357138" w:rsidRPr="001A3EDC">
              <w:rPr>
                <w:rFonts w:ascii="標楷體" w:eastAsia="標楷體" w:hAnsi="標楷體" w:hint="eastAsia"/>
              </w:rPr>
              <w:t xml:space="preserve"> 件</w:t>
            </w:r>
          </w:p>
        </w:tc>
      </w:tr>
      <w:tr w:rsidR="00357138" w:rsidRPr="001A3EDC" w14:paraId="3E014EF0" w14:textId="77777777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87" w:type="dxa"/>
            <w:vMerge/>
            <w:tcBorders>
              <w:left w:val="thinThickSmallGap" w:sz="24" w:space="0" w:color="auto"/>
              <w:bottom w:val="nil"/>
            </w:tcBorders>
            <w:vAlign w:val="center"/>
          </w:tcPr>
          <w:p w14:paraId="5A1F833B" w14:textId="77777777" w:rsidR="00357138" w:rsidRPr="001A3EDC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A5A2F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身分證</w:t>
            </w:r>
          </w:p>
          <w:p w14:paraId="70627831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D5B5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356D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設籍</w:t>
            </w:r>
          </w:p>
          <w:p w14:paraId="20A68B0A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1A3EDC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BC73" w14:textId="77777777" w:rsidR="00357138" w:rsidRPr="001A3EDC" w:rsidRDefault="00357138">
            <w:pPr>
              <w:spacing w:line="240" w:lineRule="exact"/>
              <w:ind w:left="60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□世居</w:t>
            </w:r>
          </w:p>
          <w:p w14:paraId="58BA5BFF" w14:textId="77777777" w:rsidR="00B864C6" w:rsidRPr="001A3EDC" w:rsidRDefault="003E30E4">
            <w:pPr>
              <w:spacing w:line="240" w:lineRule="exact"/>
              <w:ind w:left="60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□</w:t>
            </w:r>
            <w:r w:rsidR="00B864C6" w:rsidRPr="001A3EDC">
              <w:rPr>
                <w:rFonts w:ascii="標楷體" w:eastAsia="標楷體" w:hAnsi="標楷體" w:hint="eastAsia"/>
              </w:rPr>
              <w:t xml:space="preserve">  </w:t>
            </w:r>
            <w:r w:rsidR="00357138" w:rsidRPr="001A3EDC">
              <w:rPr>
                <w:rFonts w:ascii="標楷體" w:eastAsia="標楷體" w:hAnsi="標楷體" w:hint="eastAsia"/>
              </w:rPr>
              <w:t>年</w:t>
            </w:r>
            <w:r w:rsidR="00B864C6" w:rsidRPr="001A3EDC">
              <w:rPr>
                <w:rFonts w:ascii="標楷體" w:eastAsia="標楷體" w:hAnsi="標楷體" w:hint="eastAsia"/>
              </w:rPr>
              <w:t xml:space="preserve">  </w:t>
            </w:r>
            <w:r w:rsidR="00357138" w:rsidRPr="001A3EDC">
              <w:rPr>
                <w:rFonts w:ascii="標楷體" w:eastAsia="標楷體" w:hAnsi="標楷體" w:hint="eastAsia"/>
              </w:rPr>
              <w:t>月</w:t>
            </w:r>
            <w:r w:rsidR="00B864C6" w:rsidRPr="001A3EDC">
              <w:rPr>
                <w:rFonts w:ascii="標楷體" w:eastAsia="標楷體" w:hAnsi="標楷體" w:hint="eastAsia"/>
              </w:rPr>
              <w:t xml:space="preserve">  </w:t>
            </w:r>
            <w:r w:rsidR="00357138" w:rsidRPr="001A3EDC">
              <w:rPr>
                <w:rFonts w:ascii="標楷體" w:eastAsia="標楷體" w:hAnsi="標楷體" w:hint="eastAsia"/>
              </w:rPr>
              <w:t>日</w:t>
            </w:r>
          </w:p>
          <w:p w14:paraId="006825C6" w14:textId="77777777" w:rsidR="00357138" w:rsidRPr="001A3EDC" w:rsidRDefault="00357138">
            <w:pPr>
              <w:spacing w:line="240" w:lineRule="exact"/>
              <w:ind w:left="60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遷入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D221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147C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909" w:type="dxa"/>
            <w:vMerge w:val="restart"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14:paraId="6F658866" w14:textId="77777777" w:rsidR="00357138" w:rsidRPr="001A3EDC" w:rsidRDefault="00357138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申請書。</w:t>
            </w:r>
          </w:p>
          <w:p w14:paraId="252EA977" w14:textId="77777777" w:rsidR="00357138" w:rsidRPr="001A3EDC" w:rsidRDefault="004D7AD0">
            <w:pPr>
              <w:numPr>
                <w:ilvl w:val="0"/>
                <w:numId w:val="7"/>
              </w:num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戶口名簿影印本</w:t>
            </w:r>
            <w:r w:rsidR="00357138" w:rsidRPr="001A3EDC">
              <w:rPr>
                <w:rFonts w:ascii="標楷體" w:eastAsia="標楷體" w:hAnsi="標楷體" w:hint="eastAsia"/>
              </w:rPr>
              <w:t>。</w:t>
            </w:r>
          </w:p>
          <w:p w14:paraId="0A28102D" w14:textId="77777777" w:rsidR="00357138" w:rsidRPr="001A3EDC" w:rsidRDefault="00357138" w:rsidP="00EE574B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三、身心障礙</w:t>
            </w:r>
            <w:r w:rsidR="008C7753" w:rsidRPr="001A3EDC">
              <w:rPr>
                <w:rFonts w:ascii="標楷體" w:eastAsia="標楷體" w:hAnsi="標楷體" w:hint="eastAsia"/>
              </w:rPr>
              <w:t>證明</w:t>
            </w:r>
            <w:r w:rsidRPr="001A3EDC">
              <w:rPr>
                <w:rFonts w:ascii="標楷體" w:eastAsia="標楷體" w:hAnsi="標楷體" w:hint="eastAsia"/>
              </w:rPr>
              <w:t>影印本。</w:t>
            </w:r>
          </w:p>
        </w:tc>
      </w:tr>
      <w:tr w:rsidR="00357138" w:rsidRPr="001A3EDC" w14:paraId="341EBA31" w14:textId="77777777" w:rsidTr="00EE574B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587" w:type="dxa"/>
            <w:vMerge/>
            <w:tcBorders>
              <w:left w:val="thinThickSmallGap" w:sz="24" w:space="0" w:color="auto"/>
              <w:bottom w:val="nil"/>
            </w:tcBorders>
            <w:vAlign w:val="center"/>
          </w:tcPr>
          <w:p w14:paraId="533E16B1" w14:textId="77777777" w:rsidR="00357138" w:rsidRPr="001A3EDC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F96569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3034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2A89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9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961E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14:paraId="394200A0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357138" w:rsidRPr="001A3EDC" w14:paraId="5E7F363B" w14:textId="77777777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87" w:type="dxa"/>
            <w:vMerge/>
            <w:tcBorders>
              <w:left w:val="thinThickSmallGap" w:sz="24" w:space="0" w:color="auto"/>
              <w:bottom w:val="nil"/>
            </w:tcBorders>
            <w:vAlign w:val="center"/>
          </w:tcPr>
          <w:p w14:paraId="19D9A8E5" w14:textId="77777777" w:rsidR="00357138" w:rsidRPr="001A3EDC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310A6B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戶籍</w:t>
            </w:r>
          </w:p>
          <w:p w14:paraId="4A6991AC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02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556A" w14:textId="77777777" w:rsidR="00357138" w:rsidRPr="001A3EDC" w:rsidRDefault="003E30E4" w:rsidP="003E30E4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909" w:type="dxa"/>
            <w:vMerge/>
            <w:tcBorders>
              <w:left w:val="single" w:sz="4" w:space="0" w:color="auto"/>
              <w:bottom w:val="nil"/>
              <w:right w:val="thinThickSmallGap" w:sz="24" w:space="0" w:color="auto"/>
            </w:tcBorders>
          </w:tcPr>
          <w:p w14:paraId="4107ACDB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357138" w:rsidRPr="001A3EDC" w14:paraId="6034016E" w14:textId="77777777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587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1506C1F" w14:textId="77777777" w:rsidR="00357138" w:rsidRPr="001A3EDC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50B050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轉匯帳</w:t>
            </w:r>
          </w:p>
          <w:p w14:paraId="5388B8BD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戶資料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1608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金融機</w:t>
            </w:r>
          </w:p>
          <w:p w14:paraId="666E15E8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1A3EDC">
              <w:rPr>
                <w:rFonts w:ascii="標楷體" w:eastAsia="標楷體" w:hAnsi="標楷體" w:hint="eastAsia"/>
              </w:rPr>
              <w:t>構名稱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5FCA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A18C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代       號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578C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47B1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1A3EDC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FCC2" w14:textId="77777777" w:rsidR="00357138" w:rsidRPr="001A3EDC" w:rsidRDefault="00357138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FE285CD" w14:textId="77777777" w:rsidR="00357138" w:rsidRPr="001A3EDC" w:rsidRDefault="0035713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357138" w:rsidRPr="001A3EDC" w14:paraId="732D4D8B" w14:textId="77777777" w:rsidTr="00EE574B">
        <w:tblPrEx>
          <w:tblCellMar>
            <w:top w:w="0" w:type="dxa"/>
            <w:bottom w:w="0" w:type="dxa"/>
          </w:tblCellMar>
        </w:tblPrEx>
        <w:trPr>
          <w:cantSplit/>
          <w:trHeight w:val="3498"/>
        </w:trPr>
        <w:tc>
          <w:tcPr>
            <w:tcW w:w="58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14:paraId="4627D1D2" w14:textId="77777777" w:rsidR="00357138" w:rsidRPr="001A3EDC" w:rsidRDefault="00357138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1A3EDC">
              <w:rPr>
                <w:rFonts w:ascii="標楷體" w:eastAsia="標楷體" w:hAnsi="標楷體" w:hint="eastAsia"/>
                <w:sz w:val="28"/>
              </w:rPr>
              <w:t>證明書</w:t>
            </w:r>
          </w:p>
        </w:tc>
        <w:tc>
          <w:tcPr>
            <w:tcW w:w="15150" w:type="dxa"/>
            <w:gridSpan w:val="11"/>
            <w:tcBorders>
              <w:bottom w:val="single" w:sz="4" w:space="0" w:color="auto"/>
              <w:right w:val="thinThickSmallGap" w:sz="24" w:space="0" w:color="auto"/>
            </w:tcBorders>
          </w:tcPr>
          <w:p w14:paraId="00A93E9C" w14:textId="77777777" w:rsidR="00357138" w:rsidRPr="001A3EDC" w:rsidRDefault="00357138" w:rsidP="003E30E4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1A3EDC">
              <w:rPr>
                <w:rFonts w:ascii="標楷體" w:eastAsia="標楷體" w:hAnsi="標楷體" w:hint="eastAsia"/>
                <w:sz w:val="20"/>
              </w:rPr>
              <w:t>茲證明</w:t>
            </w:r>
            <w:r w:rsidR="008C7753" w:rsidRPr="001A3EDC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="003E30E4" w:rsidRPr="001A3EDC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      </w:t>
            </w:r>
            <w:r w:rsidR="00EE574B" w:rsidRPr="001A3EDC">
              <w:rPr>
                <w:rFonts w:ascii="標楷體" w:eastAsia="標楷體" w:hAnsi="標楷體" w:hint="eastAsia"/>
                <w:b/>
                <w:sz w:val="20"/>
                <w:u w:val="single"/>
              </w:rPr>
              <w:t xml:space="preserve">  </w:t>
            </w:r>
            <w:r w:rsidRPr="001A3EDC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1A3EDC">
              <w:rPr>
                <w:rFonts w:ascii="標楷體" w:eastAsia="標楷體" w:hAnsi="標楷體" w:hint="eastAsia"/>
                <w:sz w:val="20"/>
              </w:rPr>
              <w:t>君符合</w:t>
            </w:r>
            <w:r w:rsidR="003E30E4" w:rsidRPr="001A3EDC">
              <w:rPr>
                <w:rFonts w:ascii="標楷體" w:eastAsia="標楷體" w:hAnsi="標楷體" w:hint="eastAsia"/>
                <w:sz w:val="20"/>
              </w:rPr>
              <w:t>本</w:t>
            </w:r>
            <w:r w:rsidRPr="001A3EDC">
              <w:rPr>
                <w:rFonts w:ascii="標楷體" w:eastAsia="標楷體" w:hAnsi="標楷體" w:hint="eastAsia"/>
                <w:sz w:val="20"/>
              </w:rPr>
              <w:t>津貼</w:t>
            </w:r>
            <w:r w:rsidR="003E30E4" w:rsidRPr="001A3EDC">
              <w:rPr>
                <w:rFonts w:ascii="標楷體" w:eastAsia="標楷體" w:hAnsi="標楷體" w:hint="eastAsia"/>
                <w:sz w:val="20"/>
              </w:rPr>
              <w:t>請領要件:設籍本縣滿一年，且每年實際居住合計一百八十三日（含）以上、</w:t>
            </w:r>
            <w:r w:rsidRPr="001A3EDC">
              <w:rPr>
                <w:rFonts w:eastAsia="標楷體" w:hint="eastAsia"/>
                <w:sz w:val="20"/>
              </w:rPr>
              <w:t>領有身心障礙</w:t>
            </w:r>
            <w:r w:rsidR="003E30E4" w:rsidRPr="001A3EDC">
              <w:rPr>
                <w:rFonts w:eastAsia="標楷體" w:hint="eastAsia"/>
                <w:sz w:val="20"/>
              </w:rPr>
              <w:t>證明，</w:t>
            </w:r>
            <w:r w:rsidRPr="001A3EDC">
              <w:rPr>
                <w:rFonts w:eastAsia="標楷體" w:hint="eastAsia"/>
                <w:sz w:val="20"/>
              </w:rPr>
              <w:t>並未具有</w:t>
            </w:r>
            <w:r w:rsidR="003E30E4" w:rsidRPr="001A3EDC">
              <w:rPr>
                <w:rFonts w:eastAsia="標楷體" w:hint="eastAsia"/>
                <w:sz w:val="20"/>
              </w:rPr>
              <w:t>下</w:t>
            </w:r>
            <w:r w:rsidRPr="001A3EDC">
              <w:rPr>
                <w:rFonts w:eastAsia="標楷體" w:hint="eastAsia"/>
                <w:sz w:val="20"/>
              </w:rPr>
              <w:t>列各款情形之一：</w:t>
            </w:r>
          </w:p>
          <w:p w14:paraId="77D38790" w14:textId="77777777" w:rsidR="00357138" w:rsidRPr="001A3EDC" w:rsidRDefault="0035713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1A3EDC">
              <w:rPr>
                <w:rFonts w:eastAsia="標楷體" w:hint="eastAsia"/>
                <w:sz w:val="20"/>
              </w:rPr>
              <w:t>一、現職軍公教及公營事業人員。</w:t>
            </w:r>
          </w:p>
          <w:p w14:paraId="0904958E" w14:textId="77777777" w:rsidR="00357138" w:rsidRPr="001A3EDC" w:rsidRDefault="00357138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1A3EDC">
              <w:rPr>
                <w:rFonts w:eastAsia="標楷體" w:hint="eastAsia"/>
                <w:sz w:val="20"/>
              </w:rPr>
              <w:t>二、經政府補助收容安置者</w:t>
            </w:r>
            <w:r w:rsidR="00111260" w:rsidRPr="001A3EDC">
              <w:rPr>
                <w:rFonts w:eastAsia="標楷體" w:hint="eastAsia"/>
                <w:sz w:val="20"/>
              </w:rPr>
              <w:t>，但非全額補助者不在此限，並得請領其差額。</w:t>
            </w:r>
          </w:p>
          <w:p w14:paraId="0FEA195E" w14:textId="77777777" w:rsidR="00357138" w:rsidRPr="001A3EDC" w:rsidRDefault="00357138" w:rsidP="003E30E4">
            <w:pPr>
              <w:spacing w:line="240" w:lineRule="exact"/>
              <w:ind w:left="400" w:hangingChars="200" w:hanging="400"/>
              <w:jc w:val="both"/>
              <w:rPr>
                <w:rFonts w:eastAsia="標楷體" w:hint="eastAsia"/>
                <w:sz w:val="20"/>
              </w:rPr>
            </w:pPr>
            <w:r w:rsidRPr="001A3EDC">
              <w:rPr>
                <w:rFonts w:eastAsia="標楷體" w:hint="eastAsia"/>
                <w:sz w:val="20"/>
              </w:rPr>
              <w:t>三、</w:t>
            </w:r>
            <w:r w:rsidR="003E30E4" w:rsidRPr="001A3EDC">
              <w:rPr>
                <w:rFonts w:eastAsia="標楷體" w:hint="eastAsia"/>
                <w:sz w:val="20"/>
              </w:rPr>
              <w:t>領有老農、漁津貼、本縣六十五歲以上老人居家生活補助費、中低收入老人生活津貼、中低收入身心障礙生活補助、國民年金身心障礙基本保證年金、國民年金老人基本保證年金、榮民就養給付或政府所提供其他生活津貼者，不得重複請領本津貼。</w:t>
            </w:r>
          </w:p>
          <w:p w14:paraId="22DBE824" w14:textId="77777777" w:rsidR="003E30E4" w:rsidRPr="001A3EDC" w:rsidRDefault="003E30E4" w:rsidP="003E30E4">
            <w:pPr>
              <w:spacing w:line="240" w:lineRule="exact"/>
              <w:ind w:left="400" w:hangingChars="200" w:hanging="400"/>
              <w:jc w:val="both"/>
              <w:rPr>
                <w:rFonts w:eastAsia="標楷體" w:hint="eastAsia"/>
                <w:sz w:val="20"/>
              </w:rPr>
            </w:pPr>
            <w:r w:rsidRPr="001A3EDC">
              <w:rPr>
                <w:rFonts w:eastAsia="標楷體" w:hint="eastAsia"/>
                <w:sz w:val="20"/>
              </w:rPr>
              <w:t>四、領取軍人退休俸</w:t>
            </w:r>
            <w:r w:rsidRPr="001A3EDC">
              <w:rPr>
                <w:rFonts w:eastAsia="標楷體" w:hint="eastAsia"/>
                <w:sz w:val="20"/>
              </w:rPr>
              <w:t>(</w:t>
            </w:r>
            <w:r w:rsidRPr="001A3EDC">
              <w:rPr>
                <w:rFonts w:eastAsia="標楷體" w:hint="eastAsia"/>
                <w:sz w:val="20"/>
              </w:rPr>
              <w:t>終身生活費</w:t>
            </w:r>
            <w:r w:rsidRPr="001A3EDC">
              <w:rPr>
                <w:rFonts w:eastAsia="標楷體" w:hint="eastAsia"/>
                <w:sz w:val="20"/>
              </w:rPr>
              <w:t>)</w:t>
            </w:r>
            <w:r w:rsidRPr="001A3EDC">
              <w:rPr>
                <w:rFonts w:eastAsia="標楷體" w:hint="eastAsia"/>
                <w:sz w:val="20"/>
              </w:rPr>
              <w:t>、政務人員、公教人員、公營事業</w:t>
            </w:r>
            <w:r w:rsidRPr="001A3EDC">
              <w:rPr>
                <w:rFonts w:eastAsia="標楷體" w:hint="eastAsia"/>
                <w:sz w:val="20"/>
              </w:rPr>
              <w:t xml:space="preserve"> </w:t>
            </w:r>
            <w:r w:rsidRPr="001A3EDC">
              <w:rPr>
                <w:rFonts w:eastAsia="標楷體" w:hint="eastAsia"/>
                <w:sz w:val="20"/>
              </w:rPr>
              <w:t>人員、一般勞退月退休</w:t>
            </w:r>
            <w:r w:rsidRPr="001A3EDC">
              <w:rPr>
                <w:rFonts w:eastAsia="標楷體" w:hint="eastAsia"/>
                <w:sz w:val="20"/>
              </w:rPr>
              <w:t>(</w:t>
            </w:r>
            <w:r w:rsidRPr="001A3EDC">
              <w:rPr>
                <w:rFonts w:eastAsia="標楷體" w:hint="eastAsia"/>
                <w:sz w:val="20"/>
              </w:rPr>
              <w:t>職</w:t>
            </w:r>
            <w:r w:rsidRPr="001A3EDC">
              <w:rPr>
                <w:rFonts w:eastAsia="標楷體" w:hint="eastAsia"/>
                <w:sz w:val="20"/>
              </w:rPr>
              <w:t>)</w:t>
            </w:r>
            <w:r w:rsidRPr="001A3EDC">
              <w:rPr>
                <w:rFonts w:eastAsia="標楷體" w:hint="eastAsia"/>
                <w:sz w:val="20"/>
              </w:rPr>
              <w:t>金或一次退休</w:t>
            </w:r>
            <w:r w:rsidRPr="001A3EDC">
              <w:rPr>
                <w:rFonts w:eastAsia="標楷體" w:hint="eastAsia"/>
                <w:sz w:val="20"/>
              </w:rPr>
              <w:t>(</w:t>
            </w:r>
            <w:r w:rsidRPr="001A3EDC">
              <w:rPr>
                <w:rFonts w:eastAsia="標楷體" w:hint="eastAsia"/>
                <w:sz w:val="20"/>
              </w:rPr>
              <w:t>職、伍</w:t>
            </w:r>
            <w:r w:rsidRPr="001A3EDC">
              <w:rPr>
                <w:rFonts w:eastAsia="標楷體" w:hint="eastAsia"/>
                <w:sz w:val="20"/>
              </w:rPr>
              <w:t>)</w:t>
            </w:r>
            <w:r w:rsidRPr="001A3EDC">
              <w:rPr>
                <w:rFonts w:eastAsia="標楷體" w:hint="eastAsia"/>
                <w:sz w:val="20"/>
              </w:rPr>
              <w:t>金。</w:t>
            </w:r>
          </w:p>
          <w:p w14:paraId="6965815F" w14:textId="77777777" w:rsidR="003E30E4" w:rsidRPr="001A3EDC" w:rsidRDefault="003E30E4" w:rsidP="003E30E4">
            <w:pPr>
              <w:spacing w:line="240" w:lineRule="exact"/>
              <w:ind w:left="400" w:hangingChars="200" w:hanging="400"/>
              <w:jc w:val="both"/>
              <w:rPr>
                <w:rFonts w:eastAsia="標楷體"/>
              </w:rPr>
            </w:pPr>
            <w:r w:rsidRPr="001A3EDC">
              <w:rPr>
                <w:rFonts w:eastAsia="標楷體" w:hint="eastAsia"/>
                <w:sz w:val="20"/>
              </w:rPr>
              <w:t>五、前開一次退休</w:t>
            </w:r>
            <w:r w:rsidRPr="001A3EDC">
              <w:rPr>
                <w:rFonts w:eastAsia="標楷體" w:hint="eastAsia"/>
                <w:sz w:val="20"/>
              </w:rPr>
              <w:t>(</w:t>
            </w:r>
            <w:r w:rsidRPr="001A3EDC">
              <w:rPr>
                <w:rFonts w:eastAsia="標楷體" w:hint="eastAsia"/>
                <w:sz w:val="20"/>
              </w:rPr>
              <w:t>職、伍</w:t>
            </w:r>
            <w:r w:rsidRPr="001A3EDC">
              <w:rPr>
                <w:rFonts w:eastAsia="標楷體" w:hint="eastAsia"/>
                <w:sz w:val="20"/>
              </w:rPr>
              <w:t>)</w:t>
            </w:r>
            <w:r w:rsidRPr="001A3EDC">
              <w:rPr>
                <w:rFonts w:eastAsia="標楷體" w:hint="eastAsia"/>
                <w:sz w:val="20"/>
              </w:rPr>
              <w:t>金，如未辦理政府優惠存款、未領取公教</w:t>
            </w:r>
            <w:r w:rsidRPr="001A3EDC">
              <w:rPr>
                <w:rFonts w:eastAsia="標楷體" w:hint="eastAsia"/>
                <w:sz w:val="20"/>
              </w:rPr>
              <w:t xml:space="preserve"> </w:t>
            </w:r>
            <w:r w:rsidRPr="001A3EDC">
              <w:rPr>
                <w:rFonts w:eastAsia="標楷體" w:hint="eastAsia"/>
                <w:sz w:val="20"/>
              </w:rPr>
              <w:t>人員保險養老給付者，得自退休當月起以本津貼基本金額</w:t>
            </w:r>
            <w:r w:rsidRPr="001A3EDC">
              <w:rPr>
                <w:rFonts w:eastAsia="標楷體" w:hint="eastAsia"/>
                <w:sz w:val="20"/>
              </w:rPr>
              <w:t xml:space="preserve">3,500 </w:t>
            </w:r>
            <w:r w:rsidRPr="001A3EDC">
              <w:rPr>
                <w:rFonts w:eastAsia="標楷體" w:hint="eastAsia"/>
                <w:sz w:val="20"/>
              </w:rPr>
              <w:t>元按月累計達原領取一次退休金總額，次月即可請領本津貼。</w:t>
            </w:r>
          </w:p>
          <w:p w14:paraId="7621009C" w14:textId="77777777" w:rsidR="00357138" w:rsidRPr="001A3EDC" w:rsidRDefault="00357138">
            <w:pPr>
              <w:widowControl/>
              <w:adjustRightInd/>
              <w:spacing w:line="240" w:lineRule="exact"/>
              <w:textAlignment w:val="auto"/>
              <w:rPr>
                <w:rFonts w:ascii="標楷體" w:eastAsia="標楷體" w:hAnsi="標楷體"/>
                <w:b/>
                <w:sz w:val="20"/>
              </w:rPr>
            </w:pPr>
            <w:r w:rsidRPr="001A3EDC">
              <w:rPr>
                <w:rFonts w:ascii="標楷體" w:eastAsia="標楷體" w:hAnsi="標楷體" w:hint="eastAsia"/>
                <w:b/>
                <w:sz w:val="20"/>
              </w:rPr>
              <w:t>以上所言屬實，特此證明。</w:t>
            </w:r>
          </w:p>
          <w:p w14:paraId="6B215E79" w14:textId="77777777" w:rsidR="00357138" w:rsidRPr="001A3EDC" w:rsidRDefault="00357138">
            <w:pPr>
              <w:widowControl/>
              <w:adjustRightInd/>
              <w:spacing w:line="240" w:lineRule="exact"/>
              <w:ind w:firstLine="1200"/>
              <w:textAlignment w:val="auto"/>
              <w:rPr>
                <w:rFonts w:ascii="標楷體" w:eastAsia="標楷體" w:hAnsi="標楷體"/>
                <w:sz w:val="20"/>
              </w:rPr>
            </w:pPr>
            <w:r w:rsidRPr="001A3EDC">
              <w:rPr>
                <w:rFonts w:ascii="標楷體" w:eastAsia="標楷體" w:hAnsi="標楷體" w:hint="eastAsia"/>
                <w:sz w:val="20"/>
              </w:rPr>
              <w:t>此致</w:t>
            </w:r>
          </w:p>
          <w:p w14:paraId="7A324742" w14:textId="77777777" w:rsidR="00357138" w:rsidRPr="001A3EDC" w:rsidRDefault="00357138">
            <w:pPr>
              <w:widowControl/>
              <w:adjustRightInd/>
              <w:spacing w:line="240" w:lineRule="exact"/>
              <w:textAlignment w:val="auto"/>
              <w:rPr>
                <w:rFonts w:ascii="標楷體" w:eastAsia="標楷體" w:hAnsi="標楷體"/>
                <w:sz w:val="20"/>
              </w:rPr>
            </w:pPr>
            <w:r w:rsidRPr="001A3EDC">
              <w:rPr>
                <w:rFonts w:ascii="標楷體" w:eastAsia="標楷體" w:hAnsi="標楷體"/>
                <w:sz w:val="20"/>
              </w:rPr>
              <w:t xml:space="preserve">                                                                        </w:t>
            </w:r>
          </w:p>
          <w:p w14:paraId="75E4A031" w14:textId="77777777" w:rsidR="00357138" w:rsidRPr="001A3EDC" w:rsidRDefault="00357138">
            <w:pPr>
              <w:spacing w:line="240" w:lineRule="exact"/>
              <w:ind w:left="6800" w:hanging="6800"/>
              <w:rPr>
                <w:rFonts w:ascii="標楷體" w:eastAsia="標楷體" w:hAnsi="標楷體"/>
                <w:sz w:val="20"/>
              </w:rPr>
            </w:pPr>
            <w:r w:rsidRPr="001A3EDC">
              <w:rPr>
                <w:rFonts w:ascii="標楷體" w:eastAsia="標楷體" w:hAnsi="標楷體"/>
                <w:sz w:val="20"/>
              </w:rPr>
              <w:t xml:space="preserve">   </w:t>
            </w:r>
            <w:r w:rsidRPr="001A3EDC">
              <w:rPr>
                <w:rFonts w:ascii="標楷體" w:eastAsia="標楷體" w:hAnsi="標楷體" w:hint="eastAsia"/>
                <w:sz w:val="20"/>
              </w:rPr>
              <w:t>連江縣</w:t>
            </w:r>
            <w:r w:rsidR="00EE574B" w:rsidRPr="001A3EDC">
              <w:rPr>
                <w:rFonts w:ascii="標楷體" w:eastAsia="標楷體" w:hAnsi="標楷體" w:hint="eastAsia"/>
                <w:sz w:val="20"/>
              </w:rPr>
              <w:t>衛生福利局</w:t>
            </w:r>
            <w:r w:rsidRPr="001A3EDC">
              <w:rPr>
                <w:rFonts w:ascii="標楷體" w:eastAsia="標楷體" w:hAnsi="標楷體"/>
                <w:sz w:val="20"/>
              </w:rPr>
              <w:t xml:space="preserve">                                 </w:t>
            </w:r>
            <w:r w:rsidR="00EE574B" w:rsidRPr="001A3EDC">
              <w:rPr>
                <w:rFonts w:ascii="標楷體" w:eastAsia="標楷體" w:hAnsi="標楷體"/>
                <w:sz w:val="20"/>
              </w:rPr>
              <w:t xml:space="preserve">                              </w:t>
            </w:r>
            <w:r w:rsidRPr="001A3EDC">
              <w:rPr>
                <w:rFonts w:ascii="標楷體" w:eastAsia="標楷體" w:hAnsi="標楷體" w:hint="eastAsia"/>
                <w:sz w:val="20"/>
              </w:rPr>
              <w:t>村</w:t>
            </w:r>
            <w:r w:rsidRPr="001A3EDC">
              <w:rPr>
                <w:rFonts w:ascii="標楷體" w:eastAsia="標楷體" w:hAnsi="標楷體"/>
                <w:sz w:val="20"/>
              </w:rPr>
              <w:t xml:space="preserve">    </w:t>
            </w:r>
            <w:r w:rsidRPr="001A3EDC">
              <w:rPr>
                <w:rFonts w:ascii="標楷體" w:eastAsia="標楷體" w:hAnsi="標楷體" w:hint="eastAsia"/>
                <w:sz w:val="20"/>
              </w:rPr>
              <w:t>長：</w:t>
            </w:r>
            <w:r w:rsidRPr="001A3EDC">
              <w:rPr>
                <w:rFonts w:ascii="標楷體" w:eastAsia="標楷體" w:hAnsi="標楷體"/>
                <w:sz w:val="20"/>
              </w:rPr>
              <w:t xml:space="preserve">                                      </w:t>
            </w:r>
            <w:r w:rsidRPr="001A3EDC">
              <w:rPr>
                <w:rFonts w:ascii="標楷體" w:eastAsia="標楷體" w:hAnsi="標楷體" w:hint="eastAsia"/>
                <w:sz w:val="20"/>
              </w:rPr>
              <w:t>簽章</w:t>
            </w:r>
          </w:p>
          <w:p w14:paraId="5EE26352" w14:textId="77777777" w:rsidR="00357138" w:rsidRPr="001A3EDC" w:rsidRDefault="00357138">
            <w:pPr>
              <w:spacing w:line="240" w:lineRule="exact"/>
              <w:ind w:left="6800" w:hanging="6800"/>
              <w:rPr>
                <w:rFonts w:ascii="標楷體" w:eastAsia="標楷體" w:hAnsi="標楷體"/>
                <w:sz w:val="20"/>
              </w:rPr>
            </w:pPr>
            <w:r w:rsidRPr="001A3EDC">
              <w:rPr>
                <w:rFonts w:ascii="標楷體" w:eastAsia="標楷體" w:hAnsi="標楷體"/>
                <w:sz w:val="20"/>
              </w:rPr>
              <w:t xml:space="preserve">                                                                           </w:t>
            </w:r>
          </w:p>
          <w:p w14:paraId="2E0933CE" w14:textId="77777777" w:rsidR="00357138" w:rsidRPr="001A3EDC" w:rsidRDefault="00357138">
            <w:pPr>
              <w:spacing w:line="240" w:lineRule="exact"/>
              <w:ind w:left="6800" w:hanging="6800"/>
              <w:rPr>
                <w:rFonts w:ascii="標楷體" w:eastAsia="標楷體" w:hAnsi="標楷體"/>
                <w:sz w:val="20"/>
              </w:rPr>
            </w:pPr>
            <w:r w:rsidRPr="001A3EDC">
              <w:rPr>
                <w:rFonts w:ascii="標楷體" w:eastAsia="標楷體" w:hAnsi="標楷體"/>
                <w:sz w:val="20"/>
              </w:rPr>
              <w:t xml:space="preserve">           </w:t>
            </w:r>
            <w:r w:rsidRPr="001A3EDC">
              <w:rPr>
                <w:rFonts w:ascii="標楷體" w:eastAsia="標楷體" w:hAnsi="標楷體" w:hint="eastAsia"/>
                <w:sz w:val="20"/>
              </w:rPr>
              <w:t>鄉公所</w:t>
            </w:r>
            <w:r w:rsidRPr="001A3EDC">
              <w:rPr>
                <w:rFonts w:ascii="標楷體" w:eastAsia="標楷體" w:hAnsi="標楷體"/>
                <w:sz w:val="20"/>
              </w:rPr>
              <w:t xml:space="preserve">                                                                 </w:t>
            </w:r>
            <w:r w:rsidRPr="001A3EDC">
              <w:rPr>
                <w:rFonts w:ascii="標楷體" w:eastAsia="標楷體" w:hAnsi="標楷體" w:hint="eastAsia"/>
                <w:sz w:val="20"/>
              </w:rPr>
              <w:t>村</w:t>
            </w:r>
            <w:r w:rsidRPr="001A3EDC">
              <w:rPr>
                <w:rFonts w:ascii="標楷體" w:eastAsia="標楷體" w:hAnsi="標楷體"/>
                <w:sz w:val="20"/>
              </w:rPr>
              <w:t xml:space="preserve"> </w:t>
            </w:r>
            <w:r w:rsidRPr="001A3EDC">
              <w:rPr>
                <w:rFonts w:ascii="標楷體" w:eastAsia="標楷體" w:hAnsi="標楷體" w:hint="eastAsia"/>
                <w:sz w:val="20"/>
              </w:rPr>
              <w:t>幹</w:t>
            </w:r>
            <w:r w:rsidRPr="001A3EDC">
              <w:rPr>
                <w:rFonts w:ascii="標楷體" w:eastAsia="標楷體" w:hAnsi="標楷體"/>
                <w:sz w:val="20"/>
              </w:rPr>
              <w:t xml:space="preserve"> </w:t>
            </w:r>
            <w:r w:rsidRPr="001A3EDC">
              <w:rPr>
                <w:rFonts w:ascii="標楷體" w:eastAsia="標楷體" w:hAnsi="標楷體" w:hint="eastAsia"/>
                <w:sz w:val="20"/>
              </w:rPr>
              <w:t>事：</w:t>
            </w:r>
            <w:r w:rsidRPr="001A3EDC">
              <w:rPr>
                <w:rFonts w:ascii="標楷體" w:eastAsia="標楷體" w:hAnsi="標楷體"/>
                <w:sz w:val="20"/>
              </w:rPr>
              <w:t xml:space="preserve">                                      </w:t>
            </w:r>
            <w:r w:rsidRPr="001A3EDC">
              <w:rPr>
                <w:rFonts w:ascii="標楷體" w:eastAsia="標楷體" w:hAnsi="標楷體" w:hint="eastAsia"/>
                <w:sz w:val="20"/>
              </w:rPr>
              <w:t>簽章</w:t>
            </w:r>
            <w:r w:rsidRPr="001A3EDC">
              <w:rPr>
                <w:rFonts w:ascii="標楷體" w:eastAsia="標楷體" w:hAnsi="標楷體"/>
                <w:sz w:val="20"/>
              </w:rPr>
              <w:t xml:space="preserve">                                                                                    </w:t>
            </w:r>
          </w:p>
          <w:p w14:paraId="321538B5" w14:textId="77777777" w:rsidR="00357138" w:rsidRPr="001A3EDC" w:rsidRDefault="00357138">
            <w:pPr>
              <w:spacing w:line="240" w:lineRule="exact"/>
              <w:ind w:left="6790" w:firstLine="3920"/>
              <w:rPr>
                <w:rFonts w:ascii="標楷體" w:eastAsia="標楷體" w:hAnsi="標楷體"/>
                <w:sz w:val="28"/>
              </w:rPr>
            </w:pPr>
          </w:p>
        </w:tc>
      </w:tr>
      <w:tr w:rsidR="00357138" w:rsidRPr="001A3EDC" w14:paraId="68A16224" w14:textId="77777777">
        <w:tblPrEx>
          <w:tblCellMar>
            <w:top w:w="0" w:type="dxa"/>
            <w:bottom w:w="0" w:type="dxa"/>
          </w:tblCellMar>
        </w:tblPrEx>
        <w:trPr>
          <w:cantSplit/>
          <w:trHeight w:val="1369"/>
        </w:trPr>
        <w:tc>
          <w:tcPr>
            <w:tcW w:w="5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2C04CCE0" w14:textId="77777777" w:rsidR="0075762E" w:rsidRPr="001A3EDC" w:rsidRDefault="0075762E" w:rsidP="0075762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鄉</w:t>
            </w:r>
          </w:p>
          <w:p w14:paraId="4F347F1F" w14:textId="77777777" w:rsidR="0075762E" w:rsidRPr="001A3EDC" w:rsidRDefault="0075762E" w:rsidP="0075762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初</w:t>
            </w:r>
          </w:p>
          <w:p w14:paraId="2BFDA89F" w14:textId="77777777" w:rsidR="0075762E" w:rsidRPr="001A3EDC" w:rsidRDefault="0075762E" w:rsidP="0075762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 w:hint="eastAsia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核</w:t>
            </w:r>
          </w:p>
          <w:p w14:paraId="3D3AA5DE" w14:textId="77777777" w:rsidR="0075762E" w:rsidRPr="001A3EDC" w:rsidRDefault="0075762E" w:rsidP="0075762E">
            <w:pPr>
              <w:jc w:val="center"/>
              <w:rPr>
                <w:rFonts w:eastAsia="標楷體" w:hint="eastAsia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意</w:t>
            </w:r>
          </w:p>
          <w:p w14:paraId="0DFA01C7" w14:textId="77777777" w:rsidR="00357138" w:rsidRPr="001A3EDC" w:rsidRDefault="0075762E" w:rsidP="0075762E">
            <w:pPr>
              <w:ind w:left="560" w:hanging="560"/>
              <w:jc w:val="center"/>
              <w:rPr>
                <w:rFonts w:eastAsia="標楷體" w:hint="eastAsia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見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bottom w:val="thinThickSmallGap" w:sz="24" w:space="0" w:color="auto"/>
            </w:tcBorders>
          </w:tcPr>
          <w:p w14:paraId="4B22F7C0" w14:textId="77777777" w:rsidR="0075762E" w:rsidRPr="001A3EDC" w:rsidRDefault="0075762E">
            <w:pPr>
              <w:spacing w:line="280" w:lineRule="atLeast"/>
              <w:rPr>
                <w:rFonts w:eastAsia="標楷體" w:hint="eastAsia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○</w:t>
            </w:r>
            <w:r w:rsidR="00EE574B" w:rsidRPr="001A3EDC">
              <w:rPr>
                <w:rFonts w:eastAsia="標楷體" w:hint="eastAsia"/>
                <w:sz w:val="28"/>
              </w:rPr>
              <w:t xml:space="preserve"> </w:t>
            </w:r>
            <w:r w:rsidRPr="001A3EDC">
              <w:rPr>
                <w:rFonts w:eastAsia="標楷體" w:hint="eastAsia"/>
                <w:sz w:val="28"/>
              </w:rPr>
              <w:t>經查屬實，</w:t>
            </w:r>
            <w:r w:rsidRPr="001A3EDC">
              <w:rPr>
                <w:rFonts w:eastAsia="標楷體"/>
                <w:sz w:val="28"/>
              </w:rPr>
              <w:t xml:space="preserve"> </w:t>
            </w:r>
            <w:r w:rsidRPr="001A3EDC">
              <w:rPr>
                <w:rFonts w:eastAsia="標楷體" w:hint="eastAsia"/>
                <w:sz w:val="28"/>
              </w:rPr>
              <w:t>符合規定，轉陳</w:t>
            </w:r>
            <w:r w:rsidR="000B65C7" w:rsidRPr="001A3EDC">
              <w:rPr>
                <w:rFonts w:eastAsia="標楷體" w:hint="eastAsia"/>
                <w:sz w:val="28"/>
              </w:rPr>
              <w:t>衛生福利局</w:t>
            </w:r>
            <w:r w:rsidRPr="001A3EDC">
              <w:rPr>
                <w:rFonts w:eastAsia="標楷體" w:hint="eastAsia"/>
                <w:sz w:val="28"/>
              </w:rPr>
              <w:t>審核。</w:t>
            </w:r>
          </w:p>
          <w:p w14:paraId="17874D08" w14:textId="77777777" w:rsidR="00357138" w:rsidRPr="001A3EDC" w:rsidRDefault="00357138">
            <w:pPr>
              <w:spacing w:line="280" w:lineRule="atLeast"/>
              <w:rPr>
                <w:rFonts w:eastAsia="標楷體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○</w:t>
            </w:r>
            <w:r w:rsidR="00EE574B" w:rsidRPr="001A3EDC">
              <w:rPr>
                <w:rFonts w:eastAsia="標楷體"/>
                <w:sz w:val="28"/>
              </w:rPr>
              <w:t xml:space="preserve"> </w:t>
            </w:r>
            <w:r w:rsidRPr="001A3EDC">
              <w:rPr>
                <w:rFonts w:eastAsia="標楷體" w:hint="eastAsia"/>
                <w:sz w:val="28"/>
              </w:rPr>
              <w:t>不符合規定。</w:t>
            </w:r>
          </w:p>
          <w:p w14:paraId="3CA2DBF0" w14:textId="77777777" w:rsidR="00357138" w:rsidRPr="001A3EDC" w:rsidRDefault="00357138">
            <w:pPr>
              <w:rPr>
                <w:rFonts w:hint="eastAsia"/>
                <w:sz w:val="2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4EDC4A39" w14:textId="77777777" w:rsidR="0075762E" w:rsidRPr="001A3EDC" w:rsidRDefault="00EE574B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1A3EDC">
              <w:rPr>
                <w:rFonts w:eastAsia="標楷體" w:hint="eastAsia"/>
                <w:sz w:val="28"/>
                <w:szCs w:val="28"/>
              </w:rPr>
              <w:t>衛</w:t>
            </w:r>
          </w:p>
          <w:p w14:paraId="741843D9" w14:textId="77777777" w:rsidR="00EE574B" w:rsidRPr="001A3EDC" w:rsidRDefault="00EE574B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1A3EDC">
              <w:rPr>
                <w:rFonts w:eastAsia="標楷體" w:hint="eastAsia"/>
                <w:sz w:val="28"/>
                <w:szCs w:val="28"/>
              </w:rPr>
              <w:t>生</w:t>
            </w:r>
          </w:p>
          <w:p w14:paraId="61EFBF2F" w14:textId="77777777" w:rsidR="00EE574B" w:rsidRPr="001A3EDC" w:rsidRDefault="00EE574B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1A3EDC">
              <w:rPr>
                <w:rFonts w:eastAsia="標楷體" w:hint="eastAsia"/>
                <w:sz w:val="28"/>
                <w:szCs w:val="28"/>
              </w:rPr>
              <w:t>福</w:t>
            </w:r>
          </w:p>
          <w:p w14:paraId="458668E2" w14:textId="77777777" w:rsidR="00EE574B" w:rsidRPr="001A3EDC" w:rsidRDefault="00EE574B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1A3EDC">
              <w:rPr>
                <w:rFonts w:eastAsia="標楷體" w:hint="eastAsia"/>
                <w:sz w:val="28"/>
                <w:szCs w:val="28"/>
              </w:rPr>
              <w:t>利</w:t>
            </w:r>
          </w:p>
          <w:p w14:paraId="507274C7" w14:textId="77777777" w:rsidR="00EE574B" w:rsidRPr="001A3EDC" w:rsidRDefault="00EE574B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1A3EDC">
              <w:rPr>
                <w:rFonts w:eastAsia="標楷體" w:hint="eastAsia"/>
                <w:sz w:val="28"/>
                <w:szCs w:val="28"/>
              </w:rPr>
              <w:t>局</w:t>
            </w:r>
          </w:p>
          <w:p w14:paraId="51F6C57E" w14:textId="77777777" w:rsidR="00EE574B" w:rsidRPr="001A3EDC" w:rsidRDefault="00EE574B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1A3EDC">
              <w:rPr>
                <w:rFonts w:eastAsia="標楷體" w:hint="eastAsia"/>
                <w:sz w:val="28"/>
                <w:szCs w:val="28"/>
              </w:rPr>
              <w:t>審</w:t>
            </w:r>
          </w:p>
          <w:p w14:paraId="03034C64" w14:textId="77777777" w:rsidR="00357138" w:rsidRPr="001A3EDC" w:rsidRDefault="0075762E" w:rsidP="00EE574B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1A3EDC">
              <w:rPr>
                <w:rFonts w:eastAsia="標楷體" w:hint="eastAsia"/>
                <w:sz w:val="28"/>
                <w:szCs w:val="28"/>
              </w:rPr>
              <w:t>核</w:t>
            </w:r>
          </w:p>
        </w:tc>
        <w:tc>
          <w:tcPr>
            <w:tcW w:w="7799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0965519" w14:textId="77777777" w:rsidR="0075762E" w:rsidRPr="001A3EDC" w:rsidRDefault="0075762E" w:rsidP="0075762E">
            <w:pPr>
              <w:widowControl/>
              <w:adjustRightInd/>
              <w:spacing w:line="240" w:lineRule="auto"/>
              <w:ind w:left="420" w:hangingChars="150" w:hanging="420"/>
              <w:textAlignment w:val="auto"/>
              <w:rPr>
                <w:rFonts w:eastAsia="標楷體" w:hint="eastAsia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○</w:t>
            </w:r>
            <w:r w:rsidRPr="001A3EDC">
              <w:rPr>
                <w:rFonts w:eastAsia="標楷體"/>
                <w:sz w:val="28"/>
              </w:rPr>
              <w:t xml:space="preserve">  </w:t>
            </w:r>
            <w:r w:rsidRPr="001A3EDC">
              <w:rPr>
                <w:rFonts w:eastAsia="標楷體" w:hint="eastAsia"/>
                <w:sz w:val="28"/>
              </w:rPr>
              <w:t>經審符合規定並自民國</w:t>
            </w:r>
            <w:r w:rsidRPr="001A3EDC">
              <w:rPr>
                <w:rFonts w:eastAsia="標楷體"/>
                <w:sz w:val="28"/>
              </w:rPr>
              <w:t xml:space="preserve">     </w:t>
            </w:r>
            <w:r w:rsidRPr="001A3EDC">
              <w:rPr>
                <w:rFonts w:eastAsia="標楷體" w:hint="eastAsia"/>
                <w:sz w:val="28"/>
              </w:rPr>
              <w:t>年</w:t>
            </w:r>
            <w:r w:rsidRPr="001A3EDC">
              <w:rPr>
                <w:rFonts w:eastAsia="標楷體"/>
                <w:sz w:val="28"/>
              </w:rPr>
              <w:t xml:space="preserve">     </w:t>
            </w:r>
            <w:r w:rsidRPr="001A3EDC">
              <w:rPr>
                <w:rFonts w:eastAsia="標楷體" w:hint="eastAsia"/>
                <w:sz w:val="28"/>
              </w:rPr>
              <w:t>月</w:t>
            </w:r>
            <w:r w:rsidRPr="001A3EDC">
              <w:rPr>
                <w:rFonts w:eastAsia="標楷體"/>
                <w:sz w:val="28"/>
              </w:rPr>
              <w:t xml:space="preserve">      </w:t>
            </w:r>
            <w:r w:rsidRPr="001A3EDC">
              <w:rPr>
                <w:rFonts w:eastAsia="標楷體" w:hint="eastAsia"/>
                <w:sz w:val="28"/>
              </w:rPr>
              <w:t>日起每月發給身心障礙者生活津貼</w:t>
            </w:r>
            <w:r w:rsidRPr="001A3EDC">
              <w:rPr>
                <w:rFonts w:eastAsia="標楷體" w:hint="eastAsia"/>
                <w:sz w:val="28"/>
              </w:rPr>
              <w:t xml:space="preserve">                             </w:t>
            </w:r>
            <w:r w:rsidRPr="001A3EDC">
              <w:rPr>
                <w:rFonts w:eastAsia="標楷體" w:hint="eastAsia"/>
                <w:sz w:val="28"/>
              </w:rPr>
              <w:t>元。</w:t>
            </w:r>
          </w:p>
          <w:p w14:paraId="124B5F7A" w14:textId="77777777" w:rsidR="0075762E" w:rsidRPr="001A3EDC" w:rsidRDefault="0075762E" w:rsidP="0075762E">
            <w:pPr>
              <w:spacing w:line="280" w:lineRule="atLeast"/>
              <w:rPr>
                <w:rFonts w:eastAsia="標楷體"/>
                <w:sz w:val="28"/>
              </w:rPr>
            </w:pPr>
            <w:r w:rsidRPr="001A3EDC">
              <w:rPr>
                <w:rFonts w:eastAsia="標楷體" w:hint="eastAsia"/>
                <w:sz w:val="28"/>
              </w:rPr>
              <w:t>○</w:t>
            </w:r>
            <w:r w:rsidRPr="001A3EDC">
              <w:rPr>
                <w:rFonts w:eastAsia="標楷體"/>
                <w:sz w:val="28"/>
              </w:rPr>
              <w:t xml:space="preserve">  </w:t>
            </w:r>
            <w:r w:rsidRPr="001A3EDC">
              <w:rPr>
                <w:rFonts w:eastAsia="標楷體" w:hint="eastAsia"/>
                <w:sz w:val="28"/>
              </w:rPr>
              <w:t>不符合規定。</w:t>
            </w:r>
          </w:p>
          <w:p w14:paraId="709A890F" w14:textId="77777777" w:rsidR="00357138" w:rsidRPr="001A3EDC" w:rsidRDefault="00357138">
            <w:pPr>
              <w:widowControl/>
              <w:adjustRightInd/>
              <w:spacing w:line="240" w:lineRule="auto"/>
              <w:textAlignment w:val="auto"/>
            </w:pPr>
          </w:p>
          <w:p w14:paraId="7388F810" w14:textId="77777777" w:rsidR="00357138" w:rsidRPr="001A3EDC" w:rsidRDefault="00357138">
            <w:pPr>
              <w:rPr>
                <w:rFonts w:hint="eastAsia"/>
              </w:rPr>
            </w:pPr>
          </w:p>
        </w:tc>
      </w:tr>
    </w:tbl>
    <w:p w14:paraId="123EE150" w14:textId="77777777" w:rsidR="00357138" w:rsidRPr="001A3EDC" w:rsidRDefault="00357138">
      <w:pPr>
        <w:rPr>
          <w:rFonts w:eastAsia="標楷體"/>
          <w:sz w:val="28"/>
        </w:rPr>
      </w:pPr>
      <w:r w:rsidRPr="001A3EDC">
        <w:rPr>
          <w:rFonts w:eastAsia="標楷體" w:hint="eastAsia"/>
          <w:sz w:val="28"/>
        </w:rPr>
        <w:t>備註：本申請書村長、村幹事應確實查訪申請者是否居住事實每年合計滿一八三日，方可用印，以示負責。</w:t>
      </w:r>
    </w:p>
    <w:p w14:paraId="11567290" w14:textId="77777777" w:rsidR="00357138" w:rsidRPr="001A3EDC" w:rsidRDefault="00357138">
      <w:pPr>
        <w:rPr>
          <w:rFonts w:hint="eastAsia"/>
        </w:rPr>
      </w:pPr>
    </w:p>
    <w:sectPr w:rsidR="00357138" w:rsidRPr="001A3EDC" w:rsidSect="00EE574B">
      <w:pgSz w:w="16840" w:h="11907" w:orient="landscape" w:code="9"/>
      <w:pgMar w:top="1134" w:right="567" w:bottom="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5E56" w14:textId="77777777" w:rsidR="000826BB" w:rsidRDefault="000826BB" w:rsidP="001229B9">
      <w:pPr>
        <w:spacing w:line="240" w:lineRule="auto"/>
      </w:pPr>
      <w:r>
        <w:separator/>
      </w:r>
    </w:p>
  </w:endnote>
  <w:endnote w:type="continuationSeparator" w:id="0">
    <w:p w14:paraId="4BCF610A" w14:textId="77777777" w:rsidR="000826BB" w:rsidRDefault="000826BB" w:rsidP="00122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23DE" w14:textId="77777777" w:rsidR="000826BB" w:rsidRDefault="000826BB" w:rsidP="001229B9">
      <w:pPr>
        <w:spacing w:line="240" w:lineRule="auto"/>
      </w:pPr>
      <w:r>
        <w:separator/>
      </w:r>
    </w:p>
  </w:footnote>
  <w:footnote w:type="continuationSeparator" w:id="0">
    <w:p w14:paraId="66BEE18D" w14:textId="77777777" w:rsidR="000826BB" w:rsidRDefault="000826BB" w:rsidP="001229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A61"/>
    <w:multiLevelType w:val="singleLevel"/>
    <w:tmpl w:val="5478ED3A"/>
    <w:lvl w:ilvl="0">
      <w:numFmt w:val="bullet"/>
      <w:lvlText w:val="□"/>
      <w:lvlJc w:val="left"/>
      <w:pPr>
        <w:tabs>
          <w:tab w:val="num" w:pos="300"/>
        </w:tabs>
        <w:ind w:left="300" w:hanging="240"/>
      </w:pPr>
      <w:rPr>
        <w:rFonts w:ascii="Times New Roman" w:eastAsia="標楷體" w:hAnsi="Times New Roman" w:hint="default"/>
      </w:rPr>
    </w:lvl>
  </w:abstractNum>
  <w:abstractNum w:abstractNumId="1" w15:restartNumberingAfterBreak="0">
    <w:nsid w:val="0F15498B"/>
    <w:multiLevelType w:val="hybridMultilevel"/>
    <w:tmpl w:val="A57AB79C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23867B1"/>
    <w:multiLevelType w:val="singleLevel"/>
    <w:tmpl w:val="63169970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570"/>
      </w:pPr>
      <w:rPr>
        <w:rFonts w:hint="eastAsia"/>
      </w:rPr>
    </w:lvl>
  </w:abstractNum>
  <w:abstractNum w:abstractNumId="3" w15:restartNumberingAfterBreak="0">
    <w:nsid w:val="26501197"/>
    <w:multiLevelType w:val="hybridMultilevel"/>
    <w:tmpl w:val="9580CB72"/>
    <w:lvl w:ilvl="0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B51172"/>
    <w:multiLevelType w:val="singleLevel"/>
    <w:tmpl w:val="FC9A4FB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5" w15:restartNumberingAfterBreak="0">
    <w:nsid w:val="36FE7EBF"/>
    <w:multiLevelType w:val="singleLevel"/>
    <w:tmpl w:val="69EE41FC"/>
    <w:lvl w:ilvl="0"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Times New Roman" w:eastAsia="標楷體" w:hAnsi="Times New Roman" w:hint="default"/>
      </w:rPr>
    </w:lvl>
  </w:abstractNum>
  <w:abstractNum w:abstractNumId="6" w15:restartNumberingAfterBreak="0">
    <w:nsid w:val="65013028"/>
    <w:multiLevelType w:val="singleLevel"/>
    <w:tmpl w:val="4DFC3C1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7DF62A46"/>
    <w:multiLevelType w:val="singleLevel"/>
    <w:tmpl w:val="1A0CB1DE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Times New Roman" w:eastAsia="標楷體" w:hAnsi="Times New Roman" w:hint="default"/>
      </w:rPr>
    </w:lvl>
  </w:abstractNum>
  <w:num w:numId="1" w16cid:durableId="88817921">
    <w:abstractNumId w:val="2"/>
  </w:num>
  <w:num w:numId="2" w16cid:durableId="1942834619">
    <w:abstractNumId w:val="1"/>
  </w:num>
  <w:num w:numId="3" w16cid:durableId="989165931">
    <w:abstractNumId w:val="3"/>
  </w:num>
  <w:num w:numId="4" w16cid:durableId="1399594218">
    <w:abstractNumId w:val="7"/>
  </w:num>
  <w:num w:numId="5" w16cid:durableId="2052880084">
    <w:abstractNumId w:val="0"/>
  </w:num>
  <w:num w:numId="6" w16cid:durableId="2088644709">
    <w:abstractNumId w:val="5"/>
  </w:num>
  <w:num w:numId="7" w16cid:durableId="1540703161">
    <w:abstractNumId w:val="6"/>
  </w:num>
  <w:num w:numId="8" w16cid:durableId="1376542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86"/>
    <w:rsid w:val="000826BB"/>
    <w:rsid w:val="000B65C7"/>
    <w:rsid w:val="00107972"/>
    <w:rsid w:val="00111260"/>
    <w:rsid w:val="001229B9"/>
    <w:rsid w:val="0015063D"/>
    <w:rsid w:val="001A3EDC"/>
    <w:rsid w:val="001E4BEB"/>
    <w:rsid w:val="002B2EAA"/>
    <w:rsid w:val="002E7BEC"/>
    <w:rsid w:val="00357138"/>
    <w:rsid w:val="003618FA"/>
    <w:rsid w:val="003E30E4"/>
    <w:rsid w:val="003E6AC0"/>
    <w:rsid w:val="00441EA4"/>
    <w:rsid w:val="004D7AD0"/>
    <w:rsid w:val="0060749E"/>
    <w:rsid w:val="0075762E"/>
    <w:rsid w:val="00791065"/>
    <w:rsid w:val="007E3014"/>
    <w:rsid w:val="008146B8"/>
    <w:rsid w:val="008408FD"/>
    <w:rsid w:val="008C7753"/>
    <w:rsid w:val="009077CA"/>
    <w:rsid w:val="009722AA"/>
    <w:rsid w:val="00A205F9"/>
    <w:rsid w:val="00A31C99"/>
    <w:rsid w:val="00AB0D12"/>
    <w:rsid w:val="00AF4878"/>
    <w:rsid w:val="00B470C5"/>
    <w:rsid w:val="00B864C6"/>
    <w:rsid w:val="00B955D7"/>
    <w:rsid w:val="00C94D75"/>
    <w:rsid w:val="00CC627D"/>
    <w:rsid w:val="00D31047"/>
    <w:rsid w:val="00E96742"/>
    <w:rsid w:val="00EE574B"/>
    <w:rsid w:val="00EF5F86"/>
    <w:rsid w:val="00F6669B"/>
    <w:rsid w:val="00F9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AA25E5"/>
  <w15:chartTrackingRefBased/>
  <w15:docId w15:val="{8A3349DB-D727-414E-AAFC-050D0B62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a"/>
    <w:next w:val="Print-FromToSubjectDate"/>
    <w:pPr>
      <w:pBdr>
        <w:left w:val="single" w:sz="18" w:space="1" w:color="auto"/>
      </w:pBdr>
      <w:shd w:val="pct12" w:color="auto" w:fill="auto"/>
    </w:pPr>
    <w:rPr>
      <w:b/>
      <w:sz w:val="22"/>
    </w:rPr>
  </w:style>
  <w:style w:type="paragraph" w:customStyle="1" w:styleId="ReplyForwardHeaders">
    <w:name w:val="Reply/Forward Headers"/>
    <w:basedOn w:val="a"/>
    <w:next w:val="ReplyForwardToFromDate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</w:style>
  <w:style w:type="paragraph" w:styleId="a3">
    <w:name w:val="header"/>
    <w:basedOn w:val="a"/>
    <w:link w:val="a4"/>
    <w:rsid w:val="001229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1229B9"/>
  </w:style>
  <w:style w:type="paragraph" w:styleId="a5">
    <w:name w:val="footer"/>
    <w:basedOn w:val="a"/>
    <w:link w:val="a6"/>
    <w:rsid w:val="001229B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1229B9"/>
  </w:style>
  <w:style w:type="paragraph" w:styleId="a7">
    <w:name w:val="Balloon Text"/>
    <w:basedOn w:val="a"/>
    <w:link w:val="a8"/>
    <w:rsid w:val="00EE574B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E574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</dc:title>
  <dc:subject/>
  <dc:creator>連江縣政府民政局</dc:creator>
  <cp:keywords/>
  <cp:lastModifiedBy>社福科 衛福局</cp:lastModifiedBy>
  <cp:revision>2</cp:revision>
  <cp:lastPrinted>2020-02-25T01:39:00Z</cp:lastPrinted>
  <dcterms:created xsi:type="dcterms:W3CDTF">2022-04-15T01:15:00Z</dcterms:created>
  <dcterms:modified xsi:type="dcterms:W3CDTF">2022-04-15T01:15:00Z</dcterms:modified>
</cp:coreProperties>
</file>