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D5" w:rsidRDefault="005055F4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78pt;margin-top:-18pt;width:13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" stroked="f">
            <v:textbox>
              <w:txbxContent>
                <w:p w:rsidR="00537ED5" w:rsidRDefault="00537ED5"/>
              </w:txbxContent>
            </v:textbox>
          </v:shape>
        </w:pict>
      </w:r>
      <w:r w:rsidR="006C0B07">
        <w:rPr>
          <w:rFonts w:eastAsia="標楷體" w:hint="eastAsia"/>
          <w:b/>
          <w:sz w:val="32"/>
          <w:szCs w:val="32"/>
        </w:rPr>
        <w:t>連</w:t>
      </w:r>
      <w:r w:rsidR="006C0B07">
        <w:rPr>
          <w:rFonts w:eastAsia="標楷體" w:hint="eastAsia"/>
          <w:b/>
          <w:sz w:val="32"/>
          <w:szCs w:val="32"/>
        </w:rPr>
        <w:t xml:space="preserve"> </w:t>
      </w:r>
      <w:r w:rsidR="006C0B07">
        <w:rPr>
          <w:rFonts w:eastAsia="標楷體" w:hint="eastAsia"/>
          <w:b/>
          <w:sz w:val="32"/>
          <w:szCs w:val="32"/>
        </w:rPr>
        <w:t>江</w:t>
      </w:r>
      <w:r w:rsidR="006C0B07">
        <w:rPr>
          <w:rFonts w:eastAsia="標楷體" w:hint="eastAsia"/>
          <w:b/>
          <w:sz w:val="32"/>
          <w:szCs w:val="32"/>
        </w:rPr>
        <w:t xml:space="preserve"> </w:t>
      </w:r>
      <w:r w:rsidR="006C0B07">
        <w:rPr>
          <w:rFonts w:eastAsia="標楷體" w:hint="eastAsia"/>
          <w:b/>
          <w:sz w:val="32"/>
          <w:szCs w:val="32"/>
        </w:rPr>
        <w:t>縣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社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會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工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作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師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執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業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執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照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申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請</w:t>
      </w:r>
      <w:r w:rsidR="0063515B">
        <w:rPr>
          <w:rFonts w:eastAsia="標楷體"/>
          <w:b/>
          <w:sz w:val="32"/>
          <w:szCs w:val="32"/>
        </w:rPr>
        <w:t xml:space="preserve"> </w:t>
      </w:r>
      <w:r w:rsidR="0063515B">
        <w:rPr>
          <w:rFonts w:eastAsia="標楷體"/>
          <w:b/>
          <w:sz w:val="32"/>
          <w:szCs w:val="32"/>
        </w:rPr>
        <w:t>書</w:t>
      </w:r>
    </w:p>
    <w:tbl>
      <w:tblPr>
        <w:tblW w:w="1063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938"/>
        <w:gridCol w:w="960"/>
        <w:gridCol w:w="838"/>
        <w:gridCol w:w="787"/>
        <w:gridCol w:w="55"/>
        <w:gridCol w:w="358"/>
        <w:gridCol w:w="948"/>
        <w:gridCol w:w="44"/>
        <w:gridCol w:w="884"/>
        <w:gridCol w:w="1243"/>
        <w:gridCol w:w="425"/>
        <w:gridCol w:w="1134"/>
        <w:gridCol w:w="1559"/>
      </w:tblGrid>
      <w:tr w:rsidR="005526A1" w:rsidTr="00E36E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 w:rsidP="005526A1">
            <w:pPr>
              <w:jc w:val="center"/>
              <w:rPr>
                <w:rFonts w:eastAsia="標楷體"/>
              </w:rPr>
            </w:pPr>
            <w:r w:rsidRPr="005526A1">
              <w:rPr>
                <w:rFonts w:eastAsia="標楷體"/>
                <w:b/>
                <w:sz w:val="22"/>
                <w:szCs w:val="22"/>
              </w:rPr>
              <w:t>申</w:t>
            </w:r>
            <w:r w:rsidRPr="005526A1">
              <w:rPr>
                <w:rFonts w:eastAsia="標楷體"/>
                <w:b/>
                <w:sz w:val="22"/>
                <w:szCs w:val="22"/>
              </w:rPr>
              <w:t xml:space="preserve">     </w:t>
            </w:r>
            <w:r w:rsidRPr="005526A1">
              <w:rPr>
                <w:rFonts w:eastAsia="標楷體"/>
                <w:b/>
                <w:sz w:val="22"/>
                <w:szCs w:val="22"/>
              </w:rPr>
              <w:t>請</w:t>
            </w:r>
            <w:r w:rsidRPr="005526A1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5526A1">
              <w:rPr>
                <w:rFonts w:eastAsia="標楷體"/>
                <w:b/>
                <w:sz w:val="22"/>
                <w:szCs w:val="22"/>
              </w:rPr>
              <w:t>種</w:t>
            </w:r>
            <w:r w:rsidRPr="005526A1">
              <w:rPr>
                <w:rFonts w:eastAsia="標楷體"/>
                <w:b/>
                <w:sz w:val="22"/>
                <w:szCs w:val="22"/>
              </w:rPr>
              <w:t xml:space="preserve">     </w:t>
            </w:r>
            <w:r w:rsidRPr="005526A1">
              <w:rPr>
                <w:rFonts w:eastAsia="標楷體"/>
                <w:b/>
                <w:sz w:val="22"/>
                <w:szCs w:val="22"/>
              </w:rPr>
              <w:t>類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/>
                <w:b/>
              </w:rPr>
              <w:t>黏貼相片處</w:t>
            </w:r>
          </w:p>
          <w:p w:rsidR="005526A1" w:rsidRDefault="005526A1">
            <w:pPr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二吋正面脫帽半身照片一式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張，一張貼實，一張浮貼。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姓　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  <w:p w:rsidR="005526A1" w:rsidRDefault="005526A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jc w:val="center"/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男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女</w:t>
            </w:r>
          </w:p>
        </w:tc>
      </w:tr>
      <w:tr w:rsidR="005526A1" w:rsidTr="00E36EA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19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新申辦社</w:t>
            </w:r>
            <w:r>
              <w:rPr>
                <w:rFonts w:eastAsia="標楷體"/>
                <w:sz w:val="20"/>
              </w:rPr>
              <w:t>會工作師執業執照</w:t>
            </w:r>
          </w:p>
        </w:tc>
        <w:tc>
          <w:tcPr>
            <w:tcW w:w="21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>
            <w:pPr>
              <w:rPr>
                <w:rFonts w:eastAsia="標楷體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出　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生</w:t>
            </w:r>
          </w:p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原住民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jc w:val="center"/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是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否</w:t>
            </w:r>
          </w:p>
        </w:tc>
      </w:tr>
      <w:tr w:rsidR="005526A1" w:rsidTr="00E36EA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19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 w:rsidP="006C0B07"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更新社</w:t>
            </w:r>
            <w:r>
              <w:rPr>
                <w:rFonts w:eastAsia="標楷體"/>
                <w:sz w:val="20"/>
              </w:rPr>
              <w:t>會工作師執業執照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原執業執照號碼：字第</w:t>
            </w:r>
            <w:r>
              <w:rPr>
                <w:rFonts w:eastAsia="標楷體"/>
                <w:sz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</w:rPr>
              <w:t>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1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>
            <w:pPr>
              <w:rPr>
                <w:rFonts w:eastAsia="標楷體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分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證</w:t>
            </w:r>
          </w:p>
          <w:p w:rsidR="005526A1" w:rsidRDefault="005526A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統一編號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5526A1" w:rsidTr="00E36E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 w:rsidP="005526A1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>□補發、換發社會</w:t>
            </w:r>
            <w:r>
              <w:rPr>
                <w:rFonts w:eastAsia="標楷體"/>
                <w:sz w:val="20"/>
              </w:rPr>
              <w:t>工作師執業執照</w:t>
            </w:r>
          </w:p>
        </w:tc>
        <w:tc>
          <w:tcPr>
            <w:tcW w:w="214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 w:rsidP="005526A1">
            <w:pPr>
              <w:rPr>
                <w:rFonts w:eastAsia="標楷體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話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公</w:t>
            </w:r>
            <w:r>
              <w:rPr>
                <w:rFonts w:eastAsia="標楷體"/>
                <w:sz w:val="20"/>
              </w:rPr>
              <w:t>)                                 (</w:t>
            </w:r>
            <w:r>
              <w:rPr>
                <w:rFonts w:eastAsia="標楷體"/>
                <w:sz w:val="20"/>
              </w:rPr>
              <w:t>手機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5526A1" w:rsidTr="00E36EA1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 w:rsidP="005526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執照申請尺寸</w:t>
            </w:r>
          </w:p>
          <w:p w:rsidR="005526A1" w:rsidRDefault="005526A1" w:rsidP="000F37D2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 w:rsidRPr="005526A1">
              <w:rPr>
                <w:rFonts w:eastAsia="標楷體" w:hint="eastAsia"/>
                <w:sz w:val="20"/>
              </w:rPr>
              <w:t>A4</w:t>
            </w:r>
            <w:r w:rsidR="00391509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391509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 w:rsidRPr="005526A1">
              <w:rPr>
                <w:rFonts w:eastAsia="標楷體" w:hint="eastAsia"/>
                <w:sz w:val="20"/>
              </w:rPr>
              <w:t>識別證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="000F37D2"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 w:rsidRPr="005526A1">
              <w:rPr>
                <w:rFonts w:eastAsia="標楷體" w:hint="eastAsia"/>
                <w:sz w:val="20"/>
              </w:rPr>
              <w:t>二者</w:t>
            </w:r>
            <w:r>
              <w:rPr>
                <w:rFonts w:eastAsia="標楷體" w:hint="eastAsia"/>
                <w:sz w:val="20"/>
              </w:rPr>
              <w:t>皆申請</w:t>
            </w:r>
          </w:p>
        </w:tc>
        <w:tc>
          <w:tcPr>
            <w:tcW w:w="214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6A1" w:rsidRDefault="005526A1">
            <w:pPr>
              <w:rPr>
                <w:rFonts w:eastAsia="標楷體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執業類別</w:t>
            </w:r>
          </w:p>
        </w:tc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6A1" w:rsidRDefault="005526A1">
            <w:pPr>
              <w:jc w:val="center"/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醫務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心理衛生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兒少婦家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老人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身心障礙</w:t>
            </w:r>
          </w:p>
          <w:p w:rsidR="005526A1" w:rsidRDefault="005526A1">
            <w:pPr>
              <w:jc w:val="center"/>
            </w:pPr>
            <w:r>
              <w:rPr>
                <w:rFonts w:eastAsia="標楷體"/>
                <w:sz w:val="20"/>
              </w:rPr>
              <w:t>(5</w:t>
            </w:r>
            <w:r>
              <w:rPr>
                <w:rFonts w:eastAsia="標楷體"/>
                <w:sz w:val="20"/>
              </w:rPr>
              <w:t>擇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，請依業務內容比例最高者勾選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537ED5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是否曾於其他縣市執業登記</w:t>
            </w:r>
          </w:p>
          <w:p w:rsidR="00537ED5" w:rsidRDefault="0063515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申請更新、補發、換發免填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是，曾於</w:t>
            </w:r>
            <w:r>
              <w:rPr>
                <w:rFonts w:eastAsia="標楷體"/>
                <w:sz w:val="20"/>
              </w:rPr>
              <w:t>________</w:t>
            </w:r>
            <w:r>
              <w:rPr>
                <w:rFonts w:eastAsia="標楷體"/>
                <w:sz w:val="20"/>
              </w:rPr>
              <w:t>縣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市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執業登記，並已依社會工作師法向該縣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市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辦理異動備</w:t>
            </w:r>
            <w:r>
              <w:rPr>
                <w:rFonts w:eastAsia="標楷體"/>
                <w:sz w:val="20"/>
              </w:rPr>
              <w:t xml:space="preserve">  </w:t>
            </w:r>
          </w:p>
          <w:p w:rsidR="00537ED5" w:rsidRDefault="0063515B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查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原執業執照有效期限至</w:t>
            </w:r>
            <w:r>
              <w:rPr>
                <w:rFonts w:eastAsia="標楷體"/>
                <w:sz w:val="20"/>
              </w:rPr>
              <w:t>___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___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___</w:t>
            </w:r>
            <w:r>
              <w:rPr>
                <w:rFonts w:eastAsia="標楷體"/>
                <w:sz w:val="20"/>
              </w:rPr>
              <w:t>日止</w:t>
            </w:r>
            <w:r>
              <w:rPr>
                <w:rFonts w:eastAsia="標楷體"/>
                <w:sz w:val="20"/>
              </w:rPr>
              <w:t xml:space="preserve">)    </w:t>
            </w:r>
          </w:p>
          <w:p w:rsidR="00537ED5" w:rsidRDefault="0063515B"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否</w:t>
            </w:r>
          </w:p>
        </w:tc>
      </w:tr>
      <w:tr w:rsidR="00537ED5">
        <w:tblPrEx>
          <w:tblCellMar>
            <w:top w:w="0" w:type="dxa"/>
            <w:bottom w:w="0" w:type="dxa"/>
          </w:tblCellMar>
        </w:tblPrEx>
        <w:trPr>
          <w:cantSplit/>
          <w:trHeight w:val="2671"/>
        </w:trPr>
        <w:tc>
          <w:tcPr>
            <w:tcW w:w="5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國民身分證影印本粘貼處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正面</w:t>
            </w:r>
            <w:r>
              <w:rPr>
                <w:rFonts w:eastAsia="標楷體"/>
              </w:rPr>
              <w:t>)</w:t>
            </w:r>
          </w:p>
          <w:p w:rsidR="00537ED5" w:rsidRDefault="00537ED5">
            <w:pPr>
              <w:jc w:val="center"/>
              <w:rPr>
                <w:rFonts w:eastAsia="標楷體"/>
              </w:rPr>
            </w:pPr>
          </w:p>
          <w:p w:rsidR="00537ED5" w:rsidRDefault="00537ED5">
            <w:pPr>
              <w:jc w:val="center"/>
              <w:rPr>
                <w:rFonts w:eastAsia="標楷體"/>
              </w:rPr>
            </w:pPr>
          </w:p>
          <w:p w:rsidR="00537ED5" w:rsidRDefault="006351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影印本務須清晰．黏貼不可超出欄外</w:t>
            </w:r>
            <w:r>
              <w:rPr>
                <w:rFonts w:eastAsia="標楷體"/>
              </w:rPr>
              <w:t>)</w:t>
            </w:r>
          </w:p>
        </w:tc>
        <w:tc>
          <w:tcPr>
            <w:tcW w:w="5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國民身分證影印本粘貼處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背面</w:t>
            </w:r>
            <w:r>
              <w:rPr>
                <w:rFonts w:eastAsia="標楷體"/>
              </w:rPr>
              <w:t>)</w:t>
            </w:r>
          </w:p>
          <w:p w:rsidR="00537ED5" w:rsidRDefault="00537ED5">
            <w:pPr>
              <w:jc w:val="center"/>
              <w:rPr>
                <w:rFonts w:eastAsia="標楷體"/>
              </w:rPr>
            </w:pPr>
          </w:p>
          <w:p w:rsidR="00537ED5" w:rsidRDefault="00537ED5">
            <w:pPr>
              <w:jc w:val="center"/>
              <w:rPr>
                <w:rFonts w:eastAsia="標楷體"/>
              </w:rPr>
            </w:pPr>
          </w:p>
          <w:p w:rsidR="00537ED5" w:rsidRDefault="006351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影印本務須清晰．黏貼不可超出欄外</w:t>
            </w:r>
            <w:r>
              <w:rPr>
                <w:rFonts w:eastAsia="標楷體"/>
              </w:rPr>
              <w:t>)</w:t>
            </w: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 w:rsidP="00EC7C9D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537ED5" w:rsidRDefault="0063515B" w:rsidP="00EC7C9D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請</w:t>
            </w:r>
          </w:p>
          <w:p w:rsidR="00537ED5" w:rsidRDefault="0063515B" w:rsidP="00EC7C9D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資</w:t>
            </w:r>
          </w:p>
          <w:p w:rsidR="00537ED5" w:rsidRDefault="0063515B" w:rsidP="00EC7C9D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格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8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考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試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名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稱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類　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科</w:t>
            </w: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8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社工師證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書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　照　字　號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　證　（照）機　關</w:t>
            </w: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業</w:t>
            </w:r>
          </w:p>
          <w:p w:rsidR="00537ED5" w:rsidRDefault="0063515B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所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業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埸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名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稱</w:t>
            </w:r>
          </w:p>
          <w:p w:rsidR="00537ED5" w:rsidRDefault="0063515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請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填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全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銜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3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地</w:t>
            </w:r>
            <w:r>
              <w:rPr>
                <w:rFonts w:eastAsia="標楷體"/>
                <w:sz w:val="22"/>
                <w:szCs w:val="22"/>
              </w:rPr>
              <w:t xml:space="preserve">             </w:t>
            </w:r>
            <w:r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電</w:t>
            </w:r>
            <w:r>
              <w:rPr>
                <w:rFonts w:eastAsia="標楷體"/>
                <w:sz w:val="22"/>
                <w:szCs w:val="22"/>
              </w:rPr>
              <w:t xml:space="preserve">          </w:t>
            </w:r>
            <w:r>
              <w:rPr>
                <w:rFonts w:eastAsia="標楷體"/>
                <w:sz w:val="22"/>
                <w:szCs w:val="22"/>
              </w:rPr>
              <w:t>話</w:t>
            </w: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3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537ED5">
            <w:pPr>
              <w:spacing w:line="280" w:lineRule="atLeast"/>
              <w:rPr>
                <w:rFonts w:eastAsia="標楷體"/>
              </w:rPr>
            </w:pPr>
          </w:p>
        </w:tc>
      </w:tr>
      <w:tr w:rsidR="00537ED5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ind w:left="113" w:right="113"/>
              <w:jc w:val="center"/>
            </w:pPr>
            <w:r>
              <w:rPr>
                <w:rFonts w:eastAsia="標楷體"/>
              </w:rPr>
              <w:t>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驗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文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請於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eastAsia="標楷體"/>
              </w:rPr>
              <w:t>內打勾</w:t>
            </w:r>
            <w:r>
              <w:rPr>
                <w:rFonts w:eastAsia="標楷體"/>
              </w:rPr>
              <w:t>)</w:t>
            </w:r>
          </w:p>
        </w:tc>
      </w:tr>
      <w:tr w:rsidR="00537ED5" w:rsidTr="00EC7C9D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7ED5" w:rsidRDefault="00892E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63515B">
              <w:rPr>
                <w:rFonts w:ascii="標楷體" w:eastAsia="標楷體" w:hAnsi="標楷體"/>
                <w:szCs w:val="24"/>
              </w:rPr>
              <w:t>考試及格證書影本</w:t>
            </w:r>
          </w:p>
          <w:p w:rsidR="00537ED5" w:rsidRDefault="00892E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63515B">
              <w:rPr>
                <w:rFonts w:ascii="標楷體" w:eastAsia="標楷體" w:hAnsi="標楷體"/>
                <w:szCs w:val="24"/>
              </w:rPr>
              <w:t>社會工作師證書正本及影本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（正本驗畢後發還）</w:t>
            </w:r>
          </w:p>
          <w:p w:rsidR="00537ED5" w:rsidRDefault="00892E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63515B">
              <w:rPr>
                <w:rFonts w:ascii="標楷體" w:eastAsia="標楷體" w:hAnsi="標楷體"/>
                <w:szCs w:val="24"/>
              </w:rPr>
              <w:t>當年度公會會員證書影本</w:t>
            </w:r>
          </w:p>
          <w:p w:rsidR="00537ED5" w:rsidRDefault="00892E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63515B">
              <w:rPr>
                <w:rFonts w:ascii="標楷體" w:eastAsia="標楷體" w:hAnsi="標楷體"/>
                <w:szCs w:val="24"/>
              </w:rPr>
              <w:t>在職證明文件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□服務單位立案或法人登記證書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影本</w:t>
            </w:r>
            <w:r w:rsidR="006C0B07">
              <w:rPr>
                <w:rFonts w:ascii="標楷體" w:eastAsia="標楷體" w:hAnsi="標楷體" w:hint="eastAsia"/>
                <w:szCs w:val="24"/>
              </w:rPr>
              <w:t>(政府單位免付)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更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□原發社工師執業執照正本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□當年度公會會員證書影本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□社工師繼續教育績分證明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文件</w:t>
            </w:r>
          </w:p>
          <w:p w:rsidR="00537ED5" w:rsidRDefault="0063515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□在職證明文件</w:t>
            </w:r>
          </w:p>
          <w:p w:rsidR="00537ED5" w:rsidRDefault="00537ED5">
            <w:pPr>
              <w:ind w:right="113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發、換</w:t>
            </w:r>
          </w:p>
          <w:p w:rsidR="00537ED5" w:rsidRDefault="00537ED5">
            <w:pPr>
              <w:ind w:right="113"/>
              <w:jc w:val="center"/>
              <w:rPr>
                <w:rFonts w:eastAsia="標楷體"/>
              </w:rPr>
            </w:pPr>
          </w:p>
          <w:p w:rsidR="00537ED5" w:rsidRDefault="0063515B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7ED5" w:rsidRDefault="0063515B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□新臺幣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五百</w:t>
            </w:r>
            <w:r>
              <w:rPr>
                <w:rFonts w:ascii="標楷體" w:eastAsia="標楷體" w:hAnsi="標楷體"/>
                <w:szCs w:val="24"/>
              </w:rPr>
              <w:t xml:space="preserve">元匯票乙張 </w:t>
            </w:r>
          </w:p>
          <w:p w:rsidR="00537ED5" w:rsidRDefault="006C0B0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6C0B07">
              <w:rPr>
                <w:rFonts w:ascii="標楷體" w:eastAsia="標楷體" w:hAnsi="標楷體" w:hint="eastAsia"/>
                <w:szCs w:val="24"/>
              </w:rPr>
              <w:t>(抬頭:連江縣政府</w:t>
            </w:r>
            <w:r w:rsidR="0063515B">
              <w:rPr>
                <w:rFonts w:ascii="標楷體" w:eastAsia="標楷體" w:hAnsi="標楷體"/>
                <w:szCs w:val="24"/>
              </w:rPr>
              <w:t>)</w:t>
            </w:r>
          </w:p>
          <w:p w:rsidR="00537ED5" w:rsidRDefault="0063515B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</w:rPr>
              <w:t>補發、換發</w:t>
            </w:r>
            <w:r>
              <w:rPr>
                <w:rFonts w:ascii="標楷體" w:eastAsia="標楷體" w:hAnsi="標楷體"/>
                <w:szCs w:val="24"/>
              </w:rPr>
              <w:t>切結書</w:t>
            </w:r>
          </w:p>
          <w:p w:rsidR="00537ED5" w:rsidRDefault="0063515B">
            <w:pPr>
              <w:ind w:right="113"/>
              <w:jc w:val="both"/>
            </w:pP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</w:t>
            </w:r>
          </w:p>
        </w:tc>
      </w:tr>
    </w:tbl>
    <w:p w:rsidR="00537ED5" w:rsidRDefault="0063515B">
      <w:pPr>
        <w:snapToGrid w:val="0"/>
        <w:spacing w:before="180" w:after="180"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      請     人：             　　　　(簽章)</w:t>
      </w:r>
    </w:p>
    <w:p w:rsidR="00537ED5" w:rsidRDefault="0063515B">
      <w:pPr>
        <w:snapToGrid w:val="0"/>
        <w:spacing w:before="180" w:after="180" w:line="2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 文 送 達 處 所：</w:t>
      </w:r>
    </w:p>
    <w:p w:rsidR="00537ED5" w:rsidRDefault="0063515B">
      <w:pPr>
        <w:snapToGrid w:val="0"/>
        <w:spacing w:before="180" w:after="180" w:line="260" w:lineRule="exact"/>
        <w:ind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□戶籍地：</w:t>
      </w:r>
    </w:p>
    <w:p w:rsidR="00537ED5" w:rsidRDefault="0063515B">
      <w:pPr>
        <w:snapToGrid w:val="0"/>
        <w:spacing w:before="180" w:after="180" w:line="260" w:lineRule="exact"/>
        <w:ind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□住居所：</w:t>
      </w:r>
    </w:p>
    <w:p w:rsidR="00537ED5" w:rsidRDefault="00892EE9">
      <w:pPr>
        <w:snapToGrid w:val="0"/>
        <w:spacing w:before="180" w:line="260" w:lineRule="exact"/>
        <w:ind w:firstLine="358"/>
      </w:pPr>
      <w:r>
        <w:rPr>
          <w:rFonts w:ascii="標楷體" w:eastAsia="標楷體" w:hAnsi="標楷體"/>
          <w:sz w:val="28"/>
          <w:szCs w:val="28"/>
        </w:rPr>
        <w:t>□</w:t>
      </w:r>
      <w:r w:rsidR="0063515B">
        <w:rPr>
          <w:rFonts w:ascii="標楷體" w:eastAsia="標楷體" w:hAnsi="標楷體"/>
          <w:sz w:val="28"/>
          <w:szCs w:val="28"/>
        </w:rPr>
        <w:t>同執業場所地址</w:t>
      </w:r>
    </w:p>
    <w:sectPr w:rsidR="00537ED5">
      <w:footerReference w:type="default" r:id="rId6"/>
      <w:pgSz w:w="11906" w:h="16838"/>
      <w:pgMar w:top="567" w:right="1134" w:bottom="567" w:left="1134" w:header="851" w:footer="720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C3" w:rsidRDefault="00BE5DC3">
      <w:r>
        <w:separator/>
      </w:r>
    </w:p>
  </w:endnote>
  <w:endnote w:type="continuationSeparator" w:id="0">
    <w:p w:rsidR="00BE5DC3" w:rsidRDefault="00B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B" w:rsidRDefault="0063515B">
    <w:pPr>
      <w:pStyle w:val="a3"/>
      <w:jc w:val="right"/>
    </w:pPr>
    <w:r>
      <w:fldChar w:fldCharType="begin"/>
    </w:r>
    <w:r>
      <w:instrText xml:space="preserve"> DATE \@ "yyyy'/'M'/'d" </w:instrText>
    </w:r>
    <w:r>
      <w:fldChar w:fldCharType="separate"/>
    </w:r>
    <w:r w:rsidR="00726804">
      <w:rPr>
        <w:noProof/>
      </w:rPr>
      <w:t>2021/7/1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C3" w:rsidRDefault="00BE5DC3">
      <w:r>
        <w:rPr>
          <w:color w:val="000000"/>
        </w:rPr>
        <w:separator/>
      </w:r>
    </w:p>
  </w:footnote>
  <w:footnote w:type="continuationSeparator" w:id="0">
    <w:p w:rsidR="00BE5DC3" w:rsidRDefault="00BE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ED5"/>
    <w:rsid w:val="000339F1"/>
    <w:rsid w:val="000F37D2"/>
    <w:rsid w:val="00155C57"/>
    <w:rsid w:val="00391509"/>
    <w:rsid w:val="004057D8"/>
    <w:rsid w:val="004B0578"/>
    <w:rsid w:val="004B2D10"/>
    <w:rsid w:val="005055F4"/>
    <w:rsid w:val="00537ED5"/>
    <w:rsid w:val="005526A1"/>
    <w:rsid w:val="0063515B"/>
    <w:rsid w:val="006C0B07"/>
    <w:rsid w:val="00726804"/>
    <w:rsid w:val="00892EE9"/>
    <w:rsid w:val="00A241F5"/>
    <w:rsid w:val="00B10C17"/>
    <w:rsid w:val="00BE5DC3"/>
    <w:rsid w:val="00E36EA1"/>
    <w:rsid w:val="00E9185F"/>
    <w:rsid w:val="00EC7C9D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臺北市社會工作師執業執照暨開業執照申請書</dc:title>
  <dc:subject>社會工作師證書、執業執照、事務所開業執照申請表</dc:subject>
  <dc:creator>臺北市政府社會局</dc:creator>
  <cp:keywords>社會工作師服務,相關表格,社會工作師證書、執業執照、事務所開業執照申請表</cp:keywords>
  <cp:lastModifiedBy>User</cp:lastModifiedBy>
  <cp:revision>2</cp:revision>
  <cp:lastPrinted>2014-05-23T08:21:00Z</cp:lastPrinted>
  <dcterms:created xsi:type="dcterms:W3CDTF">2021-07-01T07:46:00Z</dcterms:created>
  <dcterms:modified xsi:type="dcterms:W3CDTF">2021-07-01T07:46:00Z</dcterms:modified>
</cp:coreProperties>
</file>