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CD" w:rsidRDefault="00B02C94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b/>
          <w:sz w:val="40"/>
          <w:szCs w:val="40"/>
        </w:rPr>
        <w:t>切     結     書(跨縣市)</w:t>
      </w:r>
    </w:p>
    <w:p w:rsidR="008567CD" w:rsidRDefault="008567CD"/>
    <w:p w:rsidR="008567CD" w:rsidRDefault="00B02C9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茲為申請殯葬服務業許可(備查)之需，特具切結書如下:</w:t>
      </w:r>
    </w:p>
    <w:p w:rsidR="008567CD" w:rsidRDefault="00B02C94">
      <w:pPr>
        <w:pStyle w:val="a3"/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本公司(商業)____________確實未在貴市境內設立營業據點。</w:t>
      </w:r>
    </w:p>
    <w:p w:rsidR="008567CD" w:rsidRDefault="00B02C94">
      <w:pPr>
        <w:pStyle w:val="a3"/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本人_____________確係完全行為能力人；且無殯葬管理條例第47條條文所列之情形。</w:t>
      </w:r>
    </w:p>
    <w:p w:rsidR="008567CD" w:rsidRDefault="00B02C9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以上如有不實或虛假情事，願負法律上一切責任並放棄抗辯權。</w:t>
      </w:r>
    </w:p>
    <w:p w:rsidR="008567CD" w:rsidRDefault="00B02C9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:rsidR="008567CD" w:rsidRDefault="00B958E1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連江縣</w:t>
      </w:r>
      <w:r w:rsidR="00B02C94">
        <w:rPr>
          <w:rFonts w:ascii="標楷體" w:eastAsia="標楷體" w:hAnsi="標楷體"/>
          <w:sz w:val="32"/>
          <w:szCs w:val="32"/>
        </w:rPr>
        <w:t>政府</w:t>
      </w:r>
    </w:p>
    <w:p w:rsidR="00B958E1" w:rsidRDefault="00B958E1">
      <w:pPr>
        <w:rPr>
          <w:rFonts w:ascii="標楷體" w:eastAsia="標楷體" w:hAnsi="標楷體" w:hint="eastAsia"/>
          <w:sz w:val="32"/>
          <w:szCs w:val="32"/>
        </w:rPr>
      </w:pPr>
    </w:p>
    <w:p w:rsidR="00B958E1" w:rsidRDefault="00B958E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具切結書人</w:t>
      </w:r>
      <w:r w:rsidR="00780A11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53975</wp:posOffset>
                </wp:positionV>
                <wp:extent cx="868680" cy="861060"/>
                <wp:effectExtent l="11430" t="6350" r="571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8E1" w:rsidRPr="00B958E1" w:rsidRDefault="00B958E1" w:rsidP="00B958E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B958E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用印(公司章)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4pt;margin-top:4.25pt;width:68.4pt;height:6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">
                <v:textbox>
                  <w:txbxContent>
                    <w:p w:rsidR="00B958E1" w:rsidRPr="00B958E1" w:rsidRDefault="00B958E1" w:rsidP="00B958E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B958E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請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用印(公司章)</w:t>
                      </w:r>
                    </w:p>
                  </w:txbxContent>
                </v:textbox>
              </v:shape>
            </w:pict>
          </mc:Fallback>
        </mc:AlternateContent>
      </w:r>
    </w:p>
    <w:p w:rsidR="008567CD" w:rsidRDefault="00B02C9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公司或商業名稱：                    </w:t>
      </w:r>
    </w:p>
    <w:p w:rsidR="008567CD" w:rsidRDefault="00780A11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28575</wp:posOffset>
                </wp:positionV>
                <wp:extent cx="563880" cy="530860"/>
                <wp:effectExtent l="7620" t="9525" r="9525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8E1" w:rsidRPr="00B958E1" w:rsidRDefault="00B958E1" w:rsidP="00B958E1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負責人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01.6pt;margin-top:2.25pt;width:44.4pt;height:4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">
                <v:textbox>
                  <w:txbxContent>
                    <w:p w:rsidR="00B958E1" w:rsidRPr="00B958E1" w:rsidRDefault="00B958E1" w:rsidP="00B958E1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負責人</w:t>
                      </w:r>
                    </w:p>
                  </w:txbxContent>
                </v:textbox>
              </v:shape>
            </w:pict>
          </mc:Fallback>
        </mc:AlternateContent>
      </w:r>
      <w:r w:rsidR="00B958E1">
        <w:rPr>
          <w:rFonts w:ascii="標楷體" w:eastAsia="標楷體" w:hAnsi="標楷體"/>
          <w:sz w:val="32"/>
          <w:szCs w:val="32"/>
        </w:rPr>
        <w:t>負責人</w:t>
      </w:r>
      <w:r w:rsidR="00B02C94">
        <w:rPr>
          <w:rFonts w:ascii="標楷體" w:eastAsia="標楷體" w:hAnsi="標楷體"/>
          <w:sz w:val="32"/>
          <w:szCs w:val="32"/>
        </w:rPr>
        <w:t>：</w:t>
      </w:r>
    </w:p>
    <w:p w:rsidR="008567CD" w:rsidRDefault="00B02C9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身分證字號：</w:t>
      </w:r>
    </w:p>
    <w:p w:rsidR="00B958E1" w:rsidRDefault="00B958E1" w:rsidP="00B958E1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公司住址：</w:t>
      </w:r>
    </w:p>
    <w:p w:rsidR="00B958E1" w:rsidRDefault="00B958E1" w:rsidP="00B958E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電話：</w:t>
      </w:r>
    </w:p>
    <w:p w:rsidR="008567CD" w:rsidRDefault="00B02C94">
      <w:r>
        <w:rPr>
          <w:rFonts w:ascii="標楷體" w:eastAsia="標楷體" w:hAnsi="標楷體"/>
          <w:sz w:val="32"/>
          <w:szCs w:val="32"/>
        </w:rPr>
        <w:t>中華民國     年     月      日</w:t>
      </w:r>
    </w:p>
    <w:sectPr w:rsidR="008567CD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391" w:rsidRDefault="00A34391">
      <w:r>
        <w:separator/>
      </w:r>
    </w:p>
  </w:endnote>
  <w:endnote w:type="continuationSeparator" w:id="0">
    <w:p w:rsidR="00A34391" w:rsidRDefault="00A3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391" w:rsidRDefault="00A34391">
      <w:r>
        <w:rPr>
          <w:color w:val="000000"/>
        </w:rPr>
        <w:separator/>
      </w:r>
    </w:p>
  </w:footnote>
  <w:footnote w:type="continuationSeparator" w:id="0">
    <w:p w:rsidR="00A34391" w:rsidRDefault="00A34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A7BBA"/>
    <w:multiLevelType w:val="multilevel"/>
    <w:tmpl w:val="DD8E3E10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CD"/>
    <w:rsid w:val="00780A11"/>
    <w:rsid w:val="008567CD"/>
    <w:rsid w:val="00A34391"/>
    <w:rsid w:val="00B02C94"/>
    <w:rsid w:val="00B958E1"/>
    <w:rsid w:val="00E92B5B"/>
    <w:rsid w:val="00F7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2013-08-08T06:51:00Z</cp:lastPrinted>
  <dcterms:created xsi:type="dcterms:W3CDTF">2017-07-03T06:09:00Z</dcterms:created>
  <dcterms:modified xsi:type="dcterms:W3CDTF">2017-07-03T06:09:00Z</dcterms:modified>
</cp:coreProperties>
</file>