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E" w:rsidRDefault="00B437AE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連江縣政府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10</w:t>
      </w:r>
      <w:r>
        <w:rPr>
          <w:rFonts w:ascii="標楷體" w:eastAsia="標楷體" w:hAnsi="標楷體" w:cs="標楷體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年第</w:t>
      </w:r>
      <w:r>
        <w:rPr>
          <w:rFonts w:ascii="標楷體" w:eastAsia="標楷體" w:hAnsi="標楷體" w:cs="標楷體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次主管週報會議紀錄</w:t>
      </w:r>
    </w:p>
    <w:p w:rsidR="00B437AE" w:rsidRPr="009636C4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日期：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年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月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日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時間：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30</w:t>
      </w:r>
    </w:p>
    <w:p w:rsidR="00B437AE" w:rsidRPr="009636C4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地點：本府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3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樓會議室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出席人員：如簽到表</w:t>
      </w:r>
    </w:p>
    <w:p w:rsidR="00B437AE" w:rsidRPr="009636C4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會議主席：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聯絡人員：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王文鈴</w:t>
      </w:r>
    </w:p>
    <w:p w:rsidR="00B437AE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437AE" w:rsidRPr="009636C4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主席裁示事項：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大家辛苦了，選舉結果顯示過去四年施政的努力獲得肯定，謝謝。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但是民心思變的速度很快，大家要繼續努力精進，創造未來更好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的成績。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議會關注老人照護需求，請加強近中長程規劃安排；加強離島衛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生所與縣立醫院的聯結，要多給離島病患關心及照顧。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走私香菸使用我們酒廠包裝，破壞馬酒商譽，請追蹤求償以保護</w:t>
      </w:r>
    </w:p>
    <w:p w:rsidR="00B437AE" w:rsidRDefault="00B437AE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本縣權益。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主動向福建霞浦觀光行銷馬祖值得讚許，請繼續擴大互動項目增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加效益；榕馬會談排於一月上旬，請針對琅岐航線問題準備會議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資料，十二月梁廳長來馬前完成與航港局討論及共識；五期綜建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經費除向離基申請之外，也要向交通部專案爭取；十大小鎮莒光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北竿納入評選，請把握網路截止時間；鐵人三項改成莒光運動觀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光項目，請加快規劃進度；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C-130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軍機疏運研擬標準流程確實掌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握人數，請宣導民眾先行立榮候補登記及軍方切結以掌握八成以</w:t>
      </w:r>
    </w:p>
    <w:p w:rsidR="00B437AE" w:rsidRDefault="00B437AE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上人數；停車場計畫要加速進行，請優先提報福澳碼頭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介壽運</w:t>
      </w:r>
    </w:p>
    <w:p w:rsidR="00B437AE" w:rsidRDefault="00B437AE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動中心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東引鄉公所及芹壁等四個地點；連江航業董事長獲選東</w:t>
      </w:r>
    </w:p>
    <w:p w:rsidR="00B437AE" w:rsidRDefault="00B437AE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引鄉長，請安排宴請並致贈紀念品。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掃街車加入清潔行列可增進工作效率，請調整人力安排；水環境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專案計畫十分重要，請妥善掌握品質及進度；選舉之後甚多環境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髒亂之處，請依規定期限完成清理。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南北大橋上週已報政院，請密切追蹤避免選後生變；營建署副署</w:t>
      </w:r>
    </w:p>
    <w:p w:rsidR="00B437AE" w:rsidRDefault="00B437AE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長及河川局局長即將來訪，請做好接待準備；獅子市場違建依程</w:t>
      </w:r>
    </w:p>
    <w:p w:rsidR="00B437AE" w:rsidRDefault="00B437AE" w:rsidP="003762D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序法辦，不容許產生僥倖心態；道路增設計畫要盡量將綠美化及</w:t>
      </w:r>
    </w:p>
    <w:p w:rsidR="00B437AE" w:rsidRDefault="00B437AE" w:rsidP="003762D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管溝項目預先納入。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五期綜建國發會未核的費用請向權責部會積極爭取；特色園區計</w:t>
      </w:r>
    </w:p>
    <w:p w:rsidR="00B437AE" w:rsidRDefault="00B437AE" w:rsidP="003762D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畫要與酒廠需求充分配合；禁用農藥要有完善的配套措施；綠美</w:t>
      </w:r>
    </w:p>
    <w:p w:rsidR="00B437AE" w:rsidRDefault="00B437AE" w:rsidP="003762D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化經費請積極爭取不可減少；章魚籠工作明年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月開始全部為違</w:t>
      </w:r>
    </w:p>
    <w:p w:rsidR="00B437AE" w:rsidRDefault="00B437AE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法，應邀請相關單位會商，開始全面落實執行。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五期綜建未核項目，請再加以整理，並聯絡立委共同拜訪國發會。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老屋保存建築修繕高度應容許增加。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Pr="005A2BC7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五期綜建未核部分請做好說帖，向觀光局專案申請。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五期綜建由行政處綜整，但經費爭取應由各業務單位負責，請在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11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月底之前製作說帖並再積極爭取。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介壽國中小正門請協助交通指揮疏導。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三鐵改為莒光運動觀光賽會，請與鄉長溝通將鄉配合款納入預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算。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臺馬之星總體檢報告請落實執行，並報航港局爭取預算。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新建體育館之停車場工程計畫請加速辦理。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專案計畫陳年舊案太多，請加強內控並於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月底前將結案情形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簽出。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請統計各鄉歲計剩餘並鼓勵有效使用，重大建設由縣負責，小型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計畫請各鄉自籌經費辦理。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五期綜建要與中央單位努力討論溝通，若列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類也要滾動式檢討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爭取經費。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臺馬之星費用請爭取航港局優化計畫預算。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綜建修正計畫請再與國發會協商。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Pr="00A42FB1" w:rsidRDefault="00B437AE" w:rsidP="00954708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437AE" w:rsidRDefault="00B437AE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B437AE" w:rsidRDefault="00B437AE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五期綜建核定觀光行銷計畫費用不足，請各單位先自行排列優先</w:t>
      </w:r>
    </w:p>
    <w:p w:rsidR="00B437AE" w:rsidRDefault="00B437AE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順序，以利後續爭取。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土地專案會議決議請即簽出。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莒光花蛤研究報告，請再向縣長提報。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年度即將結束，請加強預算執行，保留案也務必及時申請。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感謝大家這四年來的配合，展望未來，請再次檢討經費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人力以</w:t>
      </w:r>
    </w:p>
    <w:p w:rsidR="00B437AE" w:rsidRDefault="00B437AE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持續提升施政效率。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B437AE" w:rsidRPr="009636C4" w:rsidRDefault="00B437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B437A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AE" w:rsidRDefault="00B437AE" w:rsidP="00CE4667">
      <w:r>
        <w:separator/>
      </w:r>
    </w:p>
  </w:endnote>
  <w:endnote w:type="continuationSeparator" w:id="0">
    <w:p w:rsidR="00B437AE" w:rsidRDefault="00B437AE" w:rsidP="00CE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AE" w:rsidRDefault="00B437AE" w:rsidP="00CE4667">
      <w:r>
        <w:separator/>
      </w:r>
    </w:p>
  </w:footnote>
  <w:footnote w:type="continuationSeparator" w:id="0">
    <w:p w:rsidR="00B437AE" w:rsidRDefault="00B437AE" w:rsidP="00CE4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0DAA"/>
    <w:rsid w:val="00191E58"/>
    <w:rsid w:val="00192B5A"/>
    <w:rsid w:val="00192CE3"/>
    <w:rsid w:val="001934F3"/>
    <w:rsid w:val="001A0BEF"/>
    <w:rsid w:val="001A0E28"/>
    <w:rsid w:val="001A619E"/>
    <w:rsid w:val="001A756B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1E6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3925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C46"/>
    <w:rsid w:val="0037773F"/>
    <w:rsid w:val="0038293F"/>
    <w:rsid w:val="003837B4"/>
    <w:rsid w:val="00384901"/>
    <w:rsid w:val="00391610"/>
    <w:rsid w:val="0039552E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A7EA5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B3810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2BC7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5450"/>
    <w:rsid w:val="006267CA"/>
    <w:rsid w:val="00630292"/>
    <w:rsid w:val="00631ED1"/>
    <w:rsid w:val="00634307"/>
    <w:rsid w:val="00634EB1"/>
    <w:rsid w:val="006411C0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0C5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8C3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0B93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37AE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E6F26"/>
    <w:rsid w:val="00DF177F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1B6E"/>
    <w:rsid w:val="00EA5E74"/>
    <w:rsid w:val="00EA621C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4FC0"/>
    <w:rsid w:val="00EF5DB5"/>
    <w:rsid w:val="00EF670E"/>
    <w:rsid w:val="00EF6DD0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C0"/>
    <w:pPr>
      <w:widowControl w:val="0"/>
      <w:suppressAutoHyphens/>
    </w:pPr>
    <w:rPr>
      <w:rFonts w:ascii="Calibri" w:hAnsi="Calibri" w:cs="Calibri"/>
      <w:kern w:val="1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F4FC0"/>
  </w:style>
  <w:style w:type="character" w:customStyle="1" w:styleId="WW8Num2z0">
    <w:name w:val="WW8Num2z0"/>
    <w:uiPriority w:val="99"/>
    <w:rsid w:val="00EF4FC0"/>
    <w:rPr>
      <w:rFonts w:ascii="標楷體" w:eastAsia="標楷體" w:hAnsi="標楷體"/>
    </w:rPr>
  </w:style>
  <w:style w:type="character" w:customStyle="1" w:styleId="WW8Num2z1">
    <w:name w:val="WW8Num2z1"/>
    <w:uiPriority w:val="99"/>
    <w:rsid w:val="00EF4FC0"/>
  </w:style>
  <w:style w:type="character" w:customStyle="1" w:styleId="WW8Num3z0">
    <w:name w:val="WW8Num3z0"/>
    <w:uiPriority w:val="99"/>
    <w:rsid w:val="00EF4FC0"/>
  </w:style>
  <w:style w:type="character" w:customStyle="1" w:styleId="WW8Num4z0">
    <w:name w:val="WW8Num4z0"/>
    <w:uiPriority w:val="99"/>
    <w:rsid w:val="00EF4FC0"/>
    <w:rPr>
      <w:color w:val="auto"/>
    </w:rPr>
  </w:style>
  <w:style w:type="character" w:customStyle="1" w:styleId="WW8Num5z0">
    <w:name w:val="WW8Num5z0"/>
    <w:uiPriority w:val="99"/>
    <w:rsid w:val="00EF4FC0"/>
  </w:style>
  <w:style w:type="character" w:customStyle="1" w:styleId="WW8Num6z0">
    <w:name w:val="WW8Num6z0"/>
    <w:uiPriority w:val="99"/>
    <w:rsid w:val="00EF4FC0"/>
  </w:style>
  <w:style w:type="character" w:customStyle="1" w:styleId="WW8Num7z0">
    <w:name w:val="WW8Num7z0"/>
    <w:uiPriority w:val="99"/>
    <w:rsid w:val="00EF4FC0"/>
  </w:style>
  <w:style w:type="character" w:customStyle="1" w:styleId="WW8Num8z0">
    <w:name w:val="WW8Num8z0"/>
    <w:uiPriority w:val="99"/>
    <w:rsid w:val="00EF4FC0"/>
  </w:style>
  <w:style w:type="character" w:customStyle="1" w:styleId="2">
    <w:name w:val="預設段落字型2"/>
    <w:uiPriority w:val="99"/>
    <w:rsid w:val="00EF4FC0"/>
  </w:style>
  <w:style w:type="character" w:customStyle="1" w:styleId="a">
    <w:name w:val="頁首 字元"/>
    <w:uiPriority w:val="99"/>
    <w:rsid w:val="00EF4FC0"/>
    <w:rPr>
      <w:sz w:val="20"/>
    </w:rPr>
  </w:style>
  <w:style w:type="character" w:customStyle="1" w:styleId="a0">
    <w:name w:val="頁尾 字元"/>
    <w:uiPriority w:val="99"/>
    <w:rsid w:val="00EF4FC0"/>
    <w:rPr>
      <w:sz w:val="20"/>
    </w:rPr>
  </w:style>
  <w:style w:type="character" w:customStyle="1" w:styleId="a1">
    <w:name w:val="註解方塊文字 字元"/>
    <w:uiPriority w:val="99"/>
    <w:rsid w:val="00EF4FC0"/>
    <w:rPr>
      <w:rFonts w:ascii="Cambria" w:eastAsia="新細明體" w:hAnsi="Cambria"/>
      <w:sz w:val="18"/>
    </w:rPr>
  </w:style>
  <w:style w:type="character" w:styleId="CommentReference">
    <w:name w:val="annotation reference"/>
    <w:basedOn w:val="DefaultParagraphFont"/>
    <w:uiPriority w:val="99"/>
    <w:rsid w:val="00EF4FC0"/>
    <w:rPr>
      <w:rFonts w:cs="Times New Roman"/>
      <w:sz w:val="18"/>
    </w:rPr>
  </w:style>
  <w:style w:type="character" w:customStyle="1" w:styleId="a2">
    <w:name w:val="註解文字 字元"/>
    <w:uiPriority w:val="99"/>
    <w:rsid w:val="00EF4FC0"/>
    <w:rPr>
      <w:sz w:val="24"/>
    </w:rPr>
  </w:style>
  <w:style w:type="character" w:customStyle="1" w:styleId="a3">
    <w:name w:val="註解主旨 字元"/>
    <w:uiPriority w:val="99"/>
    <w:rsid w:val="00EF4FC0"/>
    <w:rPr>
      <w:b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EF4FC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F4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4FC0"/>
    <w:rPr>
      <w:rFonts w:cs="Mangal"/>
    </w:rPr>
  </w:style>
  <w:style w:type="paragraph" w:customStyle="1" w:styleId="a4">
    <w:name w:val="標籤"/>
    <w:basedOn w:val="Normal"/>
    <w:uiPriority w:val="99"/>
    <w:rsid w:val="00EF4FC0"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目錄"/>
    <w:basedOn w:val="Normal"/>
    <w:uiPriority w:val="99"/>
    <w:rsid w:val="00EF4FC0"/>
    <w:pPr>
      <w:suppressLineNumbers/>
    </w:pPr>
    <w:rPr>
      <w:rFonts w:cs="Mangal"/>
    </w:rPr>
  </w:style>
  <w:style w:type="paragraph" w:customStyle="1" w:styleId="a6">
    <w:name w:val="清單段落"/>
    <w:basedOn w:val="Normal"/>
    <w:uiPriority w:val="99"/>
    <w:rsid w:val="00EF4FC0"/>
    <w:pPr>
      <w:ind w:left="480"/>
    </w:pPr>
  </w:style>
  <w:style w:type="paragraph" w:styleId="Header">
    <w:name w:val="header"/>
    <w:basedOn w:val="Normal"/>
    <w:link w:val="HeaderChar"/>
    <w:uiPriority w:val="99"/>
    <w:rsid w:val="00EF4F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F4F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F4FC0"/>
    <w:rPr>
      <w:rFonts w:ascii="Cambria" w:hAnsi="Cambria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kern w:val="1"/>
      <w:sz w:val="2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EF4FC0"/>
    <w:rPr>
      <w:rFonts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kern w:val="1"/>
      <w:sz w:val="24"/>
      <w:szCs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4FC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NormalWeb">
    <w:name w:val="Normal (Web)"/>
    <w:basedOn w:val="Normal"/>
    <w:uiPriority w:val="99"/>
    <w:rsid w:val="00EF4FC0"/>
    <w:pPr>
      <w:widowControl/>
      <w:spacing w:before="280" w:after="280"/>
    </w:pPr>
    <w:rPr>
      <w:rFonts w:ascii="新細明體" w:hAnsi="新細明體" w:cs="新細明體"/>
    </w:rPr>
  </w:style>
  <w:style w:type="paragraph" w:styleId="Salutation">
    <w:name w:val="Salutation"/>
    <w:basedOn w:val="Normal"/>
    <w:next w:val="Normal"/>
    <w:link w:val="SalutationChar1"/>
    <w:uiPriority w:val="99"/>
    <w:rsid w:val="00072323"/>
    <w:rPr>
      <w:rFonts w:ascii="標楷體" w:eastAsia="標楷體" w:hAnsi="標楷體" w:cs="Times New Roman"/>
      <w:kern w:val="2"/>
      <w:szCs w:val="20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SalutationChar1">
    <w:name w:val="Salutation Char1"/>
    <w:link w:val="Salutation"/>
    <w:uiPriority w:val="99"/>
    <w:locked/>
    <w:rsid w:val="00072323"/>
    <w:rPr>
      <w:rFonts w:ascii="標楷體" w:eastAsia="標楷體" w:hAnsi="標楷體"/>
      <w:kern w:val="2"/>
      <w:sz w:val="24"/>
    </w:rPr>
  </w:style>
  <w:style w:type="paragraph" w:styleId="Closing">
    <w:name w:val="Closing"/>
    <w:basedOn w:val="Normal"/>
    <w:link w:val="ClosingChar1"/>
    <w:uiPriority w:val="99"/>
    <w:rsid w:val="00072323"/>
    <w:pPr>
      <w:ind w:leftChars="1800" w:left="100"/>
    </w:pPr>
    <w:rPr>
      <w:rFonts w:ascii="標楷體" w:eastAsia="標楷體" w:hAnsi="標楷體" w:cs="Times New Roman"/>
      <w:kern w:val="2"/>
      <w:szCs w:val="20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ClosingChar1">
    <w:name w:val="Closing Char1"/>
    <w:link w:val="Closing"/>
    <w:uiPriority w:val="99"/>
    <w:locked/>
    <w:rsid w:val="00072323"/>
    <w:rPr>
      <w:rFonts w:ascii="標楷體" w:eastAsia="標楷體" w:hAnsi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2018-11-27T03:54:00Z</cp:lastPrinted>
  <dcterms:created xsi:type="dcterms:W3CDTF">2018-11-27T10:12:00Z</dcterms:created>
  <dcterms:modified xsi:type="dcterms:W3CDTF">2018-11-27T10:15:00Z</dcterms:modified>
</cp:coreProperties>
</file>