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8" w:rsidRDefault="006F4328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</w:t>
      </w:r>
      <w:r w:rsidRPr="0045222B">
        <w:rPr>
          <w:rFonts w:ascii="標楷體" w:eastAsia="標楷體" w:hAnsi="標楷體" w:cs="標楷體" w:hint="eastAsia"/>
          <w:kern w:val="2"/>
          <w:sz w:val="32"/>
          <w:szCs w:val="32"/>
        </w:rPr>
        <w:t>連江縣政府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10</w:t>
      </w:r>
      <w:r>
        <w:rPr>
          <w:rFonts w:ascii="標楷體" w:eastAsia="標楷體" w:hAnsi="標楷體" w:cs="標楷體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 w:hint="eastAsia"/>
          <w:kern w:val="2"/>
          <w:sz w:val="32"/>
          <w:szCs w:val="32"/>
        </w:rPr>
        <w:t>年第</w:t>
      </w:r>
      <w:r>
        <w:rPr>
          <w:rFonts w:ascii="標楷體" w:eastAsia="標楷體" w:hAnsi="標楷體" w:cs="標楷體"/>
          <w:kern w:val="2"/>
          <w:sz w:val="32"/>
          <w:szCs w:val="32"/>
          <w:lang w:eastAsia="zh-TW"/>
        </w:rPr>
        <w:t>30</w:t>
      </w:r>
      <w:r w:rsidRPr="0045222B">
        <w:rPr>
          <w:rFonts w:ascii="標楷體" w:eastAsia="標楷體" w:hAnsi="標楷體" w:cs="標楷體" w:hint="eastAsia"/>
          <w:kern w:val="2"/>
          <w:sz w:val="32"/>
          <w:szCs w:val="32"/>
        </w:rPr>
        <w:t>次主管週報會議紀錄</w:t>
      </w:r>
    </w:p>
    <w:p w:rsidR="006F4328" w:rsidRPr="009636C4" w:rsidRDefault="006F432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日期：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年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月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19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日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 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時間：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40</w:t>
      </w:r>
    </w:p>
    <w:p w:rsidR="006F4328" w:rsidRPr="009636C4" w:rsidRDefault="006F432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地點：本府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3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樓會議室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出席人員：如簽到表</w:t>
      </w:r>
    </w:p>
    <w:p w:rsidR="006F4328" w:rsidRPr="009636C4" w:rsidRDefault="006F432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會議主席：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王副縣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聯絡人員：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王文鈴</w:t>
      </w:r>
    </w:p>
    <w:p w:rsidR="006F4328" w:rsidRDefault="006F432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F4328" w:rsidRPr="009636C4" w:rsidRDefault="006F432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主席裁示事項：</w:t>
      </w:r>
    </w:p>
    <w:p w:rsidR="006F4328" w:rsidRDefault="006F4328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請針對季節轉換易生疾病做媒體宣導，提醒大眾加強防範。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6F4328" w:rsidRDefault="006F4328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近期發現用酒廠紙箱裝運私菸犯罪案件，未來對類案要多留意；</w:t>
      </w:r>
    </w:p>
    <w:p w:rsidR="006F4328" w:rsidRDefault="006F4328" w:rsidP="00F00E5F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kern w:val="2"/>
          <w:sz w:val="28"/>
          <w:szCs w:val="28"/>
        </w:rPr>
        <w:t>BOT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案解編之後仍可繼續，適時以自提方式辦。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海大馬祖校區學生及時入住所需趕辦事宜請針對委員所提意見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</w:p>
    <w:p w:rsidR="006F4328" w:rsidRDefault="006F4328" w:rsidP="00A14FB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逐一檢視解決，必要時拜會教育部司長，並請立委協助；介壽國</w:t>
      </w:r>
    </w:p>
    <w:p w:rsidR="006F4328" w:rsidRDefault="006F4328" w:rsidP="00A14FB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中停車場設置標誌標線工程請追蹤交旅局辦理情形，並請工務</w:t>
      </w:r>
    </w:p>
    <w:p w:rsidR="006F4328" w:rsidRDefault="006F4328" w:rsidP="00A14FB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處支援經費。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選舉將屆，請避免發生錯誤，全力做好選務工作。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針對近期漁港船隻發生火災，請即召開會議研究成立臨編組織，</w:t>
      </w:r>
    </w:p>
    <w:p w:rsidR="006F4328" w:rsidRDefault="006F4328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遇狀況立即啟動應變機制；海大論文再度提升淡菜市場熱度，</w:t>
      </w:r>
    </w:p>
    <w:p w:rsidR="006F4328" w:rsidRDefault="006F4328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請取得中文版本媒體發布，另請注意海域養殖漁區劃分安放量景</w:t>
      </w:r>
    </w:p>
    <w:p w:rsidR="006F4328" w:rsidRDefault="006F4328" w:rsidP="005307FD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觀事宜，以學理支撐限制養殖海域面積規劃。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介壽廣場管溝手孔溢水事宜，請與台電等單位討論改善。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最近產發處有效運用處務會議清理陳年保留案件，績效良好值得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各單位學習；主管要善用副手，妥善授權以做好內部控管。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五期綜建被分類為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類或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A2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類的要找上級機關溝通，可做個案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計畫爭取部會剩餘補助款項；離基經費有限，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109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年衛福局直升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機計畫等無法納入離基的經費應申請部會補助，轉為公務預算。</w:t>
      </w:r>
    </w:p>
    <w:p w:rsidR="006F4328" w:rsidRDefault="006F4328" w:rsidP="00F568A3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各單位、衛福局、行政處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AF402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以下為縣長交待應加強控管事項：</w:t>
      </w:r>
    </w:p>
    <w:p w:rsidR="006F4328" w:rsidRDefault="006F4328" w:rsidP="00AF402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1)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水環境計畫內福清及產業園區汙水處理廠工程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莒光青帆到</w:t>
      </w:r>
    </w:p>
    <w:p w:rsidR="006F4328" w:rsidRDefault="006F4328" w:rsidP="00AF402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坤坵規劃。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2F4E6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2)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津沙海堤裂縫重新整修工程。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2F4E6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3)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南竿鐵人三項賽會停辦後的替代方案。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2F4E6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4)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大坵玉珊瑚除草及蘭尾草種植進度。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2F4E6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5)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大型工程不斷推出，請訂出施工管理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，加強公共工程品質</w:t>
      </w:r>
    </w:p>
    <w:p w:rsidR="006F4328" w:rsidRDefault="006F4328" w:rsidP="00D1688C">
      <w:pPr>
        <w:pStyle w:val="a6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控管。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D1688C">
      <w:pPr>
        <w:pStyle w:val="a6"/>
        <w:spacing w:line="420" w:lineRule="exact"/>
        <w:ind w:left="0" w:firstLineChars="300" w:firstLine="8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F4328" w:rsidRDefault="006F4328" w:rsidP="00B950A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:</w:t>
      </w:r>
    </w:p>
    <w:p w:rsidR="006F4328" w:rsidRDefault="006F4328" w:rsidP="00B950A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各計畫已進入年底結案期，請加快執行速度，尤其離基計畫尚有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</w:p>
    <w:p w:rsidR="006F4328" w:rsidRDefault="006F4328" w:rsidP="00B950AE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退場機制，請特別留意。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選舉期間請特別留意交通問題。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地區逐漸發生大規模走私香菸及經營賭場等重大犯罪案件，請大</w:t>
      </w:r>
    </w:p>
    <w:p w:rsidR="006F4328" w:rsidRDefault="006F4328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家要提高警覺，共同防範。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Default="006F4328" w:rsidP="00C81E1A">
      <w:pPr>
        <w:pStyle w:val="a6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南竿瓦斯廠更換新桶事宜，請追蹤會議結論執行情形。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6F4328" w:rsidRPr="00AD0B22" w:rsidRDefault="006F432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6F4328" w:rsidRPr="00AD0B22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28" w:rsidRDefault="006F4328" w:rsidP="00CE4667">
      <w:r>
        <w:separator/>
      </w:r>
    </w:p>
  </w:endnote>
  <w:endnote w:type="continuationSeparator" w:id="0">
    <w:p w:rsidR="006F4328" w:rsidRDefault="006F4328" w:rsidP="00CE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28" w:rsidRDefault="006F4328" w:rsidP="00CE4667">
      <w:r>
        <w:separator/>
      </w:r>
    </w:p>
  </w:footnote>
  <w:footnote w:type="continuationSeparator" w:id="0">
    <w:p w:rsidR="006F4328" w:rsidRDefault="006F4328" w:rsidP="00CE4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3FE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756B"/>
    <w:rsid w:val="001B212B"/>
    <w:rsid w:val="001B3F04"/>
    <w:rsid w:val="001B4425"/>
    <w:rsid w:val="001B6DF7"/>
    <w:rsid w:val="001B71EA"/>
    <w:rsid w:val="001C1F21"/>
    <w:rsid w:val="001C26B4"/>
    <w:rsid w:val="001C7F71"/>
    <w:rsid w:val="001D1656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0F9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2017"/>
    <w:rsid w:val="002D4217"/>
    <w:rsid w:val="002E195E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0F85"/>
    <w:rsid w:val="003A1CEE"/>
    <w:rsid w:val="003A21DB"/>
    <w:rsid w:val="003A3FCA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5E9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9F5"/>
    <w:rsid w:val="005A6ECC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1BFF"/>
    <w:rsid w:val="00621CB1"/>
    <w:rsid w:val="00625450"/>
    <w:rsid w:val="006267CA"/>
    <w:rsid w:val="00630292"/>
    <w:rsid w:val="00631ED1"/>
    <w:rsid w:val="00634307"/>
    <w:rsid w:val="00634EB1"/>
    <w:rsid w:val="006411C0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3F7F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286E"/>
    <w:rsid w:val="006E32B2"/>
    <w:rsid w:val="006E3D65"/>
    <w:rsid w:val="006E5E04"/>
    <w:rsid w:val="006E7CF1"/>
    <w:rsid w:val="006F352E"/>
    <w:rsid w:val="006F4328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0C5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0B22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2232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DC0"/>
    <w:rsid w:val="00D06FD4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 w:cs="Calibri"/>
      <w:kern w:val="1"/>
      <w:szCs w:val="24"/>
      <w:lang w:eastAsia="ar-SA"/>
    </w:rPr>
  </w:style>
  <w:style w:type="character" w:default="1" w:styleId="DefaultParagraphFont">
    <w:name w:val="Default Paragraph Font"/>
    <w:aliases w:val="預設段落字型1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rFonts w:ascii="標楷體" w:eastAsia="標楷體" w:hAnsi="標楷體"/>
    </w:rPr>
  </w:style>
  <w:style w:type="character" w:customStyle="1" w:styleId="WW8Num2z1">
    <w:name w:val="WW8Num2z1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  <w:rPr>
      <w:color w:val="auto"/>
    </w:rPr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</w:style>
  <w:style w:type="character" w:customStyle="1" w:styleId="2">
    <w:name w:val="預設段落字型2"/>
    <w:uiPriority w:val="99"/>
  </w:style>
  <w:style w:type="character" w:customStyle="1" w:styleId="a">
    <w:name w:val="頁首 字元"/>
    <w:uiPriority w:val="99"/>
    <w:rPr>
      <w:sz w:val="20"/>
    </w:rPr>
  </w:style>
  <w:style w:type="character" w:customStyle="1" w:styleId="a0">
    <w:name w:val="頁尾 字元"/>
    <w:uiPriority w:val="99"/>
    <w:rPr>
      <w:sz w:val="20"/>
    </w:rPr>
  </w:style>
  <w:style w:type="character" w:customStyle="1" w:styleId="a1">
    <w:name w:val="註解方塊文字 字元"/>
    <w:uiPriority w:val="99"/>
    <w:rPr>
      <w:rFonts w:ascii="Cambria" w:eastAsia="新細明體" w:hAnsi="Cambria"/>
      <w:sz w:val="18"/>
    </w:rPr>
  </w:style>
  <w:style w:type="character" w:styleId="CommentReference">
    <w:name w:val="annotation reference"/>
    <w:basedOn w:val="DefaultParagraphFont"/>
    <w:uiPriority w:val="99"/>
    <w:rPr>
      <w:sz w:val="18"/>
    </w:rPr>
  </w:style>
  <w:style w:type="character" w:customStyle="1" w:styleId="a2">
    <w:name w:val="註解文字 字元"/>
    <w:uiPriority w:val="99"/>
    <w:rPr>
      <w:sz w:val="24"/>
    </w:rPr>
  </w:style>
  <w:style w:type="character" w:customStyle="1" w:styleId="a3">
    <w:name w:val="註解主旨 字元"/>
    <w:uiPriority w:val="99"/>
    <w:rPr>
      <w:b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61FED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FED"/>
    <w:rPr>
      <w:rFonts w:ascii="Calibri" w:hAnsi="Calibri" w:cs="Calibri"/>
      <w:kern w:val="1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a4">
    <w:name w:val="標籤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目錄"/>
    <w:basedOn w:val="Normal"/>
    <w:uiPriority w:val="99"/>
    <w:pPr>
      <w:suppressLineNumbers/>
    </w:pPr>
    <w:rPr>
      <w:rFonts w:cs="Mangal"/>
    </w:rPr>
  </w:style>
  <w:style w:type="paragraph" w:customStyle="1" w:styleId="a6">
    <w:name w:val="清單段落"/>
    <w:basedOn w:val="Normal"/>
    <w:uiPriority w:val="99"/>
    <w:pPr>
      <w:ind w:left="4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1FED"/>
    <w:rPr>
      <w:rFonts w:ascii="Calibri" w:hAnsi="Calibri" w:cs="Calibri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FED"/>
    <w:rPr>
      <w:rFonts w:ascii="Calibri" w:hAnsi="Calibri" w:cs="Calibri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ED"/>
    <w:rPr>
      <w:rFonts w:asciiTheme="majorHAnsi" w:eastAsiaTheme="majorEastAsia" w:hAnsiTheme="majorHAnsi" w:cstheme="majorBidi"/>
      <w:kern w:val="1"/>
      <w:sz w:val="0"/>
      <w:szCs w:val="0"/>
      <w:lang w:eastAsia="ar-SA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FED"/>
    <w:rPr>
      <w:rFonts w:ascii="Calibri" w:hAnsi="Calibri" w:cs="Calibri"/>
      <w:kern w:val="1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FED"/>
    <w:rPr>
      <w:b/>
      <w:bCs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rFonts w:ascii="新細明體" w:hAnsi="新細明體" w:cs="新細明體"/>
    </w:rPr>
  </w:style>
  <w:style w:type="paragraph" w:styleId="Salutation">
    <w:name w:val="Salutation"/>
    <w:basedOn w:val="Normal"/>
    <w:next w:val="Normal"/>
    <w:link w:val="SalutationChar1"/>
    <w:uiPriority w:val="99"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1FED"/>
    <w:rPr>
      <w:rFonts w:ascii="Calibri" w:hAnsi="Calibri" w:cs="Calibri"/>
      <w:kern w:val="1"/>
      <w:szCs w:val="24"/>
      <w:lang w:eastAsia="ar-SA"/>
    </w:rPr>
  </w:style>
  <w:style w:type="character" w:customStyle="1" w:styleId="SalutationChar1">
    <w:name w:val="Salutation Char1"/>
    <w:link w:val="Salutation"/>
    <w:uiPriority w:val="99"/>
    <w:locked/>
    <w:rsid w:val="00072323"/>
    <w:rPr>
      <w:rFonts w:ascii="標楷體" w:eastAsia="標楷體" w:hAnsi="標楷體"/>
      <w:kern w:val="2"/>
      <w:sz w:val="24"/>
    </w:rPr>
  </w:style>
  <w:style w:type="paragraph" w:styleId="Closing">
    <w:name w:val="Closing"/>
    <w:basedOn w:val="Normal"/>
    <w:link w:val="ClosingChar1"/>
    <w:uiPriority w:val="99"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61FED"/>
    <w:rPr>
      <w:rFonts w:ascii="Calibri" w:hAnsi="Calibri" w:cs="Calibri"/>
      <w:kern w:val="1"/>
      <w:szCs w:val="24"/>
      <w:lang w:eastAsia="ar-SA"/>
    </w:rPr>
  </w:style>
  <w:style w:type="character" w:customStyle="1" w:styleId="ClosingChar1">
    <w:name w:val="Closing Char1"/>
    <w:link w:val="Closing"/>
    <w:uiPriority w:val="99"/>
    <w:locked/>
    <w:rsid w:val="00072323"/>
    <w:rPr>
      <w:rFonts w:ascii="標楷體" w:eastAsia="標楷體" w:hAnsi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2017-02-21T04:02:00Z</cp:lastPrinted>
  <dcterms:created xsi:type="dcterms:W3CDTF">2018-11-20T02:03:00Z</dcterms:created>
  <dcterms:modified xsi:type="dcterms:W3CDTF">2018-11-20T02:03:00Z</dcterms:modified>
</cp:coreProperties>
</file>