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5A" w:rsidRDefault="00F2025A" w:rsidP="001A0286">
      <w:pPr>
        <w:snapToGrid w:val="0"/>
        <w:spacing w:line="20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107</w:t>
      </w:r>
      <w:r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11</w:t>
      </w:r>
      <w:r>
        <w:rPr>
          <w:rFonts w:hint="eastAsia"/>
          <w:b/>
          <w:sz w:val="32"/>
          <w:szCs w:val="32"/>
        </w:rPr>
        <w:t>日主管月報</w:t>
      </w:r>
    </w:p>
    <w:p w:rsidR="00F2025A" w:rsidRDefault="00F2025A" w:rsidP="001A0286">
      <w:pPr>
        <w:snapToGrid w:val="0"/>
        <w:spacing w:line="20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F2025A" w:rsidRPr="00915BF4" w:rsidRDefault="00F2025A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Pr="00915BF4">
        <w:rPr>
          <w:b/>
        </w:rPr>
        <w:t>10</w:t>
      </w:r>
      <w:r>
        <w:rPr>
          <w:b/>
        </w:rPr>
        <w:t>7</w:t>
      </w:r>
      <w:r w:rsidRPr="00915BF4">
        <w:rPr>
          <w:rFonts w:hint="eastAsia"/>
          <w:b/>
        </w:rPr>
        <w:t>年</w:t>
      </w:r>
      <w:r>
        <w:rPr>
          <w:b/>
        </w:rPr>
        <w:t>6</w:t>
      </w:r>
      <w:r w:rsidRPr="00915BF4">
        <w:rPr>
          <w:rFonts w:hint="eastAsia"/>
          <w:b/>
        </w:rPr>
        <w:t>月</w:t>
      </w:r>
      <w:r>
        <w:rPr>
          <w:b/>
        </w:rPr>
        <w:t>11</w:t>
      </w:r>
      <w:r w:rsidRPr="00A470A3">
        <w:rPr>
          <w:rFonts w:hint="eastAsia"/>
          <w:b/>
        </w:rPr>
        <w:t>日</w:t>
      </w:r>
      <w:r w:rsidRPr="00A470A3">
        <w:rPr>
          <w:b/>
        </w:rPr>
        <w:t>8</w:t>
      </w:r>
      <w:r w:rsidRPr="00A470A3">
        <w:rPr>
          <w:rFonts w:hint="eastAsia"/>
          <w:b/>
        </w:rPr>
        <w:t>時</w:t>
      </w:r>
      <w:r>
        <w:rPr>
          <w:b/>
        </w:rPr>
        <w:t>30</w:t>
      </w:r>
      <w:r w:rsidRPr="00A470A3">
        <w:rPr>
          <w:rFonts w:hint="eastAsia"/>
          <w:b/>
        </w:rPr>
        <w:t>分</w:t>
      </w:r>
    </w:p>
    <w:p w:rsidR="00F2025A" w:rsidRPr="005E622B" w:rsidRDefault="00F2025A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</w:t>
      </w:r>
      <w:r w:rsidRPr="005E622B">
        <w:rPr>
          <w:rFonts w:hint="eastAsia"/>
          <w:b/>
        </w:rPr>
        <w:t>議地點：本府</w:t>
      </w:r>
      <w:r w:rsidRPr="005E622B">
        <w:rPr>
          <w:b/>
        </w:rPr>
        <w:t>3</w:t>
      </w:r>
      <w:r w:rsidRPr="005E622B">
        <w:rPr>
          <w:rFonts w:hint="eastAsia"/>
          <w:b/>
        </w:rPr>
        <w:t>樓會議室</w:t>
      </w:r>
      <w:r w:rsidRPr="005E622B">
        <w:rPr>
          <w:b/>
        </w:rPr>
        <w:t xml:space="preserve">            </w:t>
      </w:r>
      <w:r w:rsidRPr="005E622B">
        <w:rPr>
          <w:rFonts w:hint="eastAsia"/>
          <w:b/>
        </w:rPr>
        <w:t>與會人員：如附簽到簿</w:t>
      </w:r>
    </w:p>
    <w:p w:rsidR="00F2025A" w:rsidRDefault="00F2025A" w:rsidP="002E2456">
      <w:pPr>
        <w:spacing w:line="276" w:lineRule="auto"/>
        <w:rPr>
          <w:b/>
        </w:rPr>
      </w:pPr>
      <w:r w:rsidRPr="00EE1DCC">
        <w:rPr>
          <w:rFonts w:hint="eastAsia"/>
          <w:b/>
        </w:rPr>
        <w:t>主持人：劉縣長增應</w:t>
      </w:r>
      <w:r w:rsidRPr="00EE1DCC">
        <w:rPr>
          <w:b/>
        </w:rPr>
        <w:t xml:space="preserve">              </w:t>
      </w:r>
      <w:r w:rsidRPr="00915BF4">
        <w:rPr>
          <w:b/>
        </w:rPr>
        <w:t xml:space="preserve">    </w:t>
      </w:r>
      <w:r w:rsidRPr="00915BF4">
        <w:rPr>
          <w:rFonts w:hint="eastAsia"/>
          <w:b/>
        </w:rPr>
        <w:t>記錄</w:t>
      </w:r>
      <w:r>
        <w:rPr>
          <w:rFonts w:hint="eastAsia"/>
          <w:b/>
        </w:rPr>
        <w:t>：王文鈴</w:t>
      </w:r>
    </w:p>
    <w:p w:rsidR="00F2025A" w:rsidRDefault="00F2025A" w:rsidP="002E2456">
      <w:pPr>
        <w:spacing w:line="276" w:lineRule="auto"/>
        <w:rPr>
          <w:b/>
        </w:rPr>
      </w:pPr>
    </w:p>
    <w:p w:rsidR="00F2025A" w:rsidRPr="00690CFC" w:rsidRDefault="00F2025A" w:rsidP="00690CFC">
      <w:pPr>
        <w:numPr>
          <w:ilvl w:val="0"/>
          <w:numId w:val="36"/>
        </w:numPr>
        <w:spacing w:line="276" w:lineRule="auto"/>
        <w:rPr>
          <w:b/>
        </w:rPr>
      </w:pPr>
      <w:r>
        <w:rPr>
          <w:rFonts w:hint="eastAsia"/>
          <w:b/>
        </w:rPr>
        <w:t>繼續列管事項：</w:t>
      </w:r>
      <w:r w:rsidRPr="00EC1CAE">
        <w:rPr>
          <w:rFonts w:hint="eastAsia"/>
          <w:b/>
        </w:rPr>
        <w:t>如附件</w:t>
      </w:r>
      <w:r w:rsidRPr="00EC1CAE">
        <w:rPr>
          <w:b/>
        </w:rPr>
        <w:t>1</w:t>
      </w:r>
      <w:r>
        <w:rPr>
          <w:rFonts w:hint="eastAsia"/>
          <w:b/>
        </w:rPr>
        <w:t>。</w:t>
      </w:r>
    </w:p>
    <w:p w:rsidR="00F2025A" w:rsidRDefault="00F2025A" w:rsidP="00A2218D">
      <w:pPr>
        <w:snapToGrid w:val="0"/>
        <w:spacing w:line="276" w:lineRule="auto"/>
        <w:ind w:left="267"/>
        <w:rPr>
          <w:b/>
        </w:rPr>
      </w:pPr>
      <w:r w:rsidRPr="006412B6">
        <w:rPr>
          <w:rFonts w:ascii="新細明體" w:hAnsi="新細明體" w:hint="eastAsia"/>
          <w:b/>
        </w:rPr>
        <w:t>※</w:t>
      </w:r>
      <w:r>
        <w:rPr>
          <w:rFonts w:hint="eastAsia"/>
          <w:b/>
        </w:rPr>
        <w:t>以上為列管案件，請各單位依裁示辦理並至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p w:rsidR="00F2025A" w:rsidRPr="005B06CA" w:rsidRDefault="00F2025A" w:rsidP="00A2218D">
      <w:pPr>
        <w:snapToGrid w:val="0"/>
        <w:spacing w:line="276" w:lineRule="auto"/>
        <w:ind w:left="267"/>
        <w:rPr>
          <w:b/>
        </w:rPr>
      </w:pPr>
    </w:p>
    <w:p w:rsidR="00F2025A" w:rsidRDefault="00F2025A" w:rsidP="00EC1CAE">
      <w:pPr>
        <w:numPr>
          <w:ilvl w:val="0"/>
          <w:numId w:val="36"/>
        </w:numPr>
        <w:spacing w:line="276" w:lineRule="auto"/>
        <w:rPr>
          <w:b/>
        </w:rPr>
      </w:pPr>
      <w:r>
        <w:rPr>
          <w:rFonts w:hint="eastAsia"/>
          <w:b/>
        </w:rPr>
        <w:t>同意結案事項：如附件</w:t>
      </w:r>
      <w:r>
        <w:rPr>
          <w:b/>
        </w:rPr>
        <w:t>2</w:t>
      </w:r>
      <w:r>
        <w:rPr>
          <w:rFonts w:hint="eastAsia"/>
          <w:b/>
        </w:rPr>
        <w:t>。</w:t>
      </w:r>
    </w:p>
    <w:p w:rsidR="00F2025A" w:rsidRDefault="00F2025A" w:rsidP="00A2218D">
      <w:pPr>
        <w:spacing w:line="276" w:lineRule="auto"/>
        <w:ind w:left="267"/>
        <w:rPr>
          <w:b/>
        </w:rPr>
      </w:pPr>
      <w:r w:rsidRPr="006412B6">
        <w:rPr>
          <w:rFonts w:ascii="新細明體" w:hAnsi="新細明體" w:hint="eastAsia"/>
          <w:b/>
        </w:rPr>
        <w:t>※</w:t>
      </w:r>
      <w:r>
        <w:rPr>
          <w:rFonts w:hint="eastAsia"/>
          <w:b/>
        </w:rPr>
        <w:t>以上為結案案件，請各單位至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p w:rsidR="00F2025A" w:rsidRPr="00EC1CAE" w:rsidRDefault="00F2025A" w:rsidP="00A2218D">
      <w:pPr>
        <w:spacing w:line="276" w:lineRule="auto"/>
        <w:ind w:left="267"/>
        <w:rPr>
          <w:b/>
        </w:rPr>
      </w:pPr>
    </w:p>
    <w:p w:rsidR="00F2025A" w:rsidRPr="00B83D4A" w:rsidRDefault="00F2025A" w:rsidP="00B83D4A">
      <w:pPr>
        <w:numPr>
          <w:ilvl w:val="0"/>
          <w:numId w:val="36"/>
        </w:numPr>
        <w:spacing w:line="276" w:lineRule="auto"/>
        <w:rPr>
          <w:b/>
        </w:rPr>
      </w:pPr>
      <w:r w:rsidRPr="002E078D">
        <w:rPr>
          <w:rFonts w:hint="eastAsia"/>
          <w:b/>
        </w:rPr>
        <w:t>自主管理事項：</w:t>
      </w:r>
    </w:p>
    <w:p w:rsidR="00F2025A" w:rsidRPr="001A0286" w:rsidRDefault="00F2025A" w:rsidP="00B83D4A">
      <w:pPr>
        <w:spacing w:line="276" w:lineRule="auto"/>
        <w:ind w:firstLineChars="23" w:firstLine="55"/>
        <w:rPr>
          <w:b/>
        </w:rPr>
      </w:pPr>
      <w:r w:rsidRPr="001A0286">
        <w:rPr>
          <w:b/>
        </w:rPr>
        <w:t>(</w:t>
      </w:r>
      <w:r w:rsidRPr="001A0286">
        <w:rPr>
          <w:rFonts w:hint="eastAsia"/>
          <w:b/>
        </w:rPr>
        <w:t>一</w:t>
      </w:r>
      <w:r w:rsidRPr="001A0286">
        <w:rPr>
          <w:b/>
        </w:rPr>
        <w:t>)</w:t>
      </w:r>
      <w:r w:rsidRPr="001A0286">
        <w:rPr>
          <w:rFonts w:hint="eastAsia"/>
          <w:b/>
        </w:rPr>
        <w:t>秘書長指示事項</w:t>
      </w:r>
    </w:p>
    <w:p w:rsidR="00F2025A" w:rsidRPr="00842471" w:rsidRDefault="00F2025A" w:rsidP="00842471">
      <w:pPr>
        <w:spacing w:line="276" w:lineRule="auto"/>
        <w:ind w:left="-243" w:firstLineChars="200" w:firstLine="480"/>
        <w:rPr>
          <w:rFonts w:ascii="新細明體"/>
        </w:rPr>
      </w:pPr>
      <w:r w:rsidRPr="00842471">
        <w:rPr>
          <w:rFonts w:ascii="新細明體" w:hAnsi="新細明體"/>
        </w:rPr>
        <w:t>1.</w:t>
      </w:r>
      <w:r w:rsidRPr="00842471">
        <w:rPr>
          <w:rFonts w:ascii="新細明體" w:hAnsi="新細明體" w:hint="eastAsia"/>
        </w:rPr>
        <w:t>請產發處、衛福局注意公文逾期情形，多加協助同仁。【產業發展處、衛生</w:t>
      </w:r>
    </w:p>
    <w:p w:rsidR="00F2025A" w:rsidRDefault="00F2025A" w:rsidP="00842471">
      <w:pPr>
        <w:spacing w:line="276" w:lineRule="auto"/>
        <w:ind w:left="-243" w:firstLineChars="250" w:firstLine="600"/>
        <w:rPr>
          <w:rFonts w:ascii="新細明體"/>
        </w:rPr>
      </w:pPr>
      <w:r w:rsidRPr="00842471">
        <w:rPr>
          <w:rFonts w:ascii="新細明體" w:hAnsi="新細明體" w:hint="eastAsia"/>
        </w:rPr>
        <w:t>福利局】</w:t>
      </w:r>
    </w:p>
    <w:p w:rsidR="00F2025A" w:rsidRDefault="00F2025A" w:rsidP="009E248C">
      <w:pPr>
        <w:spacing w:line="276" w:lineRule="auto"/>
        <w:ind w:left="-243" w:firstLineChars="200" w:firstLine="480"/>
        <w:rPr>
          <w:rFonts w:ascii="新細明體"/>
        </w:rPr>
      </w:pPr>
      <w:r>
        <w:rPr>
          <w:rFonts w:ascii="新細明體" w:hAnsi="新細明體"/>
        </w:rPr>
        <w:t>2.</w:t>
      </w:r>
      <w:r>
        <w:rPr>
          <w:rFonts w:ascii="新細明體" w:hAnsi="新細明體" w:hint="eastAsia"/>
        </w:rPr>
        <w:t>中長程規劃除了要求委託廠商</w:t>
      </w:r>
      <w:r w:rsidRPr="006339B0">
        <w:rPr>
          <w:rFonts w:ascii="新細明體" w:hAnsi="新細明體" w:hint="eastAsia"/>
        </w:rPr>
        <w:t>，我們也要重視並提出具體內容。【行政處、</w:t>
      </w:r>
    </w:p>
    <w:p w:rsidR="00F2025A" w:rsidRPr="000A1977" w:rsidRDefault="00F2025A" w:rsidP="009E248C">
      <w:pPr>
        <w:spacing w:line="276" w:lineRule="auto"/>
        <w:ind w:left="-243" w:firstLineChars="250" w:firstLine="600"/>
        <w:rPr>
          <w:rFonts w:ascii="新細明體"/>
        </w:rPr>
      </w:pPr>
      <w:r w:rsidRPr="006339B0">
        <w:rPr>
          <w:rFonts w:ascii="新細明體" w:hAnsi="新細明體" w:hint="eastAsia"/>
        </w:rPr>
        <w:t>各單位】</w:t>
      </w:r>
    </w:p>
    <w:p w:rsidR="00F2025A" w:rsidRDefault="00F2025A" w:rsidP="009E248C">
      <w:pPr>
        <w:spacing w:line="276" w:lineRule="auto"/>
        <w:ind w:firstLineChars="100" w:firstLine="240"/>
        <w:rPr>
          <w:rFonts w:ascii="新細明體"/>
        </w:rPr>
      </w:pPr>
      <w:r>
        <w:rPr>
          <w:rFonts w:ascii="新細明體" w:hAnsi="新細明體"/>
        </w:rPr>
        <w:t>3.</w:t>
      </w:r>
      <w:r w:rsidRPr="000A1977">
        <w:rPr>
          <w:rFonts w:ascii="新細明體" w:hAnsi="新細明體" w:hint="eastAsia"/>
        </w:rPr>
        <w:t>請拜訪馬防部張主任，</w:t>
      </w:r>
      <w:r>
        <w:rPr>
          <w:rFonts w:ascii="新細明體" w:hAnsi="新細明體" w:hint="eastAsia"/>
        </w:rPr>
        <w:t>討論</w:t>
      </w:r>
      <w:r w:rsidRPr="000A1977">
        <w:rPr>
          <w:rFonts w:ascii="新細明體" w:hAnsi="新細明體" w:hint="eastAsia"/>
        </w:rPr>
        <w:t>高登參訪對口及頻率。【交通旅遊局】</w:t>
      </w:r>
    </w:p>
    <w:p w:rsidR="00F2025A" w:rsidRPr="004C3287" w:rsidRDefault="00F2025A" w:rsidP="009E248C">
      <w:pPr>
        <w:spacing w:line="276" w:lineRule="auto"/>
        <w:ind w:firstLineChars="100" w:firstLine="240"/>
        <w:rPr>
          <w:rFonts w:ascii="新細明體"/>
        </w:rPr>
      </w:pPr>
      <w:r w:rsidRPr="004C3287">
        <w:rPr>
          <w:rFonts w:ascii="新細明體" w:hAnsi="新細明體"/>
        </w:rPr>
        <w:t>4.</w:t>
      </w:r>
      <w:r w:rsidRPr="004C3287">
        <w:rPr>
          <w:rFonts w:ascii="新細明體" w:hAnsi="新細明體" w:hint="eastAsia"/>
        </w:rPr>
        <w:t>本縣</w:t>
      </w:r>
      <w:r w:rsidRPr="004C3287">
        <w:rPr>
          <w:rFonts w:ascii="新細明體" w:hAnsi="新細明體"/>
        </w:rPr>
        <w:t>wifi</w:t>
      </w:r>
      <w:r w:rsidRPr="004C3287">
        <w:rPr>
          <w:rFonts w:ascii="新細明體" w:hAnsi="新細明體" w:hint="eastAsia"/>
        </w:rPr>
        <w:t>普及率高，但頻寬速率變慢，請與中華電信研議解決。【行政處】</w:t>
      </w:r>
    </w:p>
    <w:p w:rsidR="00F2025A" w:rsidRDefault="00F2025A" w:rsidP="009E248C">
      <w:pPr>
        <w:spacing w:line="276" w:lineRule="auto"/>
        <w:ind w:firstLineChars="100" w:firstLine="240"/>
        <w:rPr>
          <w:rFonts w:ascii="新細明體"/>
        </w:rPr>
      </w:pPr>
      <w:r>
        <w:rPr>
          <w:rFonts w:ascii="新細明體" w:hAnsi="新細明體"/>
        </w:rPr>
        <w:t>5.</w:t>
      </w:r>
      <w:r w:rsidRPr="00FC50F0">
        <w:rPr>
          <w:rFonts w:ascii="新細明體" w:hAnsi="新細明體" w:hint="eastAsia"/>
        </w:rPr>
        <w:t>高鼎訴訟案</w:t>
      </w:r>
      <w:r w:rsidRPr="00FC50F0">
        <w:rPr>
          <w:rFonts w:ascii="新細明體" w:hAnsi="新細明體"/>
        </w:rPr>
        <w:t>6/22</w:t>
      </w:r>
      <w:r w:rsidRPr="00FC50F0">
        <w:rPr>
          <w:rFonts w:ascii="新細明體" w:hAnsi="新細明體" w:hint="eastAsia"/>
        </w:rPr>
        <w:t>開庭，請於前一天討論</w:t>
      </w:r>
      <w:r>
        <w:rPr>
          <w:rFonts w:ascii="新細明體" w:hAnsi="新細明體" w:hint="eastAsia"/>
        </w:rPr>
        <w:t>調解方向</w:t>
      </w:r>
      <w:r w:rsidRPr="00FC50F0">
        <w:rPr>
          <w:rFonts w:ascii="新細明體" w:hAnsi="新細明體" w:hint="eastAsia"/>
        </w:rPr>
        <w:t>。【交通旅遊局】</w:t>
      </w:r>
    </w:p>
    <w:p w:rsidR="00F2025A" w:rsidRDefault="00F2025A" w:rsidP="009E248C">
      <w:pPr>
        <w:spacing w:line="276" w:lineRule="auto"/>
        <w:ind w:firstLineChars="100" w:firstLine="240"/>
        <w:rPr>
          <w:rFonts w:ascii="新細明體"/>
        </w:rPr>
      </w:pPr>
      <w:r>
        <w:rPr>
          <w:rFonts w:ascii="新細明體" w:hAnsi="新細明體"/>
        </w:rPr>
        <w:t>6.</w:t>
      </w:r>
      <w:r w:rsidRPr="00FC50F0">
        <w:rPr>
          <w:rFonts w:ascii="新細明體" w:hAnsi="新細明體" w:hint="eastAsia"/>
        </w:rPr>
        <w:t>請安排在馬召開訴願審議委員會。【行政處】</w:t>
      </w:r>
    </w:p>
    <w:p w:rsidR="00F2025A" w:rsidRDefault="00F2025A" w:rsidP="009E248C">
      <w:pPr>
        <w:spacing w:line="276" w:lineRule="auto"/>
        <w:ind w:firstLineChars="100" w:firstLine="240"/>
        <w:rPr>
          <w:rFonts w:ascii="新細明體"/>
        </w:rPr>
      </w:pPr>
      <w:r>
        <w:rPr>
          <w:rFonts w:ascii="新細明體" w:hAnsi="新細明體"/>
        </w:rPr>
        <w:t>7.</w:t>
      </w:r>
      <w:r w:rsidRPr="005520F1">
        <w:rPr>
          <w:rFonts w:ascii="新細明體" w:hAnsi="新細明體" w:hint="eastAsia"/>
        </w:rPr>
        <w:t>此次萬安演習感謝邱教官協助。【教育處】</w:t>
      </w:r>
    </w:p>
    <w:p w:rsidR="00F2025A" w:rsidRDefault="00F2025A" w:rsidP="0092679D">
      <w:pPr>
        <w:spacing w:line="276" w:lineRule="auto"/>
        <w:ind w:left="-243" w:firstLineChars="200" w:firstLine="480"/>
        <w:rPr>
          <w:rFonts w:ascii="新細明體"/>
        </w:rPr>
      </w:pPr>
      <w:r>
        <w:rPr>
          <w:rFonts w:ascii="新細明體" w:hAnsi="新細明體"/>
        </w:rPr>
        <w:t>8.</w:t>
      </w:r>
      <w:r>
        <w:rPr>
          <w:rFonts w:ascii="新細明體" w:hAnsi="新細明體" w:hint="eastAsia"/>
        </w:rPr>
        <w:t>此次離島區域平台會議獲中央部會重視</w:t>
      </w:r>
      <w:r w:rsidRPr="005520F1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未來透過立委管道</w:t>
      </w:r>
      <w:r w:rsidRPr="005520F1">
        <w:rPr>
          <w:rFonts w:ascii="新細明體" w:hAnsi="新細明體" w:hint="eastAsia"/>
        </w:rPr>
        <w:t>能</w:t>
      </w:r>
      <w:r>
        <w:rPr>
          <w:rFonts w:ascii="新細明體" w:hAnsi="新細明體" w:hint="eastAsia"/>
        </w:rPr>
        <w:t>更</w:t>
      </w:r>
      <w:r w:rsidRPr="005520F1">
        <w:rPr>
          <w:rFonts w:ascii="新細明體" w:hAnsi="新細明體" w:hint="eastAsia"/>
        </w:rPr>
        <w:t>快速推動修</w:t>
      </w:r>
    </w:p>
    <w:p w:rsidR="00F2025A" w:rsidRDefault="00F2025A" w:rsidP="0092679D">
      <w:pPr>
        <w:spacing w:line="276" w:lineRule="auto"/>
        <w:ind w:firstLineChars="150" w:firstLine="360"/>
        <w:rPr>
          <w:rFonts w:ascii="新細明體"/>
        </w:rPr>
      </w:pPr>
      <w:r w:rsidRPr="005520F1">
        <w:rPr>
          <w:rFonts w:ascii="新細明體" w:hAnsi="新細明體" w:hint="eastAsia"/>
        </w:rPr>
        <w:t>正</w:t>
      </w:r>
      <w:r>
        <w:rPr>
          <w:rFonts w:ascii="新細明體" w:hAnsi="新細明體" w:hint="eastAsia"/>
        </w:rPr>
        <w:t>離島建設</w:t>
      </w:r>
      <w:r w:rsidRPr="005520F1">
        <w:rPr>
          <w:rFonts w:ascii="新細明體" w:hAnsi="新細明體" w:hint="eastAsia"/>
        </w:rPr>
        <w:t>條例。【行政處】</w:t>
      </w:r>
    </w:p>
    <w:p w:rsidR="00F2025A" w:rsidRDefault="00F2025A" w:rsidP="005A28C2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9.</w:t>
      </w:r>
      <w:r w:rsidRPr="005520F1">
        <w:rPr>
          <w:rFonts w:ascii="新細明體" w:hAnsi="新細明體" w:hint="eastAsia"/>
        </w:rPr>
        <w:t>請現勘委託漁會及鄉公所協助清潔維護</w:t>
      </w:r>
      <w:r>
        <w:rPr>
          <w:rFonts w:ascii="新細明體" w:hAnsi="新細明體" w:hint="eastAsia"/>
        </w:rPr>
        <w:t>碼頭</w:t>
      </w:r>
      <w:r w:rsidRPr="005520F1">
        <w:rPr>
          <w:rFonts w:ascii="新細明體" w:hAnsi="新細明體" w:hint="eastAsia"/>
        </w:rPr>
        <w:t>情形。【產業發展處、環境資源</w:t>
      </w:r>
    </w:p>
    <w:p w:rsidR="00F2025A" w:rsidRPr="005520F1" w:rsidRDefault="00F2025A" w:rsidP="005A28C2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 </w:t>
      </w:r>
      <w:r w:rsidRPr="005520F1">
        <w:rPr>
          <w:rFonts w:ascii="新細明體" w:hAnsi="新細明體" w:hint="eastAsia"/>
        </w:rPr>
        <w:t>局】</w:t>
      </w:r>
    </w:p>
    <w:p w:rsidR="00F2025A" w:rsidRPr="005A28C2" w:rsidRDefault="00F2025A" w:rsidP="0092679D">
      <w:pPr>
        <w:spacing w:line="276" w:lineRule="auto"/>
        <w:rPr>
          <w:rFonts w:ascii="新細明體"/>
        </w:rPr>
      </w:pPr>
      <w:r>
        <w:rPr>
          <w:rFonts w:ascii="新細明體" w:hAnsi="新細明體"/>
        </w:rPr>
        <w:t xml:space="preserve"> 10.</w:t>
      </w:r>
      <w:r>
        <w:rPr>
          <w:rFonts w:ascii="新細明體" w:hAnsi="新細明體" w:hint="eastAsia"/>
        </w:rPr>
        <w:t>請現勘除草及</w:t>
      </w:r>
      <w:r w:rsidRPr="005520F1">
        <w:rPr>
          <w:rFonts w:ascii="新細明體" w:hAnsi="新細明體" w:hint="eastAsia"/>
        </w:rPr>
        <w:t>抽水</w:t>
      </w:r>
      <w:r>
        <w:rPr>
          <w:rFonts w:ascii="新細明體" w:hAnsi="新細明體" w:hint="eastAsia"/>
        </w:rPr>
        <w:t>機狀況</w:t>
      </w:r>
      <w:r w:rsidRPr="005520F1">
        <w:rPr>
          <w:rFonts w:ascii="新細明體" w:hAnsi="新細明體" w:hint="eastAsia"/>
        </w:rPr>
        <w:t>。【環境資源局】</w:t>
      </w:r>
    </w:p>
    <w:p w:rsidR="00F2025A" w:rsidRDefault="00F2025A" w:rsidP="00B1574C">
      <w:pPr>
        <w:snapToGrid w:val="0"/>
        <w:spacing w:line="276" w:lineRule="auto"/>
        <w:rPr>
          <w:b/>
        </w:rPr>
      </w:pPr>
      <w:r w:rsidRPr="001A0286">
        <w:rPr>
          <w:b/>
        </w:rPr>
        <w:t>(</w:t>
      </w:r>
      <w:r>
        <w:rPr>
          <w:rFonts w:hint="eastAsia"/>
          <w:b/>
        </w:rPr>
        <w:t>二</w:t>
      </w:r>
      <w:r w:rsidRPr="001A0286">
        <w:rPr>
          <w:b/>
        </w:rPr>
        <w:t>)</w:t>
      </w:r>
      <w:r>
        <w:rPr>
          <w:rFonts w:hint="eastAsia"/>
          <w:b/>
        </w:rPr>
        <w:t>副縣</w:t>
      </w:r>
      <w:r w:rsidRPr="001A0286">
        <w:rPr>
          <w:rFonts w:hint="eastAsia"/>
          <w:b/>
        </w:rPr>
        <w:t>長指示事項</w:t>
      </w:r>
    </w:p>
    <w:p w:rsidR="00F2025A" w:rsidRDefault="00F2025A" w:rsidP="00B1574C">
      <w:pPr>
        <w:snapToGrid w:val="0"/>
        <w:spacing w:line="276" w:lineRule="auto"/>
        <w:rPr>
          <w:rFonts w:ascii="新細明體"/>
        </w:rPr>
      </w:pPr>
      <w:r w:rsidRPr="00F9412B">
        <w:rPr>
          <w:rFonts w:ascii="新細明體" w:hAnsi="新細明體"/>
        </w:rPr>
        <w:t xml:space="preserve">  1.6/11</w:t>
      </w:r>
      <w:r w:rsidRPr="00F9412B">
        <w:rPr>
          <w:rFonts w:ascii="新細明體" w:hAnsi="新細明體" w:hint="eastAsia"/>
        </w:rPr>
        <w:t>財政部</w:t>
      </w:r>
      <w:r w:rsidRPr="005E0541">
        <w:rPr>
          <w:rFonts w:ascii="新細明體" w:hAnsi="新細明體" w:hint="eastAsia"/>
        </w:rPr>
        <w:t>國庫署來馬，產發處簡報時請工務處派員協同說明。【工務處】</w:t>
      </w:r>
    </w:p>
    <w:p w:rsidR="00F2025A" w:rsidRPr="00C86896" w:rsidRDefault="00F2025A" w:rsidP="003612AB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2.</w:t>
      </w:r>
      <w:r w:rsidRPr="00C86896">
        <w:rPr>
          <w:rFonts w:ascii="新細明體" w:hAnsi="新細明體" w:hint="eastAsia"/>
        </w:rPr>
        <w:t>雨季</w:t>
      </w:r>
      <w:r>
        <w:rPr>
          <w:rFonts w:ascii="新細明體" w:hAnsi="新細明體" w:hint="eastAsia"/>
        </w:rPr>
        <w:t>即將來臨，</w:t>
      </w:r>
      <w:r w:rsidRPr="00C86896">
        <w:rPr>
          <w:rFonts w:ascii="新細明體" w:hAnsi="新細明體" w:hint="eastAsia"/>
        </w:rPr>
        <w:t>請</w:t>
      </w:r>
      <w:r>
        <w:rPr>
          <w:rFonts w:ascii="新細明體" w:hAnsi="新細明體" w:hint="eastAsia"/>
        </w:rPr>
        <w:t>加強所屬</w:t>
      </w:r>
      <w:r w:rsidRPr="00C86896">
        <w:rPr>
          <w:rFonts w:ascii="新細明體" w:hAnsi="新細明體" w:hint="eastAsia"/>
        </w:rPr>
        <w:t>區塊及</w:t>
      </w:r>
      <w:r>
        <w:rPr>
          <w:rFonts w:ascii="新細明體" w:hAnsi="新細明體" w:hint="eastAsia"/>
        </w:rPr>
        <w:t>相關</w:t>
      </w:r>
      <w:r w:rsidRPr="00C86896">
        <w:rPr>
          <w:rFonts w:ascii="新細明體" w:hAnsi="新細明體" w:hint="eastAsia"/>
        </w:rPr>
        <w:t>權責。【各單位】</w:t>
      </w:r>
    </w:p>
    <w:p w:rsidR="00F2025A" w:rsidRPr="003612AB" w:rsidRDefault="00F2025A" w:rsidP="00754A20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3.</w:t>
      </w:r>
      <w:r w:rsidRPr="00CB56F1">
        <w:rPr>
          <w:rFonts w:ascii="新細明體" w:hAnsi="新細明體" w:hint="eastAsia"/>
        </w:rPr>
        <w:t>請仁愛</w:t>
      </w:r>
      <w:r w:rsidRPr="00CB56F1">
        <w:rPr>
          <w:rFonts w:ascii="新細明體" w:hAnsi="新細明體"/>
        </w:rPr>
        <w:t>147</w:t>
      </w:r>
      <w:r w:rsidRPr="00CB56F1">
        <w:rPr>
          <w:rFonts w:ascii="新細明體" w:hAnsi="新細明體" w:hint="eastAsia"/>
        </w:rPr>
        <w:t>示範住宅建築師與縣長或副縣長報告細節。【工務處】</w:t>
      </w:r>
    </w:p>
    <w:p w:rsidR="00F2025A" w:rsidRDefault="00F2025A" w:rsidP="003612AB">
      <w:pPr>
        <w:spacing w:line="276" w:lineRule="auto"/>
        <w:ind w:left="-243"/>
        <w:rPr>
          <w:rFonts w:ascii="新細明體"/>
        </w:rPr>
      </w:pPr>
      <w:r w:rsidRPr="003612AB">
        <w:rPr>
          <w:rFonts w:ascii="新細明體" w:hAnsi="新細明體"/>
        </w:rPr>
        <w:t xml:space="preserve"> </w:t>
      </w:r>
      <w:r>
        <w:rPr>
          <w:rFonts w:ascii="新細明體" w:hAnsi="新細明體"/>
        </w:rPr>
        <w:t xml:space="preserve">  </w:t>
      </w:r>
      <w:r w:rsidRPr="003612AB">
        <w:rPr>
          <w:rFonts w:ascii="新細明體" w:hAnsi="新細明體"/>
        </w:rPr>
        <w:t xml:space="preserve"> 4.</w:t>
      </w:r>
      <w:r>
        <w:rPr>
          <w:rFonts w:ascii="新細明體" w:hAnsi="新細明體" w:hint="eastAsia"/>
        </w:rPr>
        <w:t>請國民體育館賴建築師於議約時向</w:t>
      </w:r>
      <w:r w:rsidRPr="00CC30AF">
        <w:rPr>
          <w:rFonts w:ascii="新細明體" w:hAnsi="新細明體" w:hint="eastAsia"/>
        </w:rPr>
        <w:t>縣長提報。【教育處】</w:t>
      </w:r>
    </w:p>
    <w:p w:rsidR="00F2025A" w:rsidRDefault="00F2025A" w:rsidP="00AF4840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5.</w:t>
      </w:r>
      <w:r w:rsidRPr="00A855D7">
        <w:rPr>
          <w:rFonts w:ascii="新細明體" w:hAnsi="新細明體" w:hint="eastAsia"/>
        </w:rPr>
        <w:t>謝謝產發處及</w:t>
      </w:r>
      <w:r w:rsidRPr="00A855D7">
        <w:rPr>
          <w:rFonts w:ascii="新細明體" w:hAnsi="新細明體"/>
        </w:rPr>
        <w:t>5</w:t>
      </w:r>
      <w:r w:rsidRPr="00A855D7">
        <w:rPr>
          <w:rFonts w:ascii="新細明體" w:hAnsi="新細明體" w:hint="eastAsia"/>
        </w:rPr>
        <w:t>局處配合</w:t>
      </w:r>
      <w:r>
        <w:rPr>
          <w:rFonts w:ascii="新細明體" w:hAnsi="新細明體" w:hint="eastAsia"/>
        </w:rPr>
        <w:t>協助購買中南部滯銷</w:t>
      </w:r>
      <w:r w:rsidRPr="00A855D7">
        <w:rPr>
          <w:rFonts w:ascii="新細明體" w:hAnsi="新細明體" w:hint="eastAsia"/>
        </w:rPr>
        <w:t>香蕉，</w:t>
      </w:r>
      <w:r>
        <w:rPr>
          <w:rFonts w:ascii="新細明體" w:hAnsi="新細明體" w:hint="eastAsia"/>
        </w:rPr>
        <w:t>香蕉運抵馬祖後續需與</w:t>
      </w:r>
    </w:p>
    <w:p w:rsidR="00F2025A" w:rsidRDefault="00F2025A" w:rsidP="00AF4840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 </w:t>
      </w:r>
      <w:r w:rsidRPr="00A855D7">
        <w:rPr>
          <w:rFonts w:ascii="新細明體" w:hAnsi="新細明體" w:hint="eastAsia"/>
        </w:rPr>
        <w:t>各鄉銜接，追蹤是否</w:t>
      </w:r>
      <w:r>
        <w:rPr>
          <w:rFonts w:ascii="新細明體" w:hAnsi="新細明體" w:hint="eastAsia"/>
        </w:rPr>
        <w:t>分送給各戶鄉親</w:t>
      </w:r>
      <w:r w:rsidRPr="00A855D7">
        <w:rPr>
          <w:rFonts w:ascii="新細明體" w:hAnsi="新細明體" w:hint="eastAsia"/>
        </w:rPr>
        <w:t>。【產業發展處】</w:t>
      </w:r>
    </w:p>
    <w:p w:rsidR="00F2025A" w:rsidRDefault="00F2025A" w:rsidP="00AF4840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6.</w:t>
      </w:r>
      <w:r>
        <w:rPr>
          <w:rFonts w:ascii="新細明體" w:hAnsi="新細明體" w:hint="eastAsia"/>
        </w:rPr>
        <w:t>請與</w:t>
      </w:r>
      <w:r w:rsidRPr="00FF5083">
        <w:rPr>
          <w:rFonts w:ascii="新細明體" w:hAnsi="新細明體" w:hint="eastAsia"/>
        </w:rPr>
        <w:t>船主</w:t>
      </w:r>
      <w:r>
        <w:rPr>
          <w:rFonts w:ascii="新細明體" w:hAnsi="新細明體" w:hint="eastAsia"/>
        </w:rPr>
        <w:t>溝通，整齊規劃</w:t>
      </w:r>
      <w:r w:rsidRPr="00FF5083">
        <w:rPr>
          <w:rFonts w:ascii="新細明體" w:hAnsi="新細明體" w:hint="eastAsia"/>
        </w:rPr>
        <w:t>漁船碼頭。【產業發展處】</w:t>
      </w:r>
    </w:p>
    <w:p w:rsidR="00F2025A" w:rsidRPr="00B31DF9" w:rsidRDefault="00F2025A" w:rsidP="00AF4840">
      <w:pPr>
        <w:spacing w:line="276" w:lineRule="auto"/>
        <w:ind w:left="-243"/>
        <w:rPr>
          <w:rFonts w:ascii="新細明體"/>
        </w:rPr>
      </w:pPr>
      <w:r w:rsidRPr="00B31DF9">
        <w:rPr>
          <w:rFonts w:ascii="新細明體" w:hAnsi="新細明體"/>
        </w:rPr>
        <w:t xml:space="preserve">    7.</w:t>
      </w:r>
      <w:r w:rsidRPr="00B31DF9">
        <w:rPr>
          <w:rFonts w:ascii="新細明體" w:hAnsi="新細明體" w:hint="eastAsia"/>
        </w:rPr>
        <w:t>今年塘岐國小與坂里國小資源整合，需儘快規劃迎接師生穩定就學。【教育</w:t>
      </w:r>
    </w:p>
    <w:p w:rsidR="00F2025A" w:rsidRPr="00B31DF9" w:rsidRDefault="00F2025A" w:rsidP="00AF4840">
      <w:pPr>
        <w:spacing w:line="276" w:lineRule="auto"/>
        <w:ind w:left="-243"/>
        <w:rPr>
          <w:rFonts w:ascii="新細明體"/>
        </w:rPr>
      </w:pPr>
      <w:r w:rsidRPr="00B31DF9">
        <w:rPr>
          <w:rFonts w:ascii="新細明體" w:hAnsi="新細明體"/>
        </w:rPr>
        <w:t xml:space="preserve">     </w:t>
      </w:r>
      <w:r w:rsidRPr="00B31DF9">
        <w:rPr>
          <w:rFonts w:ascii="新細明體" w:hAnsi="新細明體" w:hint="eastAsia"/>
        </w:rPr>
        <w:t>處】</w:t>
      </w:r>
    </w:p>
    <w:p w:rsidR="00F2025A" w:rsidRPr="0029623D" w:rsidRDefault="00F2025A" w:rsidP="00AF4840">
      <w:pPr>
        <w:spacing w:line="276" w:lineRule="auto"/>
        <w:ind w:left="-243"/>
        <w:rPr>
          <w:rFonts w:ascii="新細明體"/>
        </w:rPr>
      </w:pPr>
      <w:r w:rsidRPr="0029623D">
        <w:rPr>
          <w:rFonts w:ascii="新細明體" w:hAnsi="新細明體"/>
        </w:rPr>
        <w:t xml:space="preserve">    8.</w:t>
      </w:r>
      <w:r w:rsidRPr="0029623D">
        <w:rPr>
          <w:rFonts w:ascii="新細明體" w:hAnsi="新細明體" w:hint="eastAsia"/>
        </w:rPr>
        <w:t>請了解同仁公文逾期實際原因後協助解決。【各單位】</w:t>
      </w:r>
    </w:p>
    <w:p w:rsidR="00F2025A" w:rsidRPr="009E6A84" w:rsidRDefault="00F2025A" w:rsidP="009E6A84">
      <w:pPr>
        <w:snapToGrid w:val="0"/>
        <w:spacing w:line="276" w:lineRule="auto"/>
        <w:rPr>
          <w:b/>
        </w:rPr>
      </w:pPr>
      <w:r w:rsidRPr="00DF2D14">
        <w:rPr>
          <w:b/>
        </w:rPr>
        <w:t>(</w:t>
      </w:r>
      <w:r>
        <w:rPr>
          <w:rFonts w:hint="eastAsia"/>
          <w:b/>
        </w:rPr>
        <w:t>三</w:t>
      </w:r>
      <w:r w:rsidRPr="00DF2D14">
        <w:rPr>
          <w:b/>
        </w:rPr>
        <w:t>)</w:t>
      </w:r>
      <w:r w:rsidRPr="00DF2D14">
        <w:rPr>
          <w:rFonts w:hint="eastAsia"/>
          <w:b/>
        </w:rPr>
        <w:t>縣長裁示事項</w:t>
      </w:r>
    </w:p>
    <w:p w:rsidR="00F2025A" w:rsidRPr="009E6A84" w:rsidRDefault="00F2025A" w:rsidP="009E6A84">
      <w:pPr>
        <w:spacing w:line="276" w:lineRule="auto"/>
        <w:ind w:left="-243"/>
        <w:rPr>
          <w:rFonts w:ascii="新細明體"/>
        </w:rPr>
      </w:pPr>
      <w:r w:rsidRPr="009E6A84">
        <w:rPr>
          <w:rFonts w:ascii="新細明體" w:hAnsi="新細明體"/>
        </w:rPr>
        <w:t xml:space="preserve">  </w:t>
      </w:r>
      <w:r>
        <w:rPr>
          <w:rFonts w:ascii="新細明體" w:hAnsi="新細明體"/>
        </w:rPr>
        <w:t xml:space="preserve">  </w:t>
      </w:r>
      <w:r w:rsidRPr="009E6A84">
        <w:rPr>
          <w:rFonts w:ascii="新細明體" w:hAnsi="新細明體"/>
        </w:rPr>
        <w:t>1.</w:t>
      </w:r>
      <w:r w:rsidRPr="009E6A84">
        <w:rPr>
          <w:rFonts w:ascii="新細明體" w:hAnsi="新細明體" w:hint="eastAsia"/>
        </w:rPr>
        <w:t>今年獲得遠見縣長評鑑五顆星肯定，在教育、醫療、觀光方面施政分數名列</w:t>
      </w:r>
    </w:p>
    <w:p w:rsidR="00F2025A" w:rsidRDefault="00F2025A" w:rsidP="009E6A84">
      <w:pPr>
        <w:spacing w:line="276" w:lineRule="auto"/>
        <w:ind w:left="-243"/>
        <w:rPr>
          <w:rFonts w:ascii="新細明體"/>
        </w:rPr>
      </w:pPr>
      <w:r w:rsidRPr="009E6A84">
        <w:rPr>
          <w:rFonts w:ascii="新細明體" w:hAnsi="新細明體"/>
        </w:rPr>
        <w:t xml:space="preserve">     </w:t>
      </w:r>
      <w:r w:rsidRPr="0075082F">
        <w:rPr>
          <w:rFonts w:ascii="新細明體" w:hAnsi="新細明體" w:hint="eastAsia"/>
        </w:rPr>
        <w:t>第一，感謝縣府團隊同仁辛苦及鄉親支持，我們應更加努力不辜負期待。【各</w:t>
      </w:r>
    </w:p>
    <w:p w:rsidR="00F2025A" w:rsidRDefault="00F2025A" w:rsidP="009E6A84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 </w:t>
      </w:r>
      <w:r w:rsidRPr="0075082F">
        <w:rPr>
          <w:rFonts w:ascii="新細明體" w:hAnsi="新細明體" w:hint="eastAsia"/>
        </w:rPr>
        <w:t>單位】</w:t>
      </w:r>
    </w:p>
    <w:p w:rsidR="00F2025A" w:rsidRDefault="00F2025A" w:rsidP="009E6A84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2.</w:t>
      </w:r>
      <w:r w:rsidRPr="00531B12">
        <w:rPr>
          <w:rFonts w:ascii="新細明體" w:hAnsi="新細明體" w:hint="eastAsia"/>
        </w:rPr>
        <w:t>此次參加海峽論壇收穫很大，與廈門象嶼集團合作簽訂</w:t>
      </w:r>
      <w:r w:rsidRPr="00531B12">
        <w:rPr>
          <w:rFonts w:ascii="新細明體" w:hAnsi="新細明體"/>
        </w:rPr>
        <w:t>10</w:t>
      </w:r>
      <w:r w:rsidRPr="00531B12">
        <w:rPr>
          <w:rFonts w:ascii="新細明體" w:hAnsi="新細明體" w:hint="eastAsia"/>
        </w:rPr>
        <w:t>年</w:t>
      </w:r>
      <w:r w:rsidRPr="00531B12">
        <w:rPr>
          <w:rFonts w:ascii="新細明體" w:hAnsi="新細明體"/>
        </w:rPr>
        <w:t>15</w:t>
      </w:r>
      <w:r w:rsidRPr="00531B12">
        <w:rPr>
          <w:rFonts w:ascii="新細明體" w:hAnsi="新細明體" w:hint="eastAsia"/>
        </w:rPr>
        <w:t>億人民幣合</w:t>
      </w:r>
    </w:p>
    <w:p w:rsidR="00F2025A" w:rsidRDefault="00F2025A" w:rsidP="009E6A84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 </w:t>
      </w:r>
      <w:r w:rsidRPr="00531B12">
        <w:rPr>
          <w:rFonts w:ascii="新細明體" w:hAnsi="新細明體" w:hint="eastAsia"/>
        </w:rPr>
        <w:t>約，</w:t>
      </w:r>
      <w:r>
        <w:rPr>
          <w:rFonts w:ascii="新細明體" w:hAnsi="新細明體" w:hint="eastAsia"/>
        </w:rPr>
        <w:t>預計</w:t>
      </w:r>
      <w:r w:rsidRPr="00531B12">
        <w:rPr>
          <w:rFonts w:ascii="新細明體" w:hAnsi="新細明體" w:hint="eastAsia"/>
        </w:rPr>
        <w:t>中秋</w:t>
      </w:r>
      <w:r>
        <w:rPr>
          <w:rFonts w:ascii="新細明體" w:hAnsi="新細明體" w:hint="eastAsia"/>
        </w:rPr>
        <w:t>節</w:t>
      </w:r>
      <w:r w:rsidRPr="00531B12">
        <w:rPr>
          <w:rFonts w:ascii="新細明體" w:hAnsi="新細明體" w:hint="eastAsia"/>
        </w:rPr>
        <w:t>前第</w:t>
      </w:r>
      <w:r w:rsidRPr="00531B12">
        <w:rPr>
          <w:rFonts w:ascii="新細明體" w:hAnsi="新細明體"/>
        </w:rPr>
        <w:t>1</w:t>
      </w:r>
      <w:r w:rsidRPr="00531B12">
        <w:rPr>
          <w:rFonts w:ascii="新細明體" w:hAnsi="新細明體" w:hint="eastAsia"/>
        </w:rPr>
        <w:t>批</w:t>
      </w:r>
      <w:r>
        <w:rPr>
          <w:rFonts w:ascii="新細明體" w:hAnsi="新細明體" w:hint="eastAsia"/>
        </w:rPr>
        <w:t>酒</w:t>
      </w:r>
      <w:r w:rsidRPr="00531B12">
        <w:rPr>
          <w:rFonts w:ascii="新細明體" w:hAnsi="新細明體" w:hint="eastAsia"/>
        </w:rPr>
        <w:t>上市，請產發處</w:t>
      </w:r>
      <w:r>
        <w:rPr>
          <w:rFonts w:ascii="新細明體" w:hAnsi="新細明體" w:hint="eastAsia"/>
        </w:rPr>
        <w:t>優先</w:t>
      </w:r>
      <w:r w:rsidRPr="00531B12">
        <w:rPr>
          <w:rFonts w:ascii="新細明體" w:hAnsi="新細明體" w:hint="eastAsia"/>
        </w:rPr>
        <w:t>協助酒廠</w:t>
      </w:r>
      <w:r>
        <w:rPr>
          <w:rFonts w:ascii="新細明體" w:hAnsi="新細明體" w:hint="eastAsia"/>
        </w:rPr>
        <w:t>，期許順利打開大</w:t>
      </w:r>
    </w:p>
    <w:p w:rsidR="00F2025A" w:rsidRPr="00531B12" w:rsidRDefault="00F2025A" w:rsidP="009E6A84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 </w:t>
      </w:r>
      <w:r>
        <w:rPr>
          <w:rFonts w:ascii="新細明體" w:hAnsi="新細明體" w:hint="eastAsia"/>
        </w:rPr>
        <w:t>陸市場</w:t>
      </w:r>
      <w:r w:rsidRPr="00531B12">
        <w:rPr>
          <w:rFonts w:ascii="新細明體" w:hAnsi="新細明體" w:hint="eastAsia"/>
        </w:rPr>
        <w:t>。【產業發展處</w:t>
      </w:r>
      <w:r>
        <w:rPr>
          <w:rFonts w:ascii="新細明體" w:hAnsi="新細明體" w:hint="eastAsia"/>
        </w:rPr>
        <w:t>、馬祖酒廠</w:t>
      </w:r>
      <w:r w:rsidRPr="00531B12">
        <w:rPr>
          <w:rFonts w:ascii="新細明體" w:hAnsi="新細明體" w:hint="eastAsia"/>
        </w:rPr>
        <w:t>】</w:t>
      </w:r>
    </w:p>
    <w:p w:rsidR="00F2025A" w:rsidRDefault="00F2025A" w:rsidP="009E6A84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3.</w:t>
      </w:r>
      <w:r>
        <w:rPr>
          <w:rFonts w:ascii="新細明體" w:hAnsi="新細明體" w:hint="eastAsia"/>
        </w:rPr>
        <w:t>此次</w:t>
      </w:r>
      <w:r w:rsidRPr="00783BD8">
        <w:rPr>
          <w:rFonts w:ascii="新細明體" w:hAnsi="新細明體" w:hint="eastAsia"/>
        </w:rPr>
        <w:t>台北市柯市長以勞軍名義來馬，由民政處</w:t>
      </w:r>
      <w:r>
        <w:rPr>
          <w:rFonts w:ascii="新細明體" w:hAnsi="新細明體" w:hint="eastAsia"/>
        </w:rPr>
        <w:t>主辦</w:t>
      </w:r>
      <w:r w:rsidRPr="00783BD8">
        <w:rPr>
          <w:rFonts w:ascii="新細明體" w:hAnsi="新細明體" w:hint="eastAsia"/>
        </w:rPr>
        <w:t>接待，</w:t>
      </w:r>
      <w:r>
        <w:rPr>
          <w:rFonts w:ascii="新細明體" w:hAnsi="新細明體" w:hint="eastAsia"/>
        </w:rPr>
        <w:t>主要議題為</w:t>
      </w:r>
      <w:r w:rsidRPr="00783BD8">
        <w:rPr>
          <w:rFonts w:ascii="新細明體" w:hAnsi="新細明體" w:hint="eastAsia"/>
        </w:rPr>
        <w:t>醫療</w:t>
      </w:r>
      <w:r>
        <w:rPr>
          <w:rFonts w:ascii="新細明體" w:hAnsi="新細明體" w:hint="eastAsia"/>
        </w:rPr>
        <w:t>，</w:t>
      </w:r>
    </w:p>
    <w:p w:rsidR="00F2025A" w:rsidRPr="00783BD8" w:rsidRDefault="00F2025A" w:rsidP="009E6A84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 </w:t>
      </w:r>
      <w:r>
        <w:rPr>
          <w:rFonts w:ascii="新細明體" w:hAnsi="新細明體" w:hint="eastAsia"/>
        </w:rPr>
        <w:t>請衛福局與民政處配合</w:t>
      </w:r>
      <w:r w:rsidRPr="00783BD8">
        <w:rPr>
          <w:rFonts w:ascii="新細明體" w:hAnsi="新細明體" w:hint="eastAsia"/>
        </w:rPr>
        <w:t>掌握。【民政處、衛生福利局】</w:t>
      </w:r>
    </w:p>
    <w:p w:rsidR="00F2025A" w:rsidRDefault="00F2025A" w:rsidP="009E6A84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4.</w:t>
      </w:r>
      <w:r w:rsidRPr="00302E59">
        <w:rPr>
          <w:rFonts w:ascii="新細明體" w:hAnsi="新細明體" w:hint="eastAsia"/>
        </w:rPr>
        <w:t>財政部國庫署來馬</w:t>
      </w:r>
      <w:r>
        <w:rPr>
          <w:rFonts w:ascii="新細明體" w:hAnsi="新細明體" w:hint="eastAsia"/>
        </w:rPr>
        <w:t>訪查</w:t>
      </w:r>
      <w:r w:rsidRPr="00302E59">
        <w:rPr>
          <w:rFonts w:ascii="新細明體" w:hAnsi="新細明體" w:hint="eastAsia"/>
        </w:rPr>
        <w:t>示範住宅舉借案，請財稅局及產發處配合。【財政稅</w:t>
      </w:r>
    </w:p>
    <w:p w:rsidR="00F2025A" w:rsidRPr="00AE34FE" w:rsidRDefault="00F2025A" w:rsidP="009E6A84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 </w:t>
      </w:r>
      <w:r w:rsidRPr="00302E59">
        <w:rPr>
          <w:rFonts w:ascii="新細明體" w:hAnsi="新細明體" w:hint="eastAsia"/>
        </w:rPr>
        <w:t>務局、產業發展處】</w:t>
      </w:r>
    </w:p>
    <w:p w:rsidR="00F2025A" w:rsidRDefault="00F2025A" w:rsidP="00F970DB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5.</w:t>
      </w:r>
      <w:r w:rsidRPr="00AE34FE">
        <w:rPr>
          <w:rFonts w:ascii="新細明體" w:hAnsi="新細明體" w:hint="eastAsia"/>
        </w:rPr>
        <w:t>海上交通訂位系統正開放試用中，過渡時期請蒐集問題加以修正，亦請教育</w:t>
      </w:r>
    </w:p>
    <w:p w:rsidR="00F2025A" w:rsidRPr="00AE34FE" w:rsidRDefault="00F2025A" w:rsidP="00F970DB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 </w:t>
      </w:r>
      <w:r w:rsidRPr="00AE34FE">
        <w:rPr>
          <w:rFonts w:ascii="新細明體" w:hAnsi="新細明體" w:hint="eastAsia"/>
        </w:rPr>
        <w:t>鄉親</w:t>
      </w:r>
      <w:r>
        <w:rPr>
          <w:rFonts w:ascii="新細明體" w:hAnsi="新細明體" w:hint="eastAsia"/>
        </w:rPr>
        <w:t>及旅客</w:t>
      </w:r>
      <w:r w:rsidRPr="00AE34FE">
        <w:rPr>
          <w:rFonts w:ascii="新細明體" w:hAnsi="新細明體" w:hint="eastAsia"/>
        </w:rPr>
        <w:t>互相配合。【交通旅遊局】</w:t>
      </w:r>
    </w:p>
    <w:p w:rsidR="00F2025A" w:rsidRDefault="00F2025A" w:rsidP="009E6A84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6.</w:t>
      </w:r>
      <w:r w:rsidRPr="00AE34FE">
        <w:rPr>
          <w:rFonts w:ascii="新細明體" w:hAnsi="新細明體" w:hint="eastAsia"/>
        </w:rPr>
        <w:t>交通部范次長</w:t>
      </w:r>
      <w:r w:rsidRPr="00AE34FE">
        <w:rPr>
          <w:rFonts w:ascii="新細明體" w:hAnsi="新細明體"/>
        </w:rPr>
        <w:t>6/13</w:t>
      </w:r>
      <w:r w:rsidRPr="00AE34FE">
        <w:rPr>
          <w:rFonts w:ascii="新細明體" w:hAnsi="新細明體" w:hint="eastAsia"/>
        </w:rPr>
        <w:t>將視察臺馬之星，請全力配合</w:t>
      </w:r>
      <w:r>
        <w:rPr>
          <w:rFonts w:ascii="新細明體" w:hAnsi="新細明體" w:hint="eastAsia"/>
        </w:rPr>
        <w:t>。</w:t>
      </w:r>
      <w:r w:rsidRPr="00AE34FE">
        <w:rPr>
          <w:rFonts w:ascii="新細明體" w:hAnsi="新細明體" w:hint="eastAsia"/>
        </w:rPr>
        <w:t>【交通旅遊局】</w:t>
      </w:r>
    </w:p>
    <w:p w:rsidR="00F2025A" w:rsidRDefault="00F2025A" w:rsidP="00C545FF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7.</w:t>
      </w:r>
      <w:r w:rsidRPr="00AE34FE">
        <w:rPr>
          <w:rFonts w:ascii="新細明體" w:hAnsi="新細明體" w:hint="eastAsia"/>
        </w:rPr>
        <w:t>臺馬輪</w:t>
      </w:r>
      <w:r>
        <w:rPr>
          <w:rFonts w:ascii="新細明體" w:hAnsi="新細明體" w:hint="eastAsia"/>
        </w:rPr>
        <w:t>需</w:t>
      </w:r>
      <w:r w:rsidRPr="00AE34FE">
        <w:rPr>
          <w:rFonts w:ascii="新細明體" w:hAnsi="新細明體" w:hint="eastAsia"/>
        </w:rPr>
        <w:t>建立</w:t>
      </w:r>
      <w:r>
        <w:rPr>
          <w:rFonts w:ascii="新細明體" w:hAnsi="新細明體" w:hint="eastAsia"/>
        </w:rPr>
        <w:t>有效管理系統</w:t>
      </w:r>
      <w:r w:rsidRPr="00AE34FE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歲修及航運業者兩者需加強參與、</w:t>
      </w:r>
      <w:r w:rsidRPr="00AE34FE">
        <w:rPr>
          <w:rFonts w:ascii="新細明體" w:hAnsi="新細明體" w:hint="eastAsia"/>
        </w:rPr>
        <w:t>釐清</w:t>
      </w:r>
      <w:r>
        <w:rPr>
          <w:rFonts w:ascii="新細明體" w:hAnsi="新細明體" w:hint="eastAsia"/>
        </w:rPr>
        <w:t>責任</w:t>
      </w:r>
      <w:r w:rsidRPr="00AE34FE">
        <w:rPr>
          <w:rFonts w:ascii="新細明體" w:hAnsi="新細明體" w:hint="eastAsia"/>
        </w:rPr>
        <w:t>。</w:t>
      </w:r>
    </w:p>
    <w:p w:rsidR="00F2025A" w:rsidRPr="00AE34FE" w:rsidRDefault="00F2025A" w:rsidP="00C545FF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</w:t>
      </w:r>
      <w:r w:rsidRPr="00AE34FE">
        <w:rPr>
          <w:rFonts w:ascii="新細明體" w:hAnsi="新細明體" w:hint="eastAsia"/>
        </w:rPr>
        <w:t>【交通旅遊局】</w:t>
      </w:r>
    </w:p>
    <w:p w:rsidR="00F2025A" w:rsidRDefault="00F2025A" w:rsidP="009E6A84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8.</w:t>
      </w:r>
      <w:r w:rsidRPr="0014135D">
        <w:rPr>
          <w:rFonts w:ascii="新細明體" w:hAnsi="新細明體" w:hint="eastAsia"/>
        </w:rPr>
        <w:t>請於馬防部同意下加以報導高登踩線旅遊。【交通旅遊局】</w:t>
      </w:r>
    </w:p>
    <w:p w:rsidR="00F2025A" w:rsidRPr="00135800" w:rsidRDefault="00F2025A" w:rsidP="009E6A84">
      <w:pPr>
        <w:spacing w:line="276" w:lineRule="auto"/>
        <w:ind w:left="-243"/>
        <w:rPr>
          <w:rFonts w:ascii="新細明體"/>
        </w:rPr>
      </w:pPr>
      <w:r w:rsidRPr="00055E5D">
        <w:rPr>
          <w:rFonts w:ascii="新細明體" w:hAnsi="新細明體"/>
          <w:color w:val="FF0000"/>
        </w:rPr>
        <w:t xml:space="preserve">  </w:t>
      </w:r>
      <w:r w:rsidRPr="00135800">
        <w:rPr>
          <w:rFonts w:ascii="新細明體" w:hAnsi="新細明體"/>
        </w:rPr>
        <w:t xml:space="preserve">  9.</w:t>
      </w:r>
      <w:r w:rsidRPr="00135800">
        <w:rPr>
          <w:rFonts w:ascii="新細明體" w:hAnsi="新細明體" w:hint="eastAsia"/>
        </w:rPr>
        <w:t>西二碼頭工程工序應沒問題，請再協調。【交通旅遊局】</w:t>
      </w:r>
    </w:p>
    <w:p w:rsidR="00F2025A" w:rsidRPr="007574CF" w:rsidRDefault="00F2025A" w:rsidP="002E0115">
      <w:pPr>
        <w:spacing w:line="276" w:lineRule="auto"/>
        <w:ind w:left="-243"/>
        <w:rPr>
          <w:rFonts w:ascii="新細明體"/>
        </w:rPr>
      </w:pPr>
      <w:r w:rsidRPr="00055E5D">
        <w:rPr>
          <w:rFonts w:ascii="新細明體" w:hAnsi="新細明體"/>
        </w:rPr>
        <w:t xml:space="preserve">   10.</w:t>
      </w:r>
      <w:r w:rsidRPr="007574CF">
        <w:rPr>
          <w:rFonts w:ascii="新細明體" w:hAnsi="新細明體" w:hint="eastAsia"/>
        </w:rPr>
        <w:t>此次至廈門拜訪</w:t>
      </w:r>
      <w:r w:rsidRPr="007C27C3">
        <w:rPr>
          <w:rFonts w:ascii="新細明體" w:hAnsi="新細明體" w:hint="eastAsia"/>
        </w:rPr>
        <w:t>翔業集團</w:t>
      </w:r>
      <w:r w:rsidRPr="007574CF">
        <w:rPr>
          <w:rFonts w:ascii="新細明體" w:hAnsi="新細明體" w:hint="eastAsia"/>
        </w:rPr>
        <w:t>，請與保持聯繫，有利加強旅遊行銷、合作馬拉松。</w:t>
      </w:r>
    </w:p>
    <w:p w:rsidR="00F2025A" w:rsidRPr="001C3481" w:rsidRDefault="00F2025A" w:rsidP="002E0115">
      <w:pPr>
        <w:spacing w:line="276" w:lineRule="auto"/>
        <w:ind w:left="-243"/>
        <w:rPr>
          <w:rFonts w:ascii="新細明體"/>
        </w:rPr>
      </w:pPr>
      <w:r w:rsidRPr="007574CF">
        <w:rPr>
          <w:rFonts w:ascii="新細明體" w:hAnsi="新細明體"/>
        </w:rPr>
        <w:t xml:space="preserve">   </w:t>
      </w:r>
      <w:r>
        <w:rPr>
          <w:rFonts w:ascii="新細明體" w:hAnsi="新細明體"/>
        </w:rPr>
        <w:t xml:space="preserve"> </w:t>
      </w:r>
      <w:r w:rsidRPr="007574CF">
        <w:rPr>
          <w:rFonts w:ascii="新細明體" w:hAnsi="新細明體" w:hint="eastAsia"/>
        </w:rPr>
        <w:t>【交通旅遊局】</w:t>
      </w:r>
    </w:p>
    <w:p w:rsidR="00F2025A" w:rsidRPr="00135800" w:rsidRDefault="00F2025A" w:rsidP="00A32A10">
      <w:pPr>
        <w:spacing w:line="276" w:lineRule="auto"/>
        <w:ind w:left="-243"/>
        <w:rPr>
          <w:rFonts w:ascii="新細明體"/>
        </w:rPr>
      </w:pPr>
      <w:r w:rsidRPr="00135800">
        <w:rPr>
          <w:rFonts w:ascii="新細明體" w:hAnsi="新細明體"/>
        </w:rPr>
        <w:t xml:space="preserve">   11.</w:t>
      </w:r>
      <w:r w:rsidRPr="00135800">
        <w:rPr>
          <w:rFonts w:ascii="新細明體" w:hAnsi="新細明體" w:hint="eastAsia"/>
        </w:rPr>
        <w:t>除增加除草預算，建立</w:t>
      </w:r>
      <w:r w:rsidRPr="00135800">
        <w:rPr>
          <w:rFonts w:ascii="新細明體" w:hAnsi="新細明體"/>
        </w:rPr>
        <w:t>SOP</w:t>
      </w:r>
      <w:r w:rsidRPr="00135800">
        <w:rPr>
          <w:rFonts w:ascii="新細明體" w:hAnsi="新細明體" w:hint="eastAsia"/>
        </w:rPr>
        <w:t>有效管理更為重要，除完草應將垃圾清除、樹葉</w:t>
      </w:r>
    </w:p>
    <w:p w:rsidR="00F2025A" w:rsidRPr="00135800" w:rsidRDefault="00F2025A" w:rsidP="00A32A10">
      <w:pPr>
        <w:spacing w:line="276" w:lineRule="auto"/>
        <w:ind w:left="-243"/>
        <w:rPr>
          <w:rFonts w:ascii="新細明體"/>
        </w:rPr>
      </w:pPr>
      <w:r w:rsidRPr="00135800">
        <w:rPr>
          <w:rFonts w:ascii="新細明體" w:hAnsi="新細明體"/>
        </w:rPr>
        <w:t xml:space="preserve">     </w:t>
      </w:r>
      <w:r w:rsidRPr="00135800">
        <w:rPr>
          <w:rFonts w:ascii="新細明體" w:hAnsi="新細明體" w:hint="eastAsia"/>
        </w:rPr>
        <w:t>做堆肥使用，而非吹至水溝內造成堵塞。【環境資源局】</w:t>
      </w:r>
    </w:p>
    <w:p w:rsidR="00F2025A" w:rsidRDefault="00F2025A" w:rsidP="00A32A10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12.</w:t>
      </w:r>
      <w:r w:rsidRPr="001C3481">
        <w:rPr>
          <w:rFonts w:ascii="新細明體" w:hAnsi="新細明體" w:hint="eastAsia"/>
        </w:rPr>
        <w:t>梅雨季來臨前，需巡視</w:t>
      </w:r>
      <w:r>
        <w:rPr>
          <w:rFonts w:ascii="新細明體" w:hAnsi="新細明體" w:hint="eastAsia"/>
        </w:rPr>
        <w:t>疏通水溝及水路</w:t>
      </w:r>
      <w:r w:rsidRPr="001C3481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例如復興村澳口，</w:t>
      </w:r>
      <w:r w:rsidRPr="001C3481">
        <w:rPr>
          <w:rFonts w:ascii="新細明體" w:hAnsi="新細明體" w:hint="eastAsia"/>
        </w:rPr>
        <w:t>值班人員</w:t>
      </w:r>
      <w:r>
        <w:rPr>
          <w:rFonts w:ascii="新細明體" w:hAnsi="新細明體" w:hint="eastAsia"/>
        </w:rPr>
        <w:t>亦需</w:t>
      </w:r>
      <w:r w:rsidRPr="001C3481">
        <w:rPr>
          <w:rFonts w:ascii="新細明體" w:hAnsi="新細明體" w:hint="eastAsia"/>
        </w:rPr>
        <w:t>隨</w:t>
      </w:r>
    </w:p>
    <w:p w:rsidR="00F2025A" w:rsidRPr="001C3481" w:rsidRDefault="00F2025A" w:rsidP="00A32A10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 </w:t>
      </w:r>
      <w:r w:rsidRPr="001C3481">
        <w:rPr>
          <w:rFonts w:ascii="新細明體" w:hAnsi="新細明體" w:hint="eastAsia"/>
        </w:rPr>
        <w:t>時注意狀態。【環境資源局】</w:t>
      </w:r>
    </w:p>
    <w:p w:rsidR="00F2025A" w:rsidRDefault="00F2025A" w:rsidP="00E01C07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13.</w:t>
      </w:r>
      <w:r w:rsidRPr="00182468">
        <w:rPr>
          <w:rFonts w:ascii="新細明體" w:hAnsi="新細明體" w:hint="eastAsia"/>
        </w:rPr>
        <w:t>請提醒水廠</w:t>
      </w:r>
      <w:r>
        <w:rPr>
          <w:rFonts w:ascii="新細明體" w:hAnsi="新細明體" w:hint="eastAsia"/>
        </w:rPr>
        <w:t>巡視</w:t>
      </w:r>
      <w:r w:rsidRPr="00182468">
        <w:rPr>
          <w:rFonts w:ascii="新細明體" w:hAnsi="新細明體" w:hint="eastAsia"/>
        </w:rPr>
        <w:t>集水區管道有無堵塞，</w:t>
      </w:r>
      <w:r>
        <w:rPr>
          <w:rFonts w:ascii="新細明體" w:hAnsi="新細明體" w:hint="eastAsia"/>
        </w:rPr>
        <w:t>以利雨水順利流入</w:t>
      </w:r>
      <w:r w:rsidRPr="00182468">
        <w:rPr>
          <w:rFonts w:ascii="新細明體" w:hAnsi="新細明體" w:hint="eastAsia"/>
        </w:rPr>
        <w:t>水庫。【環境資源</w:t>
      </w:r>
    </w:p>
    <w:p w:rsidR="00F2025A" w:rsidRPr="00182468" w:rsidRDefault="00F2025A" w:rsidP="00E01C07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 </w:t>
      </w:r>
      <w:r w:rsidRPr="00182468">
        <w:rPr>
          <w:rFonts w:ascii="新細明體" w:hAnsi="新細明體" w:hint="eastAsia"/>
        </w:rPr>
        <w:t>局</w:t>
      </w:r>
      <w:r>
        <w:rPr>
          <w:rFonts w:ascii="新細明體" w:hAnsi="新細明體" w:hint="eastAsia"/>
        </w:rPr>
        <w:t>、自來水廠</w:t>
      </w:r>
      <w:r w:rsidRPr="00182468">
        <w:rPr>
          <w:rFonts w:ascii="新細明體" w:hAnsi="新細明體" w:hint="eastAsia"/>
        </w:rPr>
        <w:t>】</w:t>
      </w:r>
    </w:p>
    <w:p w:rsidR="00F2025A" w:rsidRPr="00817A31" w:rsidRDefault="00F2025A" w:rsidP="00E01C07">
      <w:pPr>
        <w:spacing w:line="276" w:lineRule="auto"/>
        <w:ind w:left="-243"/>
        <w:rPr>
          <w:rFonts w:ascii="新細明體"/>
        </w:rPr>
      </w:pPr>
      <w:r w:rsidRPr="00E01C07">
        <w:rPr>
          <w:rFonts w:ascii="新細明體" w:hAnsi="新細明體"/>
          <w:color w:val="FF0000"/>
        </w:rPr>
        <w:t xml:space="preserve"> </w:t>
      </w:r>
      <w:r w:rsidRPr="00817A31">
        <w:rPr>
          <w:rFonts w:ascii="新細明體" w:hAnsi="新細明體"/>
        </w:rPr>
        <w:t xml:space="preserve">  14.</w:t>
      </w:r>
      <w:r w:rsidRPr="00817A31">
        <w:rPr>
          <w:rFonts w:ascii="新細明體" w:hAnsi="新細明體" w:hint="eastAsia"/>
        </w:rPr>
        <w:t>環保署今年將企業連鎖店環境認養列入環境評比，請落實加強此方面工作，</w:t>
      </w:r>
    </w:p>
    <w:p w:rsidR="00F2025A" w:rsidRPr="00817A31" w:rsidRDefault="00F2025A" w:rsidP="00E01C07">
      <w:pPr>
        <w:spacing w:line="276" w:lineRule="auto"/>
        <w:ind w:left="-243"/>
        <w:rPr>
          <w:rFonts w:ascii="新細明體"/>
        </w:rPr>
      </w:pPr>
      <w:r w:rsidRPr="00817A31">
        <w:rPr>
          <w:rFonts w:ascii="新細明體" w:hAnsi="新細明體"/>
        </w:rPr>
        <w:t xml:space="preserve">     </w:t>
      </w:r>
      <w:r w:rsidRPr="00817A31">
        <w:rPr>
          <w:rFonts w:ascii="新細明體" w:hAnsi="新細明體" w:hint="eastAsia"/>
        </w:rPr>
        <w:t>除星巴克、</w:t>
      </w:r>
      <w:r w:rsidRPr="00817A31">
        <w:rPr>
          <w:rFonts w:ascii="新細明體" w:hAnsi="新細明體"/>
        </w:rPr>
        <w:t>7-11</w:t>
      </w:r>
      <w:r w:rsidRPr="00817A31">
        <w:rPr>
          <w:rFonts w:ascii="新細明體" w:hAnsi="新細明體" w:hint="eastAsia"/>
        </w:rPr>
        <w:t>外，還有許多機關活動如海巡淨灘可列入成績。【環境資源局】</w:t>
      </w:r>
    </w:p>
    <w:p w:rsidR="00F2025A" w:rsidRDefault="00F2025A" w:rsidP="009E6A84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15.</w:t>
      </w:r>
      <w:r w:rsidRPr="0025712B">
        <w:rPr>
          <w:rFonts w:ascii="新細明體" w:hAnsi="新細明體" w:hint="eastAsia"/>
        </w:rPr>
        <w:t>民眾間重疊爭議</w:t>
      </w:r>
      <w:r>
        <w:rPr>
          <w:rFonts w:ascii="新細明體" w:hAnsi="新細明體" w:hint="eastAsia"/>
        </w:rPr>
        <w:t>土地</w:t>
      </w:r>
      <w:r w:rsidRPr="0025712B">
        <w:rPr>
          <w:rFonts w:ascii="新細明體" w:hAnsi="新細明體" w:hint="eastAsia"/>
        </w:rPr>
        <w:t>請儘量協調。【地政局】</w:t>
      </w:r>
    </w:p>
    <w:p w:rsidR="00F2025A" w:rsidRPr="00B94376" w:rsidRDefault="00F2025A" w:rsidP="009E6A84">
      <w:pPr>
        <w:spacing w:line="276" w:lineRule="auto"/>
        <w:ind w:left="-243"/>
        <w:rPr>
          <w:rFonts w:ascii="新細明體"/>
        </w:rPr>
      </w:pPr>
      <w:r w:rsidRPr="00B94376">
        <w:rPr>
          <w:rFonts w:ascii="新細明體" w:hAnsi="新細明體"/>
        </w:rPr>
        <w:t xml:space="preserve">   16.</w:t>
      </w:r>
      <w:r w:rsidRPr="00B94376">
        <w:rPr>
          <w:rFonts w:ascii="新細明體" w:hAnsi="新細明體" w:hint="eastAsia"/>
        </w:rPr>
        <w:t>仁愛</w:t>
      </w:r>
      <w:r w:rsidRPr="00B94376">
        <w:rPr>
          <w:rFonts w:ascii="新細明體" w:hAnsi="新細明體"/>
        </w:rPr>
        <w:t>147</w:t>
      </w:r>
      <w:r w:rsidRPr="00B94376">
        <w:rPr>
          <w:rFonts w:ascii="新細明體" w:hAnsi="新細明體" w:hint="eastAsia"/>
        </w:rPr>
        <w:t>示範住宅道路進度請如期推動。【工務處】</w:t>
      </w:r>
    </w:p>
    <w:p w:rsidR="00F2025A" w:rsidRPr="00B94376" w:rsidRDefault="00F2025A" w:rsidP="00793826">
      <w:pPr>
        <w:spacing w:line="276" w:lineRule="auto"/>
        <w:ind w:left="-243"/>
        <w:rPr>
          <w:rFonts w:ascii="新細明體"/>
        </w:rPr>
      </w:pPr>
      <w:r w:rsidRPr="00B94376">
        <w:rPr>
          <w:rFonts w:ascii="新細明體" w:hAnsi="新細明體"/>
        </w:rPr>
        <w:t xml:space="preserve">   17.</w:t>
      </w:r>
      <w:r w:rsidRPr="00B94376">
        <w:rPr>
          <w:rFonts w:ascii="新細明體" w:hAnsi="新細明體" w:hint="eastAsia"/>
        </w:rPr>
        <w:t>獅子市場旁道路截流溝很重要，請工務處、環資局與教育處配合做整體考量，</w:t>
      </w:r>
    </w:p>
    <w:p w:rsidR="00F2025A" w:rsidRPr="00B94376" w:rsidRDefault="00F2025A" w:rsidP="00793826">
      <w:pPr>
        <w:spacing w:line="276" w:lineRule="auto"/>
        <w:ind w:left="-243"/>
        <w:rPr>
          <w:rFonts w:ascii="新細明體"/>
        </w:rPr>
      </w:pPr>
      <w:r w:rsidRPr="00B94376">
        <w:rPr>
          <w:rFonts w:ascii="新細明體" w:hAnsi="新細明體"/>
        </w:rPr>
        <w:t xml:space="preserve">     </w:t>
      </w:r>
      <w:r>
        <w:rPr>
          <w:rFonts w:ascii="新細明體" w:hAnsi="新細明體" w:hint="eastAsia"/>
        </w:rPr>
        <w:t>也</w:t>
      </w:r>
      <w:r w:rsidRPr="00B94376">
        <w:rPr>
          <w:rFonts w:ascii="新細明體" w:hAnsi="新細明體" w:hint="eastAsia"/>
        </w:rPr>
        <w:t>請民宅工程配合施作。【工務處、環境資源局、教育處】</w:t>
      </w:r>
    </w:p>
    <w:p w:rsidR="00F2025A" w:rsidRPr="00793826" w:rsidRDefault="00F2025A" w:rsidP="00793826">
      <w:pPr>
        <w:spacing w:line="276" w:lineRule="auto"/>
        <w:ind w:left="-243"/>
        <w:rPr>
          <w:rFonts w:ascii="新細明體"/>
        </w:rPr>
      </w:pPr>
      <w:r w:rsidRPr="00793826">
        <w:rPr>
          <w:rFonts w:ascii="新細明體" w:hAnsi="新細明體"/>
        </w:rPr>
        <w:t xml:space="preserve">   18.6/11</w:t>
      </w:r>
      <w:r w:rsidRPr="00793826">
        <w:rPr>
          <w:rFonts w:ascii="新細明體" w:hAnsi="新細明體" w:hint="eastAsia"/>
        </w:rPr>
        <w:t>安排何培鈞演講分享地方創生，對青年創業、社區再造有很好的啟發，</w:t>
      </w:r>
    </w:p>
    <w:p w:rsidR="00F2025A" w:rsidRPr="00793826" w:rsidRDefault="00F2025A" w:rsidP="00793826">
      <w:pPr>
        <w:spacing w:line="276" w:lineRule="auto"/>
        <w:ind w:left="-243"/>
        <w:rPr>
          <w:rFonts w:ascii="新細明體"/>
        </w:rPr>
      </w:pPr>
      <w:r w:rsidRPr="00793826">
        <w:rPr>
          <w:rFonts w:ascii="新細明體" w:hAnsi="新細明體"/>
        </w:rPr>
        <w:t xml:space="preserve">     </w:t>
      </w:r>
      <w:r w:rsidRPr="00793826">
        <w:rPr>
          <w:rFonts w:ascii="新細明體" w:hAnsi="新細明體" w:hint="eastAsia"/>
        </w:rPr>
        <w:t>請同仁多加參與。【各單位】</w:t>
      </w:r>
    </w:p>
    <w:p w:rsidR="00F2025A" w:rsidRDefault="00F2025A" w:rsidP="009E6A84">
      <w:pPr>
        <w:spacing w:line="276" w:lineRule="auto"/>
        <w:ind w:left="-243"/>
        <w:rPr>
          <w:rFonts w:ascii="新細明體"/>
        </w:rPr>
      </w:pPr>
      <w:r w:rsidRPr="00793826">
        <w:rPr>
          <w:rFonts w:ascii="新細明體" w:hAnsi="新細明體"/>
        </w:rPr>
        <w:t xml:space="preserve">   19.</w:t>
      </w:r>
      <w:r w:rsidRPr="001D46A9">
        <w:rPr>
          <w:rFonts w:ascii="新細明體" w:hAnsi="新細明體" w:hint="eastAsia"/>
        </w:rPr>
        <w:t>金馬文教聯誼會</w:t>
      </w:r>
      <w:r w:rsidRPr="001D46A9">
        <w:rPr>
          <w:rFonts w:ascii="新細明體" w:hAnsi="新細明體"/>
        </w:rPr>
        <w:t>7</w:t>
      </w:r>
      <w:r w:rsidRPr="001D46A9">
        <w:rPr>
          <w:rFonts w:ascii="新細明體" w:hAnsi="新細明體" w:hint="eastAsia"/>
        </w:rPr>
        <w:t>月約</w:t>
      </w:r>
      <w:r w:rsidRPr="001D46A9">
        <w:rPr>
          <w:rFonts w:ascii="新細明體" w:hAnsi="新細明體"/>
        </w:rPr>
        <w:t>30</w:t>
      </w:r>
      <w:r w:rsidRPr="001D46A9">
        <w:rPr>
          <w:rFonts w:ascii="新細明體" w:hAnsi="新細明體" w:hint="eastAsia"/>
        </w:rPr>
        <w:t>人來馬，請注意行程。【民政處】</w:t>
      </w:r>
    </w:p>
    <w:p w:rsidR="00F2025A" w:rsidRDefault="00F2025A" w:rsidP="009E6A84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20.</w:t>
      </w:r>
      <w:r>
        <w:rPr>
          <w:rFonts w:ascii="新細明體" w:hAnsi="新細明體" w:hint="eastAsia"/>
        </w:rPr>
        <w:t>請</w:t>
      </w:r>
      <w:r w:rsidRPr="00235307">
        <w:rPr>
          <w:rFonts w:ascii="新細明體" w:hAnsi="新細明體" w:hint="eastAsia"/>
        </w:rPr>
        <w:t>於海巡執法範圍</w:t>
      </w:r>
      <w:r>
        <w:rPr>
          <w:rFonts w:ascii="新細明體" w:hAnsi="新細明體" w:hint="eastAsia"/>
        </w:rPr>
        <w:t>內</w:t>
      </w:r>
      <w:r w:rsidRPr="00235307">
        <w:rPr>
          <w:rFonts w:ascii="新細明體" w:hAnsi="新細明體" w:hint="eastAsia"/>
        </w:rPr>
        <w:t>公告</w:t>
      </w:r>
      <w:r>
        <w:rPr>
          <w:rFonts w:ascii="新細明體" w:hAnsi="新細明體" w:hint="eastAsia"/>
        </w:rPr>
        <w:t>全面禁用</w:t>
      </w:r>
      <w:r w:rsidRPr="00235307">
        <w:rPr>
          <w:rFonts w:ascii="新細明體" w:hAnsi="新細明體" w:hint="eastAsia"/>
        </w:rPr>
        <w:t>章魚籠。【產業發展處】</w:t>
      </w:r>
    </w:p>
    <w:p w:rsidR="00F2025A" w:rsidRDefault="00F2025A" w:rsidP="008E3172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21.</w:t>
      </w:r>
      <w:r w:rsidRPr="00647664">
        <w:rPr>
          <w:rFonts w:ascii="新細明體" w:hAnsi="新細明體" w:hint="eastAsia"/>
        </w:rPr>
        <w:t>有關國中小校園安裝空調議題，</w:t>
      </w:r>
      <w:r>
        <w:rPr>
          <w:rFonts w:ascii="新細明體" w:hAnsi="新細明體" w:hint="eastAsia"/>
        </w:rPr>
        <w:t>本縣已全面安裝空調，但仍</w:t>
      </w:r>
      <w:r w:rsidRPr="00647664">
        <w:rPr>
          <w:rFonts w:ascii="新細明體" w:hAnsi="新細明體" w:hint="eastAsia"/>
        </w:rPr>
        <w:t>請朝綠色校園、</w:t>
      </w:r>
    </w:p>
    <w:p w:rsidR="00F2025A" w:rsidRPr="00647664" w:rsidRDefault="00F2025A" w:rsidP="008E3172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 </w:t>
      </w:r>
      <w:r w:rsidRPr="00647664">
        <w:rPr>
          <w:rFonts w:ascii="新細明體" w:hAnsi="新細明體" w:hint="eastAsia"/>
        </w:rPr>
        <w:t>節能減碳方向努力。【教育處】</w:t>
      </w:r>
    </w:p>
    <w:p w:rsidR="00F2025A" w:rsidRDefault="00F2025A" w:rsidP="00493075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22.</w:t>
      </w:r>
      <w:r w:rsidRPr="009B14BE">
        <w:rPr>
          <w:rFonts w:ascii="新細明體" w:hAnsi="新細明體" w:hint="eastAsia"/>
        </w:rPr>
        <w:t>人才培育至為重要，</w:t>
      </w:r>
      <w:r>
        <w:rPr>
          <w:rFonts w:ascii="新細明體" w:hAnsi="新細明體" w:hint="eastAsia"/>
        </w:rPr>
        <w:t>請</w:t>
      </w:r>
      <w:r w:rsidRPr="009B14BE">
        <w:rPr>
          <w:rFonts w:ascii="新細明體" w:hAnsi="新細明體" w:hint="eastAsia"/>
        </w:rPr>
        <w:t>於</w:t>
      </w:r>
      <w:r>
        <w:rPr>
          <w:rFonts w:ascii="新細明體" w:hAnsi="新細明體" w:hint="eastAsia"/>
        </w:rPr>
        <w:t>師保、醫保學生</w:t>
      </w:r>
      <w:r w:rsidRPr="009B14BE">
        <w:rPr>
          <w:rFonts w:ascii="新細明體" w:hAnsi="新細明體" w:hint="eastAsia"/>
        </w:rPr>
        <w:t>就學期間</w:t>
      </w:r>
      <w:r>
        <w:rPr>
          <w:rFonts w:ascii="新細明體" w:hAnsi="新細明體" w:hint="eastAsia"/>
        </w:rPr>
        <w:t>與其</w:t>
      </w:r>
      <w:r w:rsidRPr="009B14BE">
        <w:rPr>
          <w:rFonts w:ascii="新細明體" w:hAnsi="新細明體" w:hint="eastAsia"/>
        </w:rPr>
        <w:t>保持</w:t>
      </w:r>
      <w:r>
        <w:rPr>
          <w:rFonts w:ascii="新細明體" w:hAnsi="新細明體" w:hint="eastAsia"/>
        </w:rPr>
        <w:t>良好</w:t>
      </w:r>
      <w:r w:rsidRPr="009B14BE">
        <w:rPr>
          <w:rFonts w:ascii="新細明體" w:hAnsi="新細明體" w:hint="eastAsia"/>
        </w:rPr>
        <w:t>互</w:t>
      </w:r>
      <w:r>
        <w:rPr>
          <w:rFonts w:ascii="新細明體" w:hAnsi="新細明體" w:hint="eastAsia"/>
        </w:rPr>
        <w:t>動</w:t>
      </w:r>
      <w:r w:rsidRPr="009B14BE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期</w:t>
      </w:r>
    </w:p>
    <w:p w:rsidR="00F2025A" w:rsidRDefault="00F2025A" w:rsidP="00493075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 </w:t>
      </w:r>
      <w:r>
        <w:rPr>
          <w:rFonts w:ascii="新細明體" w:hAnsi="新細明體" w:hint="eastAsia"/>
        </w:rPr>
        <w:t>許</w:t>
      </w:r>
      <w:r w:rsidRPr="009B14BE">
        <w:rPr>
          <w:rFonts w:ascii="新細明體" w:hAnsi="新細明體" w:hint="eastAsia"/>
        </w:rPr>
        <w:t>學成返鄉服務</w:t>
      </w:r>
      <w:r>
        <w:rPr>
          <w:rFonts w:ascii="新細明體" w:hAnsi="新細明體" w:hint="eastAsia"/>
        </w:rPr>
        <w:t>貢獻</w:t>
      </w:r>
      <w:r w:rsidRPr="009B14BE">
        <w:rPr>
          <w:rFonts w:ascii="新細明體" w:hAnsi="新細明體" w:hint="eastAsia"/>
        </w:rPr>
        <w:t>。【教育處、衛生福利局】</w:t>
      </w:r>
    </w:p>
    <w:p w:rsidR="00F2025A" w:rsidRDefault="00F2025A" w:rsidP="00493075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23.</w:t>
      </w:r>
      <w:r w:rsidRPr="00406F7C">
        <w:rPr>
          <w:rFonts w:ascii="新細明體" w:hAnsi="新細明體" w:hint="eastAsia"/>
        </w:rPr>
        <w:t>我支持教育創新及教師再教育，謝謝教育處</w:t>
      </w:r>
      <w:r>
        <w:rPr>
          <w:rFonts w:ascii="新細明體" w:hAnsi="新細明體" w:hint="eastAsia"/>
        </w:rPr>
        <w:t>的</w:t>
      </w:r>
      <w:r w:rsidRPr="00406F7C">
        <w:rPr>
          <w:rFonts w:ascii="新細明體" w:hAnsi="新細明體" w:hint="eastAsia"/>
        </w:rPr>
        <w:t>用心，如成立</w:t>
      </w:r>
      <w:r w:rsidRPr="008E13D5">
        <w:rPr>
          <w:rFonts w:ascii="新細明體" w:hAnsi="新細明體" w:hint="eastAsia"/>
        </w:rPr>
        <w:t>自造教育及科</w:t>
      </w:r>
    </w:p>
    <w:p w:rsidR="00F2025A" w:rsidRPr="00406F7C" w:rsidRDefault="00F2025A" w:rsidP="00493075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 </w:t>
      </w:r>
      <w:r w:rsidRPr="008E13D5">
        <w:rPr>
          <w:rFonts w:ascii="新細明體" w:hAnsi="新細明體" w:hint="eastAsia"/>
        </w:rPr>
        <w:t>技中心</w:t>
      </w:r>
      <w:r w:rsidRPr="00406F7C">
        <w:rPr>
          <w:rFonts w:ascii="新細明體" w:hAnsi="新細明體" w:hint="eastAsia"/>
        </w:rPr>
        <w:t>、辦理全縣教師研習等</w:t>
      </w:r>
      <w:r>
        <w:rPr>
          <w:rFonts w:ascii="新細明體" w:hAnsi="新細明體" w:hint="eastAsia"/>
        </w:rPr>
        <w:t>，請繼續努力</w:t>
      </w:r>
      <w:r w:rsidRPr="00406F7C">
        <w:rPr>
          <w:rFonts w:ascii="新細明體" w:hAnsi="新細明體" w:hint="eastAsia"/>
        </w:rPr>
        <w:t>。【教育處】</w:t>
      </w:r>
    </w:p>
    <w:p w:rsidR="00F2025A" w:rsidRDefault="00F2025A" w:rsidP="00140869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24.</w:t>
      </w:r>
      <w:r w:rsidRPr="00783069">
        <w:rPr>
          <w:rFonts w:ascii="新細明體" w:hAnsi="新細明體" w:hint="eastAsia"/>
        </w:rPr>
        <w:t>鄭麗君部長將於</w:t>
      </w:r>
      <w:r w:rsidRPr="00783069">
        <w:rPr>
          <w:rFonts w:ascii="新細明體" w:hAnsi="新細明體"/>
        </w:rPr>
        <w:t>8/4</w:t>
      </w:r>
      <w:r w:rsidRPr="00783069">
        <w:rPr>
          <w:rFonts w:ascii="新細明體" w:hAnsi="新細明體" w:hint="eastAsia"/>
        </w:rPr>
        <w:t>來馬主持全國文化資產會議，請大家配合。【文化處、各</w:t>
      </w:r>
    </w:p>
    <w:p w:rsidR="00F2025A" w:rsidRPr="00783069" w:rsidRDefault="00F2025A" w:rsidP="00140869">
      <w:pPr>
        <w:spacing w:line="276" w:lineRule="auto"/>
        <w:ind w:left="-243" w:firstLineChars="250" w:firstLine="600"/>
        <w:rPr>
          <w:rFonts w:ascii="新細明體"/>
        </w:rPr>
      </w:pPr>
      <w:r w:rsidRPr="00783069">
        <w:rPr>
          <w:rFonts w:ascii="新細明體" w:hAnsi="新細明體" w:hint="eastAsia"/>
        </w:rPr>
        <w:t>單位】</w:t>
      </w:r>
    </w:p>
    <w:p w:rsidR="00F2025A" w:rsidRDefault="00F2025A" w:rsidP="002402A7">
      <w:pPr>
        <w:spacing w:line="276" w:lineRule="auto"/>
        <w:ind w:left="-243"/>
        <w:rPr>
          <w:rFonts w:ascii="新細明體"/>
        </w:rPr>
      </w:pPr>
      <w:r w:rsidRPr="00E63312">
        <w:rPr>
          <w:rFonts w:ascii="新細明體" w:hAnsi="新細明體"/>
        </w:rPr>
        <w:t xml:space="preserve">   25.</w:t>
      </w:r>
      <w:r w:rsidRPr="00E63312">
        <w:rPr>
          <w:rFonts w:ascii="新細明體" w:hAnsi="新細明體" w:hint="eastAsia"/>
        </w:rPr>
        <w:t>請要求</w:t>
      </w:r>
      <w:r>
        <w:rPr>
          <w:rFonts w:ascii="新細明體" w:hAnsi="新細明體" w:hint="eastAsia"/>
        </w:rPr>
        <w:t>莒光</w:t>
      </w:r>
      <w:r w:rsidRPr="00E63312">
        <w:rPr>
          <w:rFonts w:ascii="新細明體" w:hAnsi="新細明體" w:hint="eastAsia"/>
        </w:rPr>
        <w:t>山海一家建築師將周邊</w:t>
      </w:r>
      <w:r w:rsidRPr="00E63312">
        <w:rPr>
          <w:rFonts w:ascii="新細明體" w:hAnsi="新細明體"/>
        </w:rPr>
        <w:t>7+1</w:t>
      </w:r>
      <w:r w:rsidRPr="00E63312">
        <w:rPr>
          <w:rFonts w:ascii="新細明體" w:hAnsi="新細明體" w:hint="eastAsia"/>
        </w:rPr>
        <w:t>納入整體規劃。【交通旅遊局、文化</w:t>
      </w:r>
    </w:p>
    <w:p w:rsidR="00F2025A" w:rsidRPr="00E63312" w:rsidRDefault="00F2025A" w:rsidP="002402A7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 </w:t>
      </w:r>
      <w:r w:rsidRPr="00E63312">
        <w:rPr>
          <w:rFonts w:ascii="新細明體" w:hAnsi="新細明體" w:hint="eastAsia"/>
        </w:rPr>
        <w:t>處】</w:t>
      </w:r>
    </w:p>
    <w:p w:rsidR="00F2025A" w:rsidRDefault="00F2025A" w:rsidP="00140869">
      <w:pPr>
        <w:spacing w:line="276" w:lineRule="auto"/>
        <w:ind w:left="-243"/>
        <w:rPr>
          <w:rFonts w:ascii="新細明體"/>
        </w:rPr>
      </w:pPr>
      <w:r w:rsidRPr="00493075">
        <w:rPr>
          <w:rFonts w:ascii="新細明體" w:hAnsi="新細明體"/>
        </w:rPr>
        <w:t xml:space="preserve">   26.</w:t>
      </w:r>
      <w:r w:rsidRPr="00493075">
        <w:rPr>
          <w:rFonts w:ascii="新細明體" w:hAnsi="新細明體" w:hint="eastAsia"/>
        </w:rPr>
        <w:t>請配合掌握公文時效，請衛福局、產發處特別注意。【衛生福利局、產業發</w:t>
      </w:r>
    </w:p>
    <w:p w:rsidR="00F2025A" w:rsidRPr="00493075" w:rsidRDefault="00F2025A" w:rsidP="00140869">
      <w:pPr>
        <w:spacing w:line="276" w:lineRule="auto"/>
        <w:ind w:left="-243" w:firstLineChars="250" w:firstLine="600"/>
        <w:rPr>
          <w:rFonts w:ascii="新細明體"/>
        </w:rPr>
      </w:pPr>
      <w:r w:rsidRPr="00493075">
        <w:rPr>
          <w:rFonts w:ascii="新細明體" w:hAnsi="新細明體" w:hint="eastAsia"/>
        </w:rPr>
        <w:t>展處、各單位】</w:t>
      </w:r>
    </w:p>
    <w:p w:rsidR="00F2025A" w:rsidRPr="00F97352" w:rsidRDefault="00F2025A" w:rsidP="00C20F97">
      <w:pPr>
        <w:spacing w:line="276" w:lineRule="auto"/>
        <w:ind w:left="-243"/>
        <w:rPr>
          <w:rFonts w:ascii="新細明體"/>
        </w:rPr>
      </w:pPr>
      <w:r w:rsidRPr="00493075">
        <w:rPr>
          <w:rFonts w:ascii="新細明體" w:hAnsi="新細明體"/>
        </w:rPr>
        <w:t xml:space="preserve">   27.</w:t>
      </w:r>
      <w:r w:rsidRPr="00F97352">
        <w:rPr>
          <w:rFonts w:ascii="新細明體" w:hAnsi="新細明體" w:hint="eastAsia"/>
        </w:rPr>
        <w:t>單一提案「智慧就診」目前未有廠商投標，請與縣立醫院討論、拜訪中華電</w:t>
      </w:r>
    </w:p>
    <w:p w:rsidR="00F2025A" w:rsidRPr="006339B0" w:rsidRDefault="00F2025A" w:rsidP="00C20F97">
      <w:pPr>
        <w:spacing w:line="276" w:lineRule="auto"/>
        <w:ind w:left="-243"/>
        <w:rPr>
          <w:rFonts w:ascii="新細明體"/>
        </w:rPr>
      </w:pPr>
      <w:r w:rsidRPr="00F97352">
        <w:rPr>
          <w:rFonts w:ascii="新細明體" w:hAnsi="新細明體"/>
        </w:rPr>
        <w:t xml:space="preserve">     </w:t>
      </w:r>
      <w:r w:rsidRPr="00F97352">
        <w:rPr>
          <w:rFonts w:ascii="新細明體" w:hAnsi="新細明體" w:hint="eastAsia"/>
        </w:rPr>
        <w:t>信，把握機會整合系統。【衛生福利局】</w:t>
      </w:r>
    </w:p>
    <w:p w:rsidR="00F2025A" w:rsidRDefault="00F2025A" w:rsidP="00C20F97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28.</w:t>
      </w:r>
      <w:r w:rsidRPr="008648D1">
        <w:rPr>
          <w:rFonts w:ascii="新細明體" w:hAnsi="新細明體" w:hint="eastAsia"/>
        </w:rPr>
        <w:t>採購中南部縣市滯銷香蕉需送至各家戶，</w:t>
      </w:r>
      <w:r>
        <w:rPr>
          <w:rFonts w:ascii="新細明體" w:hAnsi="新細明體" w:hint="eastAsia"/>
        </w:rPr>
        <w:t>請</w:t>
      </w:r>
      <w:r w:rsidRPr="008648D1">
        <w:rPr>
          <w:rFonts w:ascii="新細明體" w:hAnsi="新細明體" w:hint="eastAsia"/>
        </w:rPr>
        <w:t>與公所討論</w:t>
      </w:r>
      <w:r>
        <w:rPr>
          <w:rFonts w:ascii="新細明體" w:hAnsi="新細明體" w:hint="eastAsia"/>
        </w:rPr>
        <w:t>細節</w:t>
      </w:r>
      <w:r w:rsidRPr="008648D1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注意運送過程</w:t>
      </w:r>
    </w:p>
    <w:p w:rsidR="00F2025A" w:rsidRPr="008648D1" w:rsidRDefault="00F2025A" w:rsidP="00C20F97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 </w:t>
      </w:r>
      <w:r>
        <w:rPr>
          <w:rFonts w:ascii="新細明體" w:hAnsi="新細明體" w:hint="eastAsia"/>
        </w:rPr>
        <w:t>及</w:t>
      </w:r>
      <w:r w:rsidRPr="008648D1">
        <w:rPr>
          <w:rFonts w:ascii="新細明體" w:hAnsi="新細明體" w:hint="eastAsia"/>
        </w:rPr>
        <w:t>包裝。【產業發展處】</w:t>
      </w:r>
    </w:p>
    <w:p w:rsidR="00F2025A" w:rsidRPr="00E63312" w:rsidRDefault="00F2025A" w:rsidP="00E27ABB">
      <w:pPr>
        <w:spacing w:line="276" w:lineRule="auto"/>
        <w:ind w:left="-243"/>
        <w:rPr>
          <w:b/>
        </w:rPr>
      </w:pPr>
      <w:r w:rsidRPr="00E63312">
        <w:rPr>
          <w:rFonts w:ascii="新細明體" w:hAnsi="新細明體"/>
        </w:rPr>
        <w:t xml:space="preserve">   29.</w:t>
      </w:r>
      <w:r w:rsidRPr="00E63312">
        <w:rPr>
          <w:rFonts w:ascii="新細明體" w:hAnsi="新細明體" w:hint="eastAsia"/>
        </w:rPr>
        <w:t>縣民體育館</w:t>
      </w:r>
      <w:r w:rsidRPr="00E63312">
        <w:rPr>
          <w:rFonts w:ascii="新細明體" w:hAnsi="新細明體"/>
        </w:rPr>
        <w:t>PCM</w:t>
      </w:r>
      <w:r w:rsidRPr="00E63312">
        <w:rPr>
          <w:rFonts w:ascii="新細明體" w:hAnsi="新細明體" w:hint="eastAsia"/>
        </w:rPr>
        <w:t>已選出，增加停車位為很好構想，請與截水溝、排水系統、</w:t>
      </w:r>
    </w:p>
    <w:p w:rsidR="00F2025A" w:rsidRPr="00E63312" w:rsidRDefault="00F2025A" w:rsidP="00E27ABB">
      <w:pPr>
        <w:spacing w:line="276" w:lineRule="auto"/>
        <w:ind w:left="-243"/>
        <w:rPr>
          <w:rFonts w:ascii="新細明體"/>
        </w:rPr>
      </w:pPr>
      <w:r w:rsidRPr="00E63312">
        <w:rPr>
          <w:rFonts w:ascii="新細明體" w:hAnsi="新細明體"/>
        </w:rPr>
        <w:t xml:space="preserve">    </w:t>
      </w:r>
      <w:r w:rsidRPr="00E63312">
        <w:rPr>
          <w:rFonts w:ascii="新細明體" w:hAnsi="新細明體" w:hint="eastAsia"/>
        </w:rPr>
        <w:t>「城鎮之心」堤防互相配合，希望成為山隴新地標。【教育處、工務處、環境</w:t>
      </w:r>
    </w:p>
    <w:p w:rsidR="00F2025A" w:rsidRPr="00E63312" w:rsidRDefault="00F2025A" w:rsidP="00E27ABB">
      <w:pPr>
        <w:spacing w:line="276" w:lineRule="auto"/>
        <w:ind w:left="-243"/>
        <w:rPr>
          <w:rFonts w:ascii="新細明體"/>
        </w:rPr>
      </w:pPr>
      <w:r w:rsidRPr="00E63312">
        <w:rPr>
          <w:rFonts w:ascii="新細明體" w:hAnsi="新細明體"/>
        </w:rPr>
        <w:t xml:space="preserve">     </w:t>
      </w:r>
      <w:r w:rsidRPr="00E63312">
        <w:rPr>
          <w:rFonts w:ascii="新細明體" w:hAnsi="新細明體" w:hint="eastAsia"/>
        </w:rPr>
        <w:t>資源局、產業發展處】</w:t>
      </w:r>
    </w:p>
    <w:p w:rsidR="00F2025A" w:rsidRPr="00E27ABB" w:rsidRDefault="00F2025A" w:rsidP="00493075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30.</w:t>
      </w:r>
      <w:r w:rsidRPr="00D509A5">
        <w:rPr>
          <w:rFonts w:ascii="新細明體" w:hAnsi="新細明體" w:hint="eastAsia"/>
        </w:rPr>
        <w:t>請相關單位於雨季前預做準備。【各單位】</w:t>
      </w:r>
    </w:p>
    <w:p w:rsidR="00F2025A" w:rsidRDefault="00F2025A" w:rsidP="00580D9A">
      <w:pPr>
        <w:spacing w:line="276" w:lineRule="auto"/>
        <w:rPr>
          <w:rFonts w:ascii="新細明體"/>
          <w:b/>
        </w:rPr>
      </w:pPr>
      <w:r w:rsidRPr="00E63086">
        <w:rPr>
          <w:rFonts w:ascii="新細明體" w:hAnsi="新細明體"/>
          <w:b/>
        </w:rPr>
        <w:t xml:space="preserve">  </w:t>
      </w:r>
      <w:r w:rsidRPr="00E63086">
        <w:rPr>
          <w:rFonts w:ascii="新細明體" w:hAnsi="新細明體" w:hint="eastAsia"/>
          <w:b/>
        </w:rPr>
        <w:t>※以上案件請各單位依指裁示自行管制辦理。</w:t>
      </w:r>
    </w:p>
    <w:p w:rsidR="00F2025A" w:rsidRPr="00580D9A" w:rsidRDefault="00F2025A" w:rsidP="00580D9A">
      <w:pPr>
        <w:spacing w:line="276" w:lineRule="auto"/>
        <w:rPr>
          <w:rFonts w:ascii="新細明體"/>
          <w:b/>
        </w:rPr>
      </w:pPr>
    </w:p>
    <w:p w:rsidR="00F2025A" w:rsidRPr="002E078D" w:rsidRDefault="00F2025A" w:rsidP="00B83D4A">
      <w:pPr>
        <w:numPr>
          <w:ilvl w:val="0"/>
          <w:numId w:val="36"/>
        </w:numPr>
        <w:spacing w:line="276" w:lineRule="auto"/>
        <w:rPr>
          <w:b/>
        </w:rPr>
      </w:pPr>
      <w:r w:rsidRPr="002E078D">
        <w:rPr>
          <w:rFonts w:hint="eastAsia"/>
          <w:b/>
        </w:rPr>
        <w:t>本府列管事項：</w:t>
      </w:r>
    </w:p>
    <w:p w:rsidR="00F2025A" w:rsidRPr="00B83D4A" w:rsidRDefault="00F2025A" w:rsidP="00754A20">
      <w:pPr>
        <w:spacing w:line="276" w:lineRule="auto"/>
        <w:rPr>
          <w:b/>
        </w:rPr>
      </w:pPr>
      <w:r w:rsidRPr="00B83D4A">
        <w:rPr>
          <w:b/>
        </w:rPr>
        <w:t>(</w:t>
      </w:r>
      <w:r>
        <w:rPr>
          <w:rFonts w:hint="eastAsia"/>
          <w:b/>
        </w:rPr>
        <w:t>一</w:t>
      </w:r>
      <w:r w:rsidRPr="00B83D4A">
        <w:rPr>
          <w:b/>
        </w:rPr>
        <w:t>)</w:t>
      </w:r>
      <w:r>
        <w:rPr>
          <w:rFonts w:hint="eastAsia"/>
          <w:b/>
        </w:rPr>
        <w:t>副縣</w:t>
      </w:r>
      <w:r w:rsidRPr="00B83D4A">
        <w:rPr>
          <w:rFonts w:hint="eastAsia"/>
          <w:b/>
        </w:rPr>
        <w:t>長指示事項</w:t>
      </w:r>
    </w:p>
    <w:p w:rsidR="00F2025A" w:rsidRDefault="00F2025A" w:rsidP="00754A20">
      <w:pPr>
        <w:spacing w:line="276" w:lineRule="auto"/>
        <w:ind w:left="-243"/>
        <w:rPr>
          <w:rFonts w:ascii="新細明體"/>
        </w:rPr>
      </w:pPr>
      <w:r w:rsidRPr="00754A20">
        <w:rPr>
          <w:rFonts w:ascii="新細明體" w:hAnsi="新細明體"/>
        </w:rPr>
        <w:t xml:space="preserve">    1.</w:t>
      </w:r>
      <w:r w:rsidRPr="00754A20">
        <w:rPr>
          <w:rFonts w:ascii="新細明體" w:hAnsi="新細明體" w:hint="eastAsia"/>
        </w:rPr>
        <w:t>請</w:t>
      </w:r>
      <w:r>
        <w:rPr>
          <w:rFonts w:ascii="新細明體" w:hAnsi="新細明體" w:hint="eastAsia"/>
        </w:rPr>
        <w:t>依</w:t>
      </w:r>
      <w:r w:rsidRPr="005E0541">
        <w:rPr>
          <w:rFonts w:ascii="新細明體" w:hAnsi="新細明體" w:hint="eastAsia"/>
        </w:rPr>
        <w:t>「馬祖</w:t>
      </w:r>
      <w:r w:rsidRPr="005E0541">
        <w:rPr>
          <w:rFonts w:ascii="新細明體" w:hAnsi="新細明體"/>
        </w:rPr>
        <w:t>e</w:t>
      </w:r>
      <w:r w:rsidRPr="005E0541">
        <w:rPr>
          <w:rFonts w:ascii="新細明體" w:hAnsi="新細明體" w:hint="eastAsia"/>
        </w:rPr>
        <w:t>點通」訂位系統使用情形</w:t>
      </w:r>
      <w:r>
        <w:rPr>
          <w:rFonts w:ascii="新細明體" w:hAnsi="新細明體" w:hint="eastAsia"/>
        </w:rPr>
        <w:t>加以</w:t>
      </w:r>
      <w:r w:rsidRPr="005E0541">
        <w:rPr>
          <w:rFonts w:ascii="新細明體" w:hAnsi="新細明體" w:hint="eastAsia"/>
        </w:rPr>
        <w:t>調整</w:t>
      </w:r>
      <w:r>
        <w:rPr>
          <w:rFonts w:ascii="新細明體" w:hAnsi="新細明體" w:hint="eastAsia"/>
        </w:rPr>
        <w:t>，</w:t>
      </w:r>
      <w:r w:rsidRPr="005E0541">
        <w:rPr>
          <w:rFonts w:ascii="新細明體" w:hAnsi="新細明體"/>
        </w:rPr>
        <w:t>8</w:t>
      </w:r>
      <w:r w:rsidRPr="005E0541">
        <w:rPr>
          <w:rFonts w:ascii="新細明體" w:hAnsi="新細明體" w:hint="eastAsia"/>
        </w:rPr>
        <w:t>月交機後請與</w:t>
      </w:r>
      <w:r>
        <w:rPr>
          <w:rFonts w:ascii="新細明體" w:hAnsi="新細明體" w:hint="eastAsia"/>
        </w:rPr>
        <w:t>中</w:t>
      </w:r>
      <w:r w:rsidRPr="005E0541">
        <w:rPr>
          <w:rFonts w:ascii="新細明體" w:hAnsi="新細明體" w:hint="eastAsia"/>
        </w:rPr>
        <w:t>華電信</w:t>
      </w:r>
    </w:p>
    <w:p w:rsidR="00F2025A" w:rsidRPr="005E0541" w:rsidRDefault="00F2025A" w:rsidP="00754A20">
      <w:pPr>
        <w:spacing w:line="276" w:lineRule="auto"/>
        <w:ind w:left="-243"/>
        <w:rPr>
          <w:rFonts w:ascii="新細明體"/>
        </w:rPr>
      </w:pPr>
      <w:r>
        <w:rPr>
          <w:rFonts w:ascii="新細明體" w:hAnsi="新細明體"/>
        </w:rPr>
        <w:t xml:space="preserve">     </w:t>
      </w:r>
      <w:r>
        <w:rPr>
          <w:rFonts w:ascii="新細明體" w:hAnsi="新細明體" w:hint="eastAsia"/>
        </w:rPr>
        <w:t>將</w:t>
      </w:r>
      <w:r w:rsidRPr="005E0541">
        <w:rPr>
          <w:rFonts w:ascii="新細明體" w:hAnsi="新細明體" w:hint="eastAsia"/>
        </w:rPr>
        <w:t>維運管理部分交接清楚。【交通旅遊局】</w:t>
      </w:r>
    </w:p>
    <w:p w:rsidR="00F2025A" w:rsidRPr="00A32A10" w:rsidRDefault="00F2025A" w:rsidP="00A32A10">
      <w:pPr>
        <w:snapToGrid w:val="0"/>
        <w:spacing w:line="276" w:lineRule="auto"/>
        <w:rPr>
          <w:b/>
        </w:rPr>
      </w:pPr>
      <w:r w:rsidRPr="00A32A10">
        <w:rPr>
          <w:b/>
        </w:rPr>
        <w:t>(</w:t>
      </w:r>
      <w:r w:rsidRPr="00A32A10">
        <w:rPr>
          <w:rFonts w:hint="eastAsia"/>
          <w:b/>
        </w:rPr>
        <w:t>二</w:t>
      </w:r>
      <w:r w:rsidRPr="00A32A10">
        <w:rPr>
          <w:b/>
        </w:rPr>
        <w:t>)</w:t>
      </w:r>
      <w:r w:rsidRPr="00A902AA">
        <w:rPr>
          <w:rFonts w:hint="eastAsia"/>
          <w:b/>
        </w:rPr>
        <w:t>縣長裁示</w:t>
      </w:r>
      <w:r w:rsidRPr="00AE40E7">
        <w:rPr>
          <w:rFonts w:hint="eastAsia"/>
          <w:b/>
        </w:rPr>
        <w:t>事項</w:t>
      </w:r>
    </w:p>
    <w:p w:rsidR="00F2025A" w:rsidRDefault="00F2025A" w:rsidP="00A32A10">
      <w:pPr>
        <w:spacing w:line="276" w:lineRule="auto"/>
        <w:ind w:left="-243"/>
        <w:rPr>
          <w:rFonts w:ascii="新細明體"/>
        </w:rPr>
      </w:pPr>
      <w:r w:rsidRPr="00A32A10">
        <w:rPr>
          <w:b/>
        </w:rPr>
        <w:t xml:space="preserve"> </w:t>
      </w:r>
      <w:r w:rsidRPr="00A32A10">
        <w:rPr>
          <w:rFonts w:ascii="新細明體" w:hAnsi="新細明體"/>
        </w:rPr>
        <w:t xml:space="preserve"> </w:t>
      </w:r>
      <w:r>
        <w:rPr>
          <w:rFonts w:ascii="新細明體" w:hAnsi="新細明體"/>
        </w:rPr>
        <w:t xml:space="preserve">  </w:t>
      </w:r>
      <w:r w:rsidRPr="00A32A10">
        <w:rPr>
          <w:rFonts w:ascii="新細明體" w:hAnsi="新細明體"/>
        </w:rPr>
        <w:t>1.</w:t>
      </w:r>
      <w:r w:rsidRPr="00A32A10">
        <w:rPr>
          <w:rFonts w:ascii="新細明體" w:hAnsi="新細明體" w:hint="eastAsia"/>
        </w:rPr>
        <w:t>請優先採購抽水機因應雨季需求。【環境資源局】</w:t>
      </w:r>
    </w:p>
    <w:p w:rsidR="00F2025A" w:rsidRPr="00BD100F" w:rsidRDefault="00F2025A" w:rsidP="00D929A1">
      <w:pPr>
        <w:spacing w:line="276" w:lineRule="auto"/>
        <w:ind w:left="-243"/>
        <w:rPr>
          <w:rFonts w:ascii="新細明體"/>
        </w:rPr>
      </w:pPr>
      <w:r w:rsidRPr="00BD100F">
        <w:rPr>
          <w:rFonts w:ascii="新細明體" w:hAnsi="新細明體"/>
        </w:rPr>
        <w:t xml:space="preserve">    2.</w:t>
      </w:r>
      <w:r w:rsidRPr="00BD100F">
        <w:rPr>
          <w:rFonts w:ascii="新細明體" w:hAnsi="新細明體" w:hint="eastAsia"/>
        </w:rPr>
        <w:t>請督促「城鎮之心」設計團隊儘快定案、掌握期程，期許提升地區環境品</w:t>
      </w:r>
    </w:p>
    <w:p w:rsidR="00F2025A" w:rsidRPr="00BD100F" w:rsidRDefault="00F2025A" w:rsidP="00D929A1">
      <w:pPr>
        <w:spacing w:line="276" w:lineRule="auto"/>
        <w:ind w:left="-243"/>
        <w:rPr>
          <w:rFonts w:ascii="新細明體"/>
        </w:rPr>
      </w:pPr>
      <w:r w:rsidRPr="00BD100F">
        <w:rPr>
          <w:rFonts w:ascii="新細明體" w:hAnsi="新細明體"/>
        </w:rPr>
        <w:t xml:space="preserve">     </w:t>
      </w:r>
      <w:r w:rsidRPr="00BD100F">
        <w:rPr>
          <w:rFonts w:ascii="新細明體" w:hAnsi="新細明體" w:hint="eastAsia"/>
        </w:rPr>
        <w:t>質。【產業發展處】</w:t>
      </w:r>
    </w:p>
    <w:p w:rsidR="00F2025A" w:rsidRPr="00F02A1A" w:rsidRDefault="00F2025A" w:rsidP="008E3172">
      <w:pPr>
        <w:spacing w:line="276" w:lineRule="auto"/>
        <w:ind w:left="-243"/>
        <w:rPr>
          <w:rFonts w:ascii="新細明體"/>
        </w:rPr>
      </w:pPr>
      <w:r w:rsidRPr="00F02A1A">
        <w:rPr>
          <w:b/>
        </w:rPr>
        <w:t xml:space="preserve"> </w:t>
      </w:r>
      <w:r w:rsidRPr="00F02A1A">
        <w:rPr>
          <w:rFonts w:ascii="新細明體" w:hAnsi="新細明體"/>
        </w:rPr>
        <w:t xml:space="preserve">   3.</w:t>
      </w:r>
      <w:r w:rsidRPr="00F02A1A">
        <w:rPr>
          <w:rFonts w:ascii="新細明體" w:hAnsi="新細明體" w:hint="eastAsia"/>
        </w:rPr>
        <w:t>藍眼淚生態館請掌握完成內部設計調整、整頓周邊環境後再開幕啟用。【產</w:t>
      </w:r>
    </w:p>
    <w:p w:rsidR="00F2025A" w:rsidRPr="00F02A1A" w:rsidRDefault="00F2025A" w:rsidP="00E27ABB">
      <w:pPr>
        <w:spacing w:line="276" w:lineRule="auto"/>
        <w:ind w:left="-243"/>
        <w:rPr>
          <w:rFonts w:ascii="新細明體"/>
        </w:rPr>
      </w:pPr>
      <w:r w:rsidRPr="00F02A1A">
        <w:rPr>
          <w:rFonts w:ascii="新細明體" w:hAnsi="新細明體"/>
        </w:rPr>
        <w:t xml:space="preserve">     </w:t>
      </w:r>
      <w:r w:rsidRPr="00F02A1A">
        <w:rPr>
          <w:rFonts w:ascii="新細明體" w:hAnsi="新細明體" w:hint="eastAsia"/>
        </w:rPr>
        <w:t>業發展處】</w:t>
      </w:r>
    </w:p>
    <w:p w:rsidR="00F2025A" w:rsidRPr="00881579" w:rsidRDefault="00F2025A" w:rsidP="00233A8E">
      <w:pPr>
        <w:spacing w:line="276" w:lineRule="auto"/>
        <w:rPr>
          <w:b/>
          <w:color w:val="FF0000"/>
        </w:rPr>
      </w:pPr>
      <w:r>
        <w:rPr>
          <w:rFonts w:ascii="新細明體" w:hAnsi="新細明體"/>
          <w:b/>
        </w:rPr>
        <w:t xml:space="preserve"> </w:t>
      </w:r>
      <w:r w:rsidRPr="008E66A8">
        <w:rPr>
          <w:rFonts w:ascii="新細明體" w:hAnsi="新細明體" w:hint="eastAsia"/>
          <w:b/>
        </w:rPr>
        <w:t>※</w:t>
      </w:r>
      <w:r w:rsidRPr="006412B6">
        <w:rPr>
          <w:rFonts w:hint="eastAsia"/>
          <w:b/>
        </w:rPr>
        <w:t>以上</w:t>
      </w:r>
      <w:r>
        <w:rPr>
          <w:rFonts w:hint="eastAsia"/>
          <w:b/>
        </w:rPr>
        <w:t>案件請各單位依指裁示辦理並至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sectPr w:rsidR="00F2025A" w:rsidRPr="00881579" w:rsidSect="004C3287">
      <w:footerReference w:type="default" r:id="rId7"/>
      <w:pgSz w:w="11906" w:h="16838"/>
      <w:pgMar w:top="769" w:right="1800" w:bottom="118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5A" w:rsidRDefault="00F2025A" w:rsidP="0047137A">
      <w:r>
        <w:separator/>
      </w:r>
    </w:p>
  </w:endnote>
  <w:endnote w:type="continuationSeparator" w:id="0">
    <w:p w:rsidR="00F2025A" w:rsidRDefault="00F2025A" w:rsidP="00471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727"/>
      <w:gridCol w:w="852"/>
      <w:gridCol w:w="3835"/>
    </w:tblGrid>
    <w:tr w:rsidR="00F2025A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2025A" w:rsidRDefault="00F2025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2025A" w:rsidRPr="00A470A3" w:rsidRDefault="00F2025A">
          <w:pPr>
            <w:pStyle w:val="NoSpacing"/>
            <w:rPr>
              <w:rFonts w:ascii="Cambria" w:hAnsi="Cambria"/>
            </w:rPr>
          </w:pPr>
          <w:r w:rsidRPr="00A470A3">
            <w:rPr>
              <w:rFonts w:ascii="Cambria" w:hAnsi="Cambria" w:hint="eastAs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fldSimple w:instr=" PAGE  \* MERGEFORMAT ">
            <w:r w:rsidRPr="00140869">
              <w:rPr>
                <w:rFonts w:ascii="Cambria" w:hAnsi="Cambria"/>
                <w:b/>
                <w:noProof/>
                <w:lang w:val="zh-TW"/>
              </w:rPr>
              <w:t>3</w:t>
            </w:r>
          </w:fldSimple>
        </w:p>
      </w:tc>
      <w:tc>
        <w:tcPr>
          <w:tcW w:w="2250" w:type="pct"/>
          <w:tcBorders>
            <w:bottom w:val="single" w:sz="4" w:space="0" w:color="4F81BD"/>
          </w:tcBorders>
        </w:tcPr>
        <w:p w:rsidR="00F2025A" w:rsidRDefault="00F2025A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2025A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2025A" w:rsidRDefault="00F2025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F2025A" w:rsidRDefault="00F2025A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2025A" w:rsidRDefault="00F2025A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F2025A" w:rsidRDefault="00F202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5A" w:rsidRDefault="00F2025A" w:rsidP="0047137A">
      <w:r>
        <w:separator/>
      </w:r>
    </w:p>
  </w:footnote>
  <w:footnote w:type="continuationSeparator" w:id="0">
    <w:p w:rsidR="00F2025A" w:rsidRDefault="00F2025A" w:rsidP="00471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09"/>
    <w:multiLevelType w:val="hybridMultilevel"/>
    <w:tmpl w:val="AA0E8940"/>
    <w:lvl w:ilvl="0" w:tplc="3362A9AC">
      <w:start w:val="1"/>
      <w:numFmt w:val="taiwaneseCountingThousand"/>
      <w:lvlText w:val="(%1)"/>
      <w:lvlJc w:val="left"/>
      <w:pPr>
        <w:ind w:left="638" w:hanging="4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1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AAE5D8B"/>
    <w:multiLevelType w:val="hybridMultilevel"/>
    <w:tmpl w:val="CAF6F176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  <w:rPr>
        <w:rFonts w:cs="Times New Roman"/>
      </w:rPr>
    </w:lvl>
  </w:abstractNum>
  <w:abstractNum w:abstractNumId="3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5A077CF"/>
    <w:multiLevelType w:val="hybridMultilevel"/>
    <w:tmpl w:val="DE7A725C"/>
    <w:lvl w:ilvl="0" w:tplc="BDC48652">
      <w:start w:val="1"/>
      <w:numFmt w:val="taiwaneseCountingThousand"/>
      <w:lvlText w:val="%1、"/>
      <w:lvlJc w:val="left"/>
      <w:pPr>
        <w:ind w:left="267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  <w:rPr>
        <w:rFonts w:cs="Times New Roman"/>
      </w:rPr>
    </w:lvl>
  </w:abstractNum>
  <w:abstractNum w:abstractNumId="15">
    <w:nsid w:val="38391C6F"/>
    <w:multiLevelType w:val="hybridMultilevel"/>
    <w:tmpl w:val="E6D87998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A406507"/>
    <w:multiLevelType w:val="hybridMultilevel"/>
    <w:tmpl w:val="AA0E8940"/>
    <w:lvl w:ilvl="0" w:tplc="3362A9AC">
      <w:start w:val="1"/>
      <w:numFmt w:val="taiwaneseCountingThousand"/>
      <w:lvlText w:val="(%1)"/>
      <w:lvlJc w:val="left"/>
      <w:pPr>
        <w:ind w:left="638" w:hanging="4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19">
    <w:nsid w:val="3C61138D"/>
    <w:multiLevelType w:val="hybridMultilevel"/>
    <w:tmpl w:val="06288492"/>
    <w:lvl w:ilvl="0" w:tplc="C3D667AE">
      <w:start w:val="1"/>
      <w:numFmt w:val="taiwaneseCountingThousand"/>
      <w:lvlText w:val="(%1)"/>
      <w:lvlJc w:val="left"/>
      <w:pPr>
        <w:ind w:left="757" w:hanging="5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  <w:rPr>
        <w:rFonts w:cs="Times New Roman"/>
      </w:rPr>
    </w:lvl>
  </w:abstractNum>
  <w:abstractNum w:abstractNumId="20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B6A6BA2"/>
    <w:multiLevelType w:val="hybridMultilevel"/>
    <w:tmpl w:val="6ED8CEE4"/>
    <w:lvl w:ilvl="0" w:tplc="6FDCCDB0">
      <w:start w:val="2"/>
      <w:numFmt w:val="taiwaneseCountingThousand"/>
      <w:lvlText w:val="%1、"/>
      <w:lvlJc w:val="left"/>
      <w:pPr>
        <w:ind w:left="104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  <w:rPr>
        <w:rFonts w:cs="Times New Roman"/>
      </w:rPr>
    </w:lvl>
  </w:abstractNum>
  <w:abstractNum w:abstractNumId="24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DDB6219"/>
    <w:multiLevelType w:val="hybridMultilevel"/>
    <w:tmpl w:val="690457C4"/>
    <w:lvl w:ilvl="0" w:tplc="93D85BC6">
      <w:start w:val="1"/>
      <w:numFmt w:val="taiwaneseCountingThousand"/>
      <w:lvlText w:val="(%1)"/>
      <w:lvlJc w:val="left"/>
      <w:pPr>
        <w:ind w:left="494" w:hanging="48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  <w:rPr>
        <w:rFonts w:cs="Times New Roman"/>
      </w:rPr>
    </w:lvl>
  </w:abstractNum>
  <w:abstractNum w:abstractNumId="30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4EE464B"/>
    <w:multiLevelType w:val="hybridMultilevel"/>
    <w:tmpl w:val="7FC07670"/>
    <w:lvl w:ilvl="0" w:tplc="4954689C">
      <w:start w:val="1"/>
      <w:numFmt w:val="taiwaneseCountingThousand"/>
      <w:lvlText w:val="(%1)"/>
      <w:lvlJc w:val="left"/>
      <w:pPr>
        <w:ind w:left="672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  <w:rPr>
        <w:rFonts w:cs="Times New Roman"/>
      </w:rPr>
    </w:lvl>
  </w:abstractNum>
  <w:abstractNum w:abstractNumId="34">
    <w:nsid w:val="65930899"/>
    <w:multiLevelType w:val="hybridMultilevel"/>
    <w:tmpl w:val="2AD0EAF0"/>
    <w:lvl w:ilvl="0" w:tplc="28EE8448">
      <w:start w:val="1"/>
      <w:numFmt w:val="taiwaneseCountingThousand"/>
      <w:lvlText w:val="(%1)"/>
      <w:lvlJc w:val="left"/>
      <w:pPr>
        <w:ind w:left="640" w:hanging="4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5">
    <w:nsid w:val="6794747E"/>
    <w:multiLevelType w:val="hybridMultilevel"/>
    <w:tmpl w:val="80FCB88E"/>
    <w:lvl w:ilvl="0" w:tplc="589A94F2">
      <w:start w:val="1"/>
      <w:numFmt w:val="taiwaneseCountingThousand"/>
      <w:lvlText w:val="(%1)"/>
      <w:lvlJc w:val="left"/>
      <w:pPr>
        <w:ind w:left="638" w:hanging="4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36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39">
    <w:nsid w:val="6F4B72F3"/>
    <w:multiLevelType w:val="hybridMultilevel"/>
    <w:tmpl w:val="26306B06"/>
    <w:lvl w:ilvl="0" w:tplc="7CC2A412">
      <w:start w:val="1"/>
      <w:numFmt w:val="taiwaneseCountingThousand"/>
      <w:lvlText w:val="(%1)."/>
      <w:lvlJc w:val="left"/>
      <w:pPr>
        <w:ind w:left="135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40">
    <w:nsid w:val="73CF1F05"/>
    <w:multiLevelType w:val="hybridMultilevel"/>
    <w:tmpl w:val="82AECEA4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8B80F1F"/>
    <w:multiLevelType w:val="hybridMultilevel"/>
    <w:tmpl w:val="9032679C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  <w:rPr>
        <w:rFonts w:cs="Times New Roman"/>
      </w:rPr>
    </w:lvl>
  </w:abstractNum>
  <w:abstractNum w:abstractNumId="43">
    <w:nsid w:val="7B000900"/>
    <w:multiLevelType w:val="hybridMultilevel"/>
    <w:tmpl w:val="9DDC6BDC"/>
    <w:lvl w:ilvl="0" w:tplc="5DA266BC">
      <w:start w:val="1"/>
      <w:numFmt w:val="taiwaneseCountingThousand"/>
      <w:lvlText w:val="(%1)"/>
      <w:lvlJc w:val="left"/>
      <w:pPr>
        <w:ind w:left="674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44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4"/>
  </w:num>
  <w:num w:numId="2">
    <w:abstractNumId w:val="26"/>
  </w:num>
  <w:num w:numId="3">
    <w:abstractNumId w:val="36"/>
  </w:num>
  <w:num w:numId="4">
    <w:abstractNumId w:val="20"/>
  </w:num>
  <w:num w:numId="5">
    <w:abstractNumId w:val="8"/>
  </w:num>
  <w:num w:numId="6">
    <w:abstractNumId w:val="13"/>
  </w:num>
  <w:num w:numId="7">
    <w:abstractNumId w:val="11"/>
  </w:num>
  <w:num w:numId="8">
    <w:abstractNumId w:val="25"/>
  </w:num>
  <w:num w:numId="9">
    <w:abstractNumId w:val="7"/>
  </w:num>
  <w:num w:numId="10">
    <w:abstractNumId w:val="41"/>
  </w:num>
  <w:num w:numId="11">
    <w:abstractNumId w:val="9"/>
  </w:num>
  <w:num w:numId="12">
    <w:abstractNumId w:val="4"/>
  </w:num>
  <w:num w:numId="13">
    <w:abstractNumId w:val="27"/>
  </w:num>
  <w:num w:numId="14">
    <w:abstractNumId w:val="6"/>
  </w:num>
  <w:num w:numId="15">
    <w:abstractNumId w:val="16"/>
  </w:num>
  <w:num w:numId="16">
    <w:abstractNumId w:val="12"/>
  </w:num>
  <w:num w:numId="17">
    <w:abstractNumId w:val="21"/>
  </w:num>
  <w:num w:numId="18">
    <w:abstractNumId w:val="45"/>
  </w:num>
  <w:num w:numId="19">
    <w:abstractNumId w:val="31"/>
  </w:num>
  <w:num w:numId="20">
    <w:abstractNumId w:val="1"/>
  </w:num>
  <w:num w:numId="21">
    <w:abstractNumId w:val="10"/>
  </w:num>
  <w:num w:numId="22">
    <w:abstractNumId w:val="5"/>
  </w:num>
  <w:num w:numId="23">
    <w:abstractNumId w:val="24"/>
  </w:num>
  <w:num w:numId="24">
    <w:abstractNumId w:val="22"/>
  </w:num>
  <w:num w:numId="25">
    <w:abstractNumId w:val="30"/>
  </w:num>
  <w:num w:numId="26">
    <w:abstractNumId w:val="37"/>
  </w:num>
  <w:num w:numId="27">
    <w:abstractNumId w:val="32"/>
  </w:num>
  <w:num w:numId="28">
    <w:abstractNumId w:val="38"/>
  </w:num>
  <w:num w:numId="29">
    <w:abstractNumId w:val="28"/>
  </w:num>
  <w:num w:numId="30">
    <w:abstractNumId w:val="17"/>
  </w:num>
  <w:num w:numId="31">
    <w:abstractNumId w:val="3"/>
  </w:num>
  <w:num w:numId="32">
    <w:abstractNumId w:val="40"/>
  </w:num>
  <w:num w:numId="33">
    <w:abstractNumId w:val="23"/>
  </w:num>
  <w:num w:numId="34">
    <w:abstractNumId w:val="15"/>
  </w:num>
  <w:num w:numId="35">
    <w:abstractNumId w:val="39"/>
  </w:num>
  <w:num w:numId="36">
    <w:abstractNumId w:val="14"/>
  </w:num>
  <w:num w:numId="37">
    <w:abstractNumId w:val="42"/>
  </w:num>
  <w:num w:numId="38">
    <w:abstractNumId w:val="2"/>
  </w:num>
  <w:num w:numId="39">
    <w:abstractNumId w:val="43"/>
  </w:num>
  <w:num w:numId="40">
    <w:abstractNumId w:val="29"/>
  </w:num>
  <w:num w:numId="41">
    <w:abstractNumId w:val="19"/>
  </w:num>
  <w:num w:numId="42">
    <w:abstractNumId w:val="35"/>
  </w:num>
  <w:num w:numId="43">
    <w:abstractNumId w:val="18"/>
  </w:num>
  <w:num w:numId="44">
    <w:abstractNumId w:val="34"/>
  </w:num>
  <w:num w:numId="45">
    <w:abstractNumId w:val="0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67B"/>
    <w:rsid w:val="00001D06"/>
    <w:rsid w:val="00001F8F"/>
    <w:rsid w:val="00002472"/>
    <w:rsid w:val="000028E2"/>
    <w:rsid w:val="00003789"/>
    <w:rsid w:val="00003FE4"/>
    <w:rsid w:val="00004D71"/>
    <w:rsid w:val="00005B89"/>
    <w:rsid w:val="00005C1A"/>
    <w:rsid w:val="00005FE1"/>
    <w:rsid w:val="00006F97"/>
    <w:rsid w:val="000071C0"/>
    <w:rsid w:val="00007CD2"/>
    <w:rsid w:val="00011446"/>
    <w:rsid w:val="000117F5"/>
    <w:rsid w:val="000120D0"/>
    <w:rsid w:val="0001223C"/>
    <w:rsid w:val="00012F10"/>
    <w:rsid w:val="00013928"/>
    <w:rsid w:val="00014F89"/>
    <w:rsid w:val="00015D2C"/>
    <w:rsid w:val="00016388"/>
    <w:rsid w:val="00016686"/>
    <w:rsid w:val="000166CD"/>
    <w:rsid w:val="000166D4"/>
    <w:rsid w:val="0001777F"/>
    <w:rsid w:val="00017EE2"/>
    <w:rsid w:val="00020225"/>
    <w:rsid w:val="00021241"/>
    <w:rsid w:val="00021565"/>
    <w:rsid w:val="00022060"/>
    <w:rsid w:val="00022388"/>
    <w:rsid w:val="000241E5"/>
    <w:rsid w:val="00024A53"/>
    <w:rsid w:val="0002668D"/>
    <w:rsid w:val="00027E11"/>
    <w:rsid w:val="00027E83"/>
    <w:rsid w:val="00030068"/>
    <w:rsid w:val="000300F3"/>
    <w:rsid w:val="000305AE"/>
    <w:rsid w:val="0003162C"/>
    <w:rsid w:val="00032DF3"/>
    <w:rsid w:val="000333F2"/>
    <w:rsid w:val="000338C4"/>
    <w:rsid w:val="00033C91"/>
    <w:rsid w:val="000348DE"/>
    <w:rsid w:val="000350F5"/>
    <w:rsid w:val="00035257"/>
    <w:rsid w:val="000357FD"/>
    <w:rsid w:val="00035E09"/>
    <w:rsid w:val="00036387"/>
    <w:rsid w:val="00040AF4"/>
    <w:rsid w:val="0004131B"/>
    <w:rsid w:val="00041478"/>
    <w:rsid w:val="00041B56"/>
    <w:rsid w:val="00042076"/>
    <w:rsid w:val="000425F7"/>
    <w:rsid w:val="00042D1B"/>
    <w:rsid w:val="0004306A"/>
    <w:rsid w:val="0004372D"/>
    <w:rsid w:val="000439A5"/>
    <w:rsid w:val="00043EB7"/>
    <w:rsid w:val="0004479A"/>
    <w:rsid w:val="00046115"/>
    <w:rsid w:val="000476D4"/>
    <w:rsid w:val="00047828"/>
    <w:rsid w:val="00047C86"/>
    <w:rsid w:val="00047D8A"/>
    <w:rsid w:val="00047E3F"/>
    <w:rsid w:val="00050C72"/>
    <w:rsid w:val="000512B8"/>
    <w:rsid w:val="00051ED9"/>
    <w:rsid w:val="00053312"/>
    <w:rsid w:val="00053E8D"/>
    <w:rsid w:val="00053F09"/>
    <w:rsid w:val="000559D1"/>
    <w:rsid w:val="00055E5D"/>
    <w:rsid w:val="00056D07"/>
    <w:rsid w:val="000602ED"/>
    <w:rsid w:val="0006058E"/>
    <w:rsid w:val="0006088C"/>
    <w:rsid w:val="00060937"/>
    <w:rsid w:val="00062B40"/>
    <w:rsid w:val="00064A3C"/>
    <w:rsid w:val="00064D58"/>
    <w:rsid w:val="00064F7A"/>
    <w:rsid w:val="00065E2C"/>
    <w:rsid w:val="00066026"/>
    <w:rsid w:val="000662AA"/>
    <w:rsid w:val="000663F7"/>
    <w:rsid w:val="000672A7"/>
    <w:rsid w:val="000703FD"/>
    <w:rsid w:val="00070A34"/>
    <w:rsid w:val="0007175E"/>
    <w:rsid w:val="00071F6B"/>
    <w:rsid w:val="0007335C"/>
    <w:rsid w:val="00073B8B"/>
    <w:rsid w:val="00073D4B"/>
    <w:rsid w:val="00075796"/>
    <w:rsid w:val="00076CB2"/>
    <w:rsid w:val="00077711"/>
    <w:rsid w:val="00077CCD"/>
    <w:rsid w:val="000811A8"/>
    <w:rsid w:val="000815C2"/>
    <w:rsid w:val="000826E0"/>
    <w:rsid w:val="0008285F"/>
    <w:rsid w:val="00082CA5"/>
    <w:rsid w:val="00082FD7"/>
    <w:rsid w:val="000831F9"/>
    <w:rsid w:val="00084D1B"/>
    <w:rsid w:val="000851DB"/>
    <w:rsid w:val="000851EB"/>
    <w:rsid w:val="00085CA2"/>
    <w:rsid w:val="00087CED"/>
    <w:rsid w:val="000903CD"/>
    <w:rsid w:val="0009087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74B3"/>
    <w:rsid w:val="000974ED"/>
    <w:rsid w:val="000A01F6"/>
    <w:rsid w:val="000A0DBE"/>
    <w:rsid w:val="000A0E5C"/>
    <w:rsid w:val="000A0E8C"/>
    <w:rsid w:val="000A18C6"/>
    <w:rsid w:val="000A1977"/>
    <w:rsid w:val="000A2CC9"/>
    <w:rsid w:val="000A3002"/>
    <w:rsid w:val="000A337C"/>
    <w:rsid w:val="000A4046"/>
    <w:rsid w:val="000A49EA"/>
    <w:rsid w:val="000A4B51"/>
    <w:rsid w:val="000A4BFC"/>
    <w:rsid w:val="000A5A28"/>
    <w:rsid w:val="000A7623"/>
    <w:rsid w:val="000B05BF"/>
    <w:rsid w:val="000B0EEB"/>
    <w:rsid w:val="000B1244"/>
    <w:rsid w:val="000B19CA"/>
    <w:rsid w:val="000B1E58"/>
    <w:rsid w:val="000B2FA1"/>
    <w:rsid w:val="000B311E"/>
    <w:rsid w:val="000B35C8"/>
    <w:rsid w:val="000B3A54"/>
    <w:rsid w:val="000B44D0"/>
    <w:rsid w:val="000B4C32"/>
    <w:rsid w:val="000B575E"/>
    <w:rsid w:val="000B715A"/>
    <w:rsid w:val="000C02E7"/>
    <w:rsid w:val="000C0739"/>
    <w:rsid w:val="000C1429"/>
    <w:rsid w:val="000C1AD9"/>
    <w:rsid w:val="000C28A1"/>
    <w:rsid w:val="000C2C52"/>
    <w:rsid w:val="000C3163"/>
    <w:rsid w:val="000C3E4F"/>
    <w:rsid w:val="000C5EEE"/>
    <w:rsid w:val="000C60AB"/>
    <w:rsid w:val="000C76F5"/>
    <w:rsid w:val="000D111D"/>
    <w:rsid w:val="000D22C9"/>
    <w:rsid w:val="000D2300"/>
    <w:rsid w:val="000D3698"/>
    <w:rsid w:val="000D46BA"/>
    <w:rsid w:val="000D55B3"/>
    <w:rsid w:val="000D5A72"/>
    <w:rsid w:val="000D6499"/>
    <w:rsid w:val="000D6D9D"/>
    <w:rsid w:val="000D70EB"/>
    <w:rsid w:val="000D7E7F"/>
    <w:rsid w:val="000E15E1"/>
    <w:rsid w:val="000E1D82"/>
    <w:rsid w:val="000E2372"/>
    <w:rsid w:val="000E23CF"/>
    <w:rsid w:val="000E24D0"/>
    <w:rsid w:val="000E4A93"/>
    <w:rsid w:val="000E4E94"/>
    <w:rsid w:val="000E6830"/>
    <w:rsid w:val="000E685E"/>
    <w:rsid w:val="000E6B6C"/>
    <w:rsid w:val="000E76B1"/>
    <w:rsid w:val="000F0AF8"/>
    <w:rsid w:val="000F335B"/>
    <w:rsid w:val="000F3F89"/>
    <w:rsid w:val="000F5105"/>
    <w:rsid w:val="000F641B"/>
    <w:rsid w:val="000F64DF"/>
    <w:rsid w:val="000F70CB"/>
    <w:rsid w:val="00100C4B"/>
    <w:rsid w:val="00101B3E"/>
    <w:rsid w:val="00101EAE"/>
    <w:rsid w:val="00102A42"/>
    <w:rsid w:val="00102C8E"/>
    <w:rsid w:val="00103CCC"/>
    <w:rsid w:val="00105103"/>
    <w:rsid w:val="00105984"/>
    <w:rsid w:val="00105CFC"/>
    <w:rsid w:val="00105F25"/>
    <w:rsid w:val="0010609A"/>
    <w:rsid w:val="001070E2"/>
    <w:rsid w:val="00107F09"/>
    <w:rsid w:val="00110CFF"/>
    <w:rsid w:val="00111CA3"/>
    <w:rsid w:val="001120C8"/>
    <w:rsid w:val="00113BFA"/>
    <w:rsid w:val="00114A57"/>
    <w:rsid w:val="00115245"/>
    <w:rsid w:val="001158B5"/>
    <w:rsid w:val="001160C0"/>
    <w:rsid w:val="00116167"/>
    <w:rsid w:val="00116659"/>
    <w:rsid w:val="00116B52"/>
    <w:rsid w:val="00116D7B"/>
    <w:rsid w:val="001172E2"/>
    <w:rsid w:val="0012104B"/>
    <w:rsid w:val="001218BB"/>
    <w:rsid w:val="00121FC9"/>
    <w:rsid w:val="001223E7"/>
    <w:rsid w:val="001225C7"/>
    <w:rsid w:val="001236DA"/>
    <w:rsid w:val="001238C2"/>
    <w:rsid w:val="00124BA4"/>
    <w:rsid w:val="00125070"/>
    <w:rsid w:val="0012523C"/>
    <w:rsid w:val="0012634C"/>
    <w:rsid w:val="0012655A"/>
    <w:rsid w:val="001265EA"/>
    <w:rsid w:val="001267AE"/>
    <w:rsid w:val="00126834"/>
    <w:rsid w:val="00126ADE"/>
    <w:rsid w:val="00127F7A"/>
    <w:rsid w:val="001306A0"/>
    <w:rsid w:val="00130DE0"/>
    <w:rsid w:val="001314A3"/>
    <w:rsid w:val="001314DF"/>
    <w:rsid w:val="001319B7"/>
    <w:rsid w:val="00132DCE"/>
    <w:rsid w:val="001330DA"/>
    <w:rsid w:val="0013383A"/>
    <w:rsid w:val="00133E09"/>
    <w:rsid w:val="001342E4"/>
    <w:rsid w:val="001346C1"/>
    <w:rsid w:val="00134A6E"/>
    <w:rsid w:val="001353AD"/>
    <w:rsid w:val="00135669"/>
    <w:rsid w:val="00135800"/>
    <w:rsid w:val="001358B9"/>
    <w:rsid w:val="00135A87"/>
    <w:rsid w:val="0013646E"/>
    <w:rsid w:val="0013693E"/>
    <w:rsid w:val="0013710C"/>
    <w:rsid w:val="001375B5"/>
    <w:rsid w:val="001401E5"/>
    <w:rsid w:val="00140869"/>
    <w:rsid w:val="0014135D"/>
    <w:rsid w:val="00141D44"/>
    <w:rsid w:val="00141E5B"/>
    <w:rsid w:val="0014212B"/>
    <w:rsid w:val="001440C3"/>
    <w:rsid w:val="0014570F"/>
    <w:rsid w:val="00145BB3"/>
    <w:rsid w:val="00146012"/>
    <w:rsid w:val="00146082"/>
    <w:rsid w:val="00146E2C"/>
    <w:rsid w:val="00150A21"/>
    <w:rsid w:val="00151372"/>
    <w:rsid w:val="0015179D"/>
    <w:rsid w:val="00151A35"/>
    <w:rsid w:val="00153050"/>
    <w:rsid w:val="00153B27"/>
    <w:rsid w:val="00153F09"/>
    <w:rsid w:val="0015476D"/>
    <w:rsid w:val="00154EAF"/>
    <w:rsid w:val="0015511F"/>
    <w:rsid w:val="001553C4"/>
    <w:rsid w:val="00155BA3"/>
    <w:rsid w:val="00156286"/>
    <w:rsid w:val="001563B1"/>
    <w:rsid w:val="00156B40"/>
    <w:rsid w:val="00156E19"/>
    <w:rsid w:val="0015743E"/>
    <w:rsid w:val="00157789"/>
    <w:rsid w:val="001578BA"/>
    <w:rsid w:val="001601C8"/>
    <w:rsid w:val="0016067A"/>
    <w:rsid w:val="001616B9"/>
    <w:rsid w:val="001627DD"/>
    <w:rsid w:val="001630D4"/>
    <w:rsid w:val="001638A1"/>
    <w:rsid w:val="00164D32"/>
    <w:rsid w:val="001659CB"/>
    <w:rsid w:val="00165D59"/>
    <w:rsid w:val="00166152"/>
    <w:rsid w:val="00166AB7"/>
    <w:rsid w:val="00166BE4"/>
    <w:rsid w:val="00166DBA"/>
    <w:rsid w:val="00166E7F"/>
    <w:rsid w:val="0016760A"/>
    <w:rsid w:val="00167D9D"/>
    <w:rsid w:val="00170D8D"/>
    <w:rsid w:val="001723F8"/>
    <w:rsid w:val="00172E3A"/>
    <w:rsid w:val="0017354A"/>
    <w:rsid w:val="00174D4A"/>
    <w:rsid w:val="0017524C"/>
    <w:rsid w:val="001756A8"/>
    <w:rsid w:val="00176C05"/>
    <w:rsid w:val="00177887"/>
    <w:rsid w:val="001778A3"/>
    <w:rsid w:val="00177FC6"/>
    <w:rsid w:val="00180448"/>
    <w:rsid w:val="0018057F"/>
    <w:rsid w:val="001809A5"/>
    <w:rsid w:val="00182468"/>
    <w:rsid w:val="00182997"/>
    <w:rsid w:val="001829D2"/>
    <w:rsid w:val="00184DC4"/>
    <w:rsid w:val="00185142"/>
    <w:rsid w:val="00185352"/>
    <w:rsid w:val="00186395"/>
    <w:rsid w:val="0018664B"/>
    <w:rsid w:val="00186BA4"/>
    <w:rsid w:val="00191674"/>
    <w:rsid w:val="0019179A"/>
    <w:rsid w:val="001921C1"/>
    <w:rsid w:val="001922D4"/>
    <w:rsid w:val="00194193"/>
    <w:rsid w:val="0019428D"/>
    <w:rsid w:val="001951DF"/>
    <w:rsid w:val="00195B51"/>
    <w:rsid w:val="00196DB5"/>
    <w:rsid w:val="00196FFD"/>
    <w:rsid w:val="001975BB"/>
    <w:rsid w:val="001977DB"/>
    <w:rsid w:val="001A0286"/>
    <w:rsid w:val="001A128F"/>
    <w:rsid w:val="001A1653"/>
    <w:rsid w:val="001A2001"/>
    <w:rsid w:val="001A2206"/>
    <w:rsid w:val="001A2E6D"/>
    <w:rsid w:val="001A43A7"/>
    <w:rsid w:val="001A44D7"/>
    <w:rsid w:val="001A4635"/>
    <w:rsid w:val="001A467F"/>
    <w:rsid w:val="001B0B2C"/>
    <w:rsid w:val="001B0BBC"/>
    <w:rsid w:val="001B136F"/>
    <w:rsid w:val="001B137B"/>
    <w:rsid w:val="001B1697"/>
    <w:rsid w:val="001B182C"/>
    <w:rsid w:val="001B1AC7"/>
    <w:rsid w:val="001B3A23"/>
    <w:rsid w:val="001B3B8D"/>
    <w:rsid w:val="001B3E10"/>
    <w:rsid w:val="001B3EDA"/>
    <w:rsid w:val="001B4F60"/>
    <w:rsid w:val="001B58C1"/>
    <w:rsid w:val="001B5D95"/>
    <w:rsid w:val="001B6178"/>
    <w:rsid w:val="001B7C40"/>
    <w:rsid w:val="001C09F8"/>
    <w:rsid w:val="001C0DEF"/>
    <w:rsid w:val="001C0F37"/>
    <w:rsid w:val="001C143E"/>
    <w:rsid w:val="001C2692"/>
    <w:rsid w:val="001C2B55"/>
    <w:rsid w:val="001C3481"/>
    <w:rsid w:val="001C3642"/>
    <w:rsid w:val="001C3BC3"/>
    <w:rsid w:val="001C3E27"/>
    <w:rsid w:val="001C4369"/>
    <w:rsid w:val="001C555F"/>
    <w:rsid w:val="001C70F1"/>
    <w:rsid w:val="001C7B74"/>
    <w:rsid w:val="001C7B9D"/>
    <w:rsid w:val="001D0DCF"/>
    <w:rsid w:val="001D1932"/>
    <w:rsid w:val="001D1A40"/>
    <w:rsid w:val="001D1B58"/>
    <w:rsid w:val="001D31A9"/>
    <w:rsid w:val="001D46A9"/>
    <w:rsid w:val="001D4F5A"/>
    <w:rsid w:val="001D54A7"/>
    <w:rsid w:val="001D5778"/>
    <w:rsid w:val="001D57D1"/>
    <w:rsid w:val="001D58EC"/>
    <w:rsid w:val="001D5AF3"/>
    <w:rsid w:val="001D639D"/>
    <w:rsid w:val="001D6D90"/>
    <w:rsid w:val="001D797A"/>
    <w:rsid w:val="001E0357"/>
    <w:rsid w:val="001E1765"/>
    <w:rsid w:val="001E1B7B"/>
    <w:rsid w:val="001E218A"/>
    <w:rsid w:val="001E430D"/>
    <w:rsid w:val="001E4B65"/>
    <w:rsid w:val="001E5FBA"/>
    <w:rsid w:val="001E60FC"/>
    <w:rsid w:val="001E64DC"/>
    <w:rsid w:val="001E677D"/>
    <w:rsid w:val="001E7B95"/>
    <w:rsid w:val="001F0627"/>
    <w:rsid w:val="001F093D"/>
    <w:rsid w:val="001F09E8"/>
    <w:rsid w:val="001F0E15"/>
    <w:rsid w:val="001F122F"/>
    <w:rsid w:val="001F13C8"/>
    <w:rsid w:val="001F22FF"/>
    <w:rsid w:val="001F28FC"/>
    <w:rsid w:val="001F36ED"/>
    <w:rsid w:val="001F3D39"/>
    <w:rsid w:val="001F4BCE"/>
    <w:rsid w:val="001F4F9A"/>
    <w:rsid w:val="001F579A"/>
    <w:rsid w:val="001F5A25"/>
    <w:rsid w:val="001F607C"/>
    <w:rsid w:val="001F6C06"/>
    <w:rsid w:val="001F7475"/>
    <w:rsid w:val="001F7DA7"/>
    <w:rsid w:val="00200B30"/>
    <w:rsid w:val="00200E90"/>
    <w:rsid w:val="002023D6"/>
    <w:rsid w:val="0020244C"/>
    <w:rsid w:val="002043AB"/>
    <w:rsid w:val="00204BC4"/>
    <w:rsid w:val="00204BD2"/>
    <w:rsid w:val="00204D3C"/>
    <w:rsid w:val="00204FB1"/>
    <w:rsid w:val="00205045"/>
    <w:rsid w:val="002059FC"/>
    <w:rsid w:val="00205A25"/>
    <w:rsid w:val="00206FB8"/>
    <w:rsid w:val="00207972"/>
    <w:rsid w:val="00210092"/>
    <w:rsid w:val="00211185"/>
    <w:rsid w:val="00211A15"/>
    <w:rsid w:val="002120EC"/>
    <w:rsid w:val="0021224C"/>
    <w:rsid w:val="00213A6F"/>
    <w:rsid w:val="00214778"/>
    <w:rsid w:val="00216A8C"/>
    <w:rsid w:val="00216E52"/>
    <w:rsid w:val="002170AA"/>
    <w:rsid w:val="002205AC"/>
    <w:rsid w:val="002210EF"/>
    <w:rsid w:val="0022120F"/>
    <w:rsid w:val="00221A87"/>
    <w:rsid w:val="00221F26"/>
    <w:rsid w:val="00222A22"/>
    <w:rsid w:val="00223EC8"/>
    <w:rsid w:val="00224450"/>
    <w:rsid w:val="00224956"/>
    <w:rsid w:val="002257B5"/>
    <w:rsid w:val="00225B73"/>
    <w:rsid w:val="002268B9"/>
    <w:rsid w:val="002269CD"/>
    <w:rsid w:val="00226BC2"/>
    <w:rsid w:val="0022710B"/>
    <w:rsid w:val="00227376"/>
    <w:rsid w:val="00227BD0"/>
    <w:rsid w:val="0023008C"/>
    <w:rsid w:val="002302E8"/>
    <w:rsid w:val="002303C9"/>
    <w:rsid w:val="00232A7A"/>
    <w:rsid w:val="00232CBC"/>
    <w:rsid w:val="00233A8E"/>
    <w:rsid w:val="00233D50"/>
    <w:rsid w:val="00233F06"/>
    <w:rsid w:val="00233FDD"/>
    <w:rsid w:val="00235307"/>
    <w:rsid w:val="00235C3D"/>
    <w:rsid w:val="00235D37"/>
    <w:rsid w:val="002360D9"/>
    <w:rsid w:val="00236587"/>
    <w:rsid w:val="002368D6"/>
    <w:rsid w:val="00236D8E"/>
    <w:rsid w:val="0023750E"/>
    <w:rsid w:val="00240171"/>
    <w:rsid w:val="002402A7"/>
    <w:rsid w:val="002406E4"/>
    <w:rsid w:val="002448F5"/>
    <w:rsid w:val="00245414"/>
    <w:rsid w:val="002456F6"/>
    <w:rsid w:val="00245AA9"/>
    <w:rsid w:val="00245DAE"/>
    <w:rsid w:val="00245EF1"/>
    <w:rsid w:val="00246E1D"/>
    <w:rsid w:val="00246E59"/>
    <w:rsid w:val="00247052"/>
    <w:rsid w:val="00247DBC"/>
    <w:rsid w:val="00250FAB"/>
    <w:rsid w:val="002515C9"/>
    <w:rsid w:val="002515DF"/>
    <w:rsid w:val="00253816"/>
    <w:rsid w:val="00255516"/>
    <w:rsid w:val="002569FC"/>
    <w:rsid w:val="0025712B"/>
    <w:rsid w:val="00257564"/>
    <w:rsid w:val="00257CEC"/>
    <w:rsid w:val="00260D43"/>
    <w:rsid w:val="00261FCF"/>
    <w:rsid w:val="00262665"/>
    <w:rsid w:val="002630C5"/>
    <w:rsid w:val="0026329D"/>
    <w:rsid w:val="00263C7B"/>
    <w:rsid w:val="00264109"/>
    <w:rsid w:val="00264C53"/>
    <w:rsid w:val="0026548A"/>
    <w:rsid w:val="002661D5"/>
    <w:rsid w:val="0026674A"/>
    <w:rsid w:val="00266CB8"/>
    <w:rsid w:val="00267D77"/>
    <w:rsid w:val="0027029E"/>
    <w:rsid w:val="00270BE0"/>
    <w:rsid w:val="00271EC5"/>
    <w:rsid w:val="00273650"/>
    <w:rsid w:val="00273B32"/>
    <w:rsid w:val="00273E52"/>
    <w:rsid w:val="0027431B"/>
    <w:rsid w:val="002747F4"/>
    <w:rsid w:val="00275A0C"/>
    <w:rsid w:val="00276035"/>
    <w:rsid w:val="00280A17"/>
    <w:rsid w:val="00280C4B"/>
    <w:rsid w:val="002839E1"/>
    <w:rsid w:val="00286060"/>
    <w:rsid w:val="00287B1A"/>
    <w:rsid w:val="00287FC1"/>
    <w:rsid w:val="00290FAD"/>
    <w:rsid w:val="00291554"/>
    <w:rsid w:val="0029257B"/>
    <w:rsid w:val="00292F0C"/>
    <w:rsid w:val="002934E4"/>
    <w:rsid w:val="00293E81"/>
    <w:rsid w:val="002947F6"/>
    <w:rsid w:val="002958BE"/>
    <w:rsid w:val="00295C33"/>
    <w:rsid w:val="0029623D"/>
    <w:rsid w:val="0029692E"/>
    <w:rsid w:val="00296CB7"/>
    <w:rsid w:val="00296CF4"/>
    <w:rsid w:val="0029734D"/>
    <w:rsid w:val="0029748E"/>
    <w:rsid w:val="00297550"/>
    <w:rsid w:val="00297E66"/>
    <w:rsid w:val="002A1C78"/>
    <w:rsid w:val="002A3296"/>
    <w:rsid w:val="002A34A3"/>
    <w:rsid w:val="002A35A4"/>
    <w:rsid w:val="002A3928"/>
    <w:rsid w:val="002A3BB5"/>
    <w:rsid w:val="002A74AB"/>
    <w:rsid w:val="002A7555"/>
    <w:rsid w:val="002A7AA6"/>
    <w:rsid w:val="002A7FB6"/>
    <w:rsid w:val="002B16E9"/>
    <w:rsid w:val="002B26F1"/>
    <w:rsid w:val="002B29D5"/>
    <w:rsid w:val="002B2B88"/>
    <w:rsid w:val="002B30F8"/>
    <w:rsid w:val="002B4446"/>
    <w:rsid w:val="002B561B"/>
    <w:rsid w:val="002B5685"/>
    <w:rsid w:val="002B5A6F"/>
    <w:rsid w:val="002B60C5"/>
    <w:rsid w:val="002B665C"/>
    <w:rsid w:val="002B6F11"/>
    <w:rsid w:val="002B7F6F"/>
    <w:rsid w:val="002C12BE"/>
    <w:rsid w:val="002C192F"/>
    <w:rsid w:val="002C1C55"/>
    <w:rsid w:val="002C1E56"/>
    <w:rsid w:val="002C2848"/>
    <w:rsid w:val="002C3085"/>
    <w:rsid w:val="002C3874"/>
    <w:rsid w:val="002C40DF"/>
    <w:rsid w:val="002C464C"/>
    <w:rsid w:val="002C49B9"/>
    <w:rsid w:val="002C4E3B"/>
    <w:rsid w:val="002C5D0F"/>
    <w:rsid w:val="002C6446"/>
    <w:rsid w:val="002C6F0D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4006"/>
    <w:rsid w:val="002D4996"/>
    <w:rsid w:val="002D5B22"/>
    <w:rsid w:val="002D7B18"/>
    <w:rsid w:val="002E0115"/>
    <w:rsid w:val="002E078D"/>
    <w:rsid w:val="002E0BF4"/>
    <w:rsid w:val="002E2097"/>
    <w:rsid w:val="002E2456"/>
    <w:rsid w:val="002E36CB"/>
    <w:rsid w:val="002E37BC"/>
    <w:rsid w:val="002E37FB"/>
    <w:rsid w:val="002E5520"/>
    <w:rsid w:val="002E5818"/>
    <w:rsid w:val="002E6359"/>
    <w:rsid w:val="002F030A"/>
    <w:rsid w:val="002F0FBF"/>
    <w:rsid w:val="002F2057"/>
    <w:rsid w:val="002F21AF"/>
    <w:rsid w:val="002F29B4"/>
    <w:rsid w:val="002F2F42"/>
    <w:rsid w:val="002F3EB2"/>
    <w:rsid w:val="002F3FF7"/>
    <w:rsid w:val="002F4292"/>
    <w:rsid w:val="002F470B"/>
    <w:rsid w:val="002F4A8E"/>
    <w:rsid w:val="002F4D37"/>
    <w:rsid w:val="002F54D5"/>
    <w:rsid w:val="002F63D7"/>
    <w:rsid w:val="002F6503"/>
    <w:rsid w:val="002F765E"/>
    <w:rsid w:val="002F7FD4"/>
    <w:rsid w:val="00301CF3"/>
    <w:rsid w:val="00301EBA"/>
    <w:rsid w:val="00302135"/>
    <w:rsid w:val="003021D0"/>
    <w:rsid w:val="00302E59"/>
    <w:rsid w:val="00305426"/>
    <w:rsid w:val="00305B61"/>
    <w:rsid w:val="003060CB"/>
    <w:rsid w:val="003070B2"/>
    <w:rsid w:val="0031041B"/>
    <w:rsid w:val="00310A4B"/>
    <w:rsid w:val="00310ACA"/>
    <w:rsid w:val="00310F36"/>
    <w:rsid w:val="003110A4"/>
    <w:rsid w:val="003110E7"/>
    <w:rsid w:val="00311C36"/>
    <w:rsid w:val="0031407A"/>
    <w:rsid w:val="003147FE"/>
    <w:rsid w:val="00314D88"/>
    <w:rsid w:val="003163D5"/>
    <w:rsid w:val="00317BED"/>
    <w:rsid w:val="003208A8"/>
    <w:rsid w:val="00320CFA"/>
    <w:rsid w:val="0032227E"/>
    <w:rsid w:val="003222D5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30208"/>
    <w:rsid w:val="0033115A"/>
    <w:rsid w:val="0033120E"/>
    <w:rsid w:val="003312FD"/>
    <w:rsid w:val="00332016"/>
    <w:rsid w:val="003320FC"/>
    <w:rsid w:val="003331A5"/>
    <w:rsid w:val="003332DD"/>
    <w:rsid w:val="00333BA7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76CF"/>
    <w:rsid w:val="0033770E"/>
    <w:rsid w:val="00337B5D"/>
    <w:rsid w:val="00340199"/>
    <w:rsid w:val="0034053A"/>
    <w:rsid w:val="0034059E"/>
    <w:rsid w:val="00341B4A"/>
    <w:rsid w:val="00342D13"/>
    <w:rsid w:val="00342E56"/>
    <w:rsid w:val="00343C31"/>
    <w:rsid w:val="00343FF9"/>
    <w:rsid w:val="0034639C"/>
    <w:rsid w:val="0034670C"/>
    <w:rsid w:val="00347281"/>
    <w:rsid w:val="003478F9"/>
    <w:rsid w:val="00347A9F"/>
    <w:rsid w:val="00347B3A"/>
    <w:rsid w:val="00347B64"/>
    <w:rsid w:val="00347C0F"/>
    <w:rsid w:val="00351F7F"/>
    <w:rsid w:val="00353B78"/>
    <w:rsid w:val="00354011"/>
    <w:rsid w:val="0035416B"/>
    <w:rsid w:val="00354B82"/>
    <w:rsid w:val="00355D15"/>
    <w:rsid w:val="00356402"/>
    <w:rsid w:val="00356C7C"/>
    <w:rsid w:val="00356E10"/>
    <w:rsid w:val="003612AB"/>
    <w:rsid w:val="003618C2"/>
    <w:rsid w:val="00361E01"/>
    <w:rsid w:val="00362282"/>
    <w:rsid w:val="003624E3"/>
    <w:rsid w:val="00362BAA"/>
    <w:rsid w:val="003630E6"/>
    <w:rsid w:val="003637BD"/>
    <w:rsid w:val="00363D19"/>
    <w:rsid w:val="00364010"/>
    <w:rsid w:val="0036495D"/>
    <w:rsid w:val="00364A8D"/>
    <w:rsid w:val="003656EF"/>
    <w:rsid w:val="00365790"/>
    <w:rsid w:val="00366535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750"/>
    <w:rsid w:val="00372C40"/>
    <w:rsid w:val="00375B40"/>
    <w:rsid w:val="00377ADA"/>
    <w:rsid w:val="00377F92"/>
    <w:rsid w:val="00380B33"/>
    <w:rsid w:val="00381E6D"/>
    <w:rsid w:val="0038229D"/>
    <w:rsid w:val="00382E46"/>
    <w:rsid w:val="00382FF5"/>
    <w:rsid w:val="00383015"/>
    <w:rsid w:val="00383627"/>
    <w:rsid w:val="003837DB"/>
    <w:rsid w:val="00383B87"/>
    <w:rsid w:val="00383C51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12C3"/>
    <w:rsid w:val="003914C0"/>
    <w:rsid w:val="00391E2A"/>
    <w:rsid w:val="00392CA3"/>
    <w:rsid w:val="00393AC9"/>
    <w:rsid w:val="003945BD"/>
    <w:rsid w:val="00394659"/>
    <w:rsid w:val="0039468D"/>
    <w:rsid w:val="00394698"/>
    <w:rsid w:val="00394982"/>
    <w:rsid w:val="00394A89"/>
    <w:rsid w:val="00394EF5"/>
    <w:rsid w:val="00396671"/>
    <w:rsid w:val="00396773"/>
    <w:rsid w:val="003976FA"/>
    <w:rsid w:val="00397AF4"/>
    <w:rsid w:val="003A01DB"/>
    <w:rsid w:val="003A02A1"/>
    <w:rsid w:val="003A175E"/>
    <w:rsid w:val="003A4260"/>
    <w:rsid w:val="003A494D"/>
    <w:rsid w:val="003A5126"/>
    <w:rsid w:val="003A55A2"/>
    <w:rsid w:val="003A6589"/>
    <w:rsid w:val="003A68AB"/>
    <w:rsid w:val="003A68E1"/>
    <w:rsid w:val="003A7DA4"/>
    <w:rsid w:val="003A7F05"/>
    <w:rsid w:val="003B0A58"/>
    <w:rsid w:val="003B2E43"/>
    <w:rsid w:val="003B3D83"/>
    <w:rsid w:val="003B4062"/>
    <w:rsid w:val="003B42B0"/>
    <w:rsid w:val="003B4611"/>
    <w:rsid w:val="003B4636"/>
    <w:rsid w:val="003B594A"/>
    <w:rsid w:val="003B5CDA"/>
    <w:rsid w:val="003B5F61"/>
    <w:rsid w:val="003B6BB2"/>
    <w:rsid w:val="003B7B43"/>
    <w:rsid w:val="003C2100"/>
    <w:rsid w:val="003C2822"/>
    <w:rsid w:val="003C5330"/>
    <w:rsid w:val="003C58E0"/>
    <w:rsid w:val="003C5967"/>
    <w:rsid w:val="003C5A10"/>
    <w:rsid w:val="003C670F"/>
    <w:rsid w:val="003C6AB1"/>
    <w:rsid w:val="003D02D9"/>
    <w:rsid w:val="003D268F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EF6"/>
    <w:rsid w:val="003E0F1D"/>
    <w:rsid w:val="003E183B"/>
    <w:rsid w:val="003E1C79"/>
    <w:rsid w:val="003E2647"/>
    <w:rsid w:val="003E2CEF"/>
    <w:rsid w:val="003E325A"/>
    <w:rsid w:val="003E3366"/>
    <w:rsid w:val="003E3EFE"/>
    <w:rsid w:val="003E3F4A"/>
    <w:rsid w:val="003E4C31"/>
    <w:rsid w:val="003E4E67"/>
    <w:rsid w:val="003E4EDD"/>
    <w:rsid w:val="003E4F21"/>
    <w:rsid w:val="003E5CFD"/>
    <w:rsid w:val="003E5D8D"/>
    <w:rsid w:val="003E64C9"/>
    <w:rsid w:val="003E6AB6"/>
    <w:rsid w:val="003E6DA7"/>
    <w:rsid w:val="003E6E0E"/>
    <w:rsid w:val="003E6E19"/>
    <w:rsid w:val="003E779B"/>
    <w:rsid w:val="003E7E7A"/>
    <w:rsid w:val="003F05BD"/>
    <w:rsid w:val="003F06FB"/>
    <w:rsid w:val="003F08B6"/>
    <w:rsid w:val="003F0E46"/>
    <w:rsid w:val="003F0EBC"/>
    <w:rsid w:val="003F2B46"/>
    <w:rsid w:val="003F3486"/>
    <w:rsid w:val="003F5612"/>
    <w:rsid w:val="003F5F9B"/>
    <w:rsid w:val="003F6CD8"/>
    <w:rsid w:val="003F7D3E"/>
    <w:rsid w:val="00400013"/>
    <w:rsid w:val="004001FE"/>
    <w:rsid w:val="00400D18"/>
    <w:rsid w:val="004015FF"/>
    <w:rsid w:val="0040182A"/>
    <w:rsid w:val="00401C89"/>
    <w:rsid w:val="00403EEA"/>
    <w:rsid w:val="00405B79"/>
    <w:rsid w:val="0040645E"/>
    <w:rsid w:val="00406F7C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2D0B"/>
    <w:rsid w:val="00414040"/>
    <w:rsid w:val="00414972"/>
    <w:rsid w:val="00415303"/>
    <w:rsid w:val="00415F47"/>
    <w:rsid w:val="004170CC"/>
    <w:rsid w:val="00422989"/>
    <w:rsid w:val="00422E4D"/>
    <w:rsid w:val="00425261"/>
    <w:rsid w:val="0042588D"/>
    <w:rsid w:val="00425E0F"/>
    <w:rsid w:val="00426AA1"/>
    <w:rsid w:val="00426FAF"/>
    <w:rsid w:val="00427691"/>
    <w:rsid w:val="00427A61"/>
    <w:rsid w:val="00427BF9"/>
    <w:rsid w:val="00430BC3"/>
    <w:rsid w:val="00430ED0"/>
    <w:rsid w:val="004312B3"/>
    <w:rsid w:val="00431BB1"/>
    <w:rsid w:val="00431BF0"/>
    <w:rsid w:val="00432AF3"/>
    <w:rsid w:val="00432B63"/>
    <w:rsid w:val="00433B14"/>
    <w:rsid w:val="00433E2D"/>
    <w:rsid w:val="00433FB8"/>
    <w:rsid w:val="004342A6"/>
    <w:rsid w:val="00434C3C"/>
    <w:rsid w:val="00434F46"/>
    <w:rsid w:val="00435986"/>
    <w:rsid w:val="00437736"/>
    <w:rsid w:val="004379FD"/>
    <w:rsid w:val="00440F56"/>
    <w:rsid w:val="0044155A"/>
    <w:rsid w:val="00441C01"/>
    <w:rsid w:val="00442338"/>
    <w:rsid w:val="00443455"/>
    <w:rsid w:val="00445271"/>
    <w:rsid w:val="0044530C"/>
    <w:rsid w:val="00445962"/>
    <w:rsid w:val="004464FC"/>
    <w:rsid w:val="00446F87"/>
    <w:rsid w:val="00450313"/>
    <w:rsid w:val="0045055D"/>
    <w:rsid w:val="004513D1"/>
    <w:rsid w:val="00451FEF"/>
    <w:rsid w:val="004520F6"/>
    <w:rsid w:val="004542CB"/>
    <w:rsid w:val="00454B6F"/>
    <w:rsid w:val="00455225"/>
    <w:rsid w:val="00456F15"/>
    <w:rsid w:val="00457C3D"/>
    <w:rsid w:val="00460549"/>
    <w:rsid w:val="00461595"/>
    <w:rsid w:val="004615C4"/>
    <w:rsid w:val="00461874"/>
    <w:rsid w:val="0046210E"/>
    <w:rsid w:val="0046232B"/>
    <w:rsid w:val="00462C56"/>
    <w:rsid w:val="0046414E"/>
    <w:rsid w:val="00464CF7"/>
    <w:rsid w:val="00465575"/>
    <w:rsid w:val="0046582F"/>
    <w:rsid w:val="00465C79"/>
    <w:rsid w:val="004671D6"/>
    <w:rsid w:val="0046767F"/>
    <w:rsid w:val="0047137A"/>
    <w:rsid w:val="00471CD0"/>
    <w:rsid w:val="00472344"/>
    <w:rsid w:val="00472914"/>
    <w:rsid w:val="00472C88"/>
    <w:rsid w:val="004733DF"/>
    <w:rsid w:val="00474067"/>
    <w:rsid w:val="004745D4"/>
    <w:rsid w:val="00475110"/>
    <w:rsid w:val="004767C3"/>
    <w:rsid w:val="00476A1F"/>
    <w:rsid w:val="004774D1"/>
    <w:rsid w:val="004808E7"/>
    <w:rsid w:val="00480CE9"/>
    <w:rsid w:val="004834F0"/>
    <w:rsid w:val="004836D1"/>
    <w:rsid w:val="004837A4"/>
    <w:rsid w:val="004842A4"/>
    <w:rsid w:val="004848AE"/>
    <w:rsid w:val="00484E40"/>
    <w:rsid w:val="00485367"/>
    <w:rsid w:val="00486407"/>
    <w:rsid w:val="00486617"/>
    <w:rsid w:val="0048664C"/>
    <w:rsid w:val="004903A6"/>
    <w:rsid w:val="004904F5"/>
    <w:rsid w:val="00491E4F"/>
    <w:rsid w:val="00493075"/>
    <w:rsid w:val="0049309E"/>
    <w:rsid w:val="00493243"/>
    <w:rsid w:val="00493375"/>
    <w:rsid w:val="004936E0"/>
    <w:rsid w:val="00493DA8"/>
    <w:rsid w:val="004946BD"/>
    <w:rsid w:val="00495848"/>
    <w:rsid w:val="0049667A"/>
    <w:rsid w:val="004A1345"/>
    <w:rsid w:val="004A20F1"/>
    <w:rsid w:val="004A25E2"/>
    <w:rsid w:val="004A2E5B"/>
    <w:rsid w:val="004A359B"/>
    <w:rsid w:val="004A4585"/>
    <w:rsid w:val="004A56E7"/>
    <w:rsid w:val="004A587D"/>
    <w:rsid w:val="004A5A93"/>
    <w:rsid w:val="004A7087"/>
    <w:rsid w:val="004A7198"/>
    <w:rsid w:val="004A76C8"/>
    <w:rsid w:val="004A7A6F"/>
    <w:rsid w:val="004B1CE5"/>
    <w:rsid w:val="004B2316"/>
    <w:rsid w:val="004B3ECA"/>
    <w:rsid w:val="004B4321"/>
    <w:rsid w:val="004B4D15"/>
    <w:rsid w:val="004B5030"/>
    <w:rsid w:val="004B6541"/>
    <w:rsid w:val="004B6F5D"/>
    <w:rsid w:val="004B741D"/>
    <w:rsid w:val="004C0F08"/>
    <w:rsid w:val="004C137C"/>
    <w:rsid w:val="004C1B79"/>
    <w:rsid w:val="004C2973"/>
    <w:rsid w:val="004C29F0"/>
    <w:rsid w:val="004C3287"/>
    <w:rsid w:val="004C51DC"/>
    <w:rsid w:val="004C5677"/>
    <w:rsid w:val="004C5EAE"/>
    <w:rsid w:val="004C6242"/>
    <w:rsid w:val="004C62DB"/>
    <w:rsid w:val="004C6AFF"/>
    <w:rsid w:val="004D11D6"/>
    <w:rsid w:val="004D13E1"/>
    <w:rsid w:val="004D1D23"/>
    <w:rsid w:val="004D466C"/>
    <w:rsid w:val="004D4975"/>
    <w:rsid w:val="004D54A8"/>
    <w:rsid w:val="004D5778"/>
    <w:rsid w:val="004D59B1"/>
    <w:rsid w:val="004D7140"/>
    <w:rsid w:val="004D7504"/>
    <w:rsid w:val="004E0429"/>
    <w:rsid w:val="004E1B22"/>
    <w:rsid w:val="004E434C"/>
    <w:rsid w:val="004E4474"/>
    <w:rsid w:val="004E5466"/>
    <w:rsid w:val="004E5EB1"/>
    <w:rsid w:val="004E6260"/>
    <w:rsid w:val="004E6B3F"/>
    <w:rsid w:val="004E7135"/>
    <w:rsid w:val="004F0A7D"/>
    <w:rsid w:val="004F0D5B"/>
    <w:rsid w:val="004F1147"/>
    <w:rsid w:val="004F1B53"/>
    <w:rsid w:val="004F1F71"/>
    <w:rsid w:val="004F20EA"/>
    <w:rsid w:val="004F27FE"/>
    <w:rsid w:val="004F35ED"/>
    <w:rsid w:val="004F3950"/>
    <w:rsid w:val="004F3B7B"/>
    <w:rsid w:val="004F3DE7"/>
    <w:rsid w:val="004F40A1"/>
    <w:rsid w:val="004F4A74"/>
    <w:rsid w:val="004F5043"/>
    <w:rsid w:val="004F557B"/>
    <w:rsid w:val="004F678D"/>
    <w:rsid w:val="004F71B3"/>
    <w:rsid w:val="004F71B4"/>
    <w:rsid w:val="004F72CC"/>
    <w:rsid w:val="004F7336"/>
    <w:rsid w:val="004F7730"/>
    <w:rsid w:val="004F7812"/>
    <w:rsid w:val="004F78BA"/>
    <w:rsid w:val="004F7D6D"/>
    <w:rsid w:val="00500A23"/>
    <w:rsid w:val="00500ADB"/>
    <w:rsid w:val="0050131F"/>
    <w:rsid w:val="00501364"/>
    <w:rsid w:val="00501718"/>
    <w:rsid w:val="00501CD4"/>
    <w:rsid w:val="00501D48"/>
    <w:rsid w:val="00501D6E"/>
    <w:rsid w:val="00504509"/>
    <w:rsid w:val="00504CD2"/>
    <w:rsid w:val="005054CC"/>
    <w:rsid w:val="005055F0"/>
    <w:rsid w:val="005058C9"/>
    <w:rsid w:val="00505E57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73C"/>
    <w:rsid w:val="00514CAB"/>
    <w:rsid w:val="005159C2"/>
    <w:rsid w:val="005170E6"/>
    <w:rsid w:val="00520B08"/>
    <w:rsid w:val="005214F9"/>
    <w:rsid w:val="0052152F"/>
    <w:rsid w:val="00521644"/>
    <w:rsid w:val="00522960"/>
    <w:rsid w:val="00522ACC"/>
    <w:rsid w:val="0052371C"/>
    <w:rsid w:val="00523A23"/>
    <w:rsid w:val="00527A95"/>
    <w:rsid w:val="00527BB0"/>
    <w:rsid w:val="00527BEB"/>
    <w:rsid w:val="00530227"/>
    <w:rsid w:val="00530D76"/>
    <w:rsid w:val="0053166B"/>
    <w:rsid w:val="005319D6"/>
    <w:rsid w:val="00531B12"/>
    <w:rsid w:val="00531B72"/>
    <w:rsid w:val="00532CE6"/>
    <w:rsid w:val="00534C47"/>
    <w:rsid w:val="00534E61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2029"/>
    <w:rsid w:val="0054233A"/>
    <w:rsid w:val="00542A03"/>
    <w:rsid w:val="00543F74"/>
    <w:rsid w:val="0054530E"/>
    <w:rsid w:val="0054569B"/>
    <w:rsid w:val="0054586E"/>
    <w:rsid w:val="00547CBB"/>
    <w:rsid w:val="00547F21"/>
    <w:rsid w:val="005504D0"/>
    <w:rsid w:val="0055051D"/>
    <w:rsid w:val="005506F7"/>
    <w:rsid w:val="00550E7F"/>
    <w:rsid w:val="00551AD1"/>
    <w:rsid w:val="00551B18"/>
    <w:rsid w:val="005520F1"/>
    <w:rsid w:val="00552E4F"/>
    <w:rsid w:val="00553FAF"/>
    <w:rsid w:val="005543CE"/>
    <w:rsid w:val="00554C7A"/>
    <w:rsid w:val="00556C1F"/>
    <w:rsid w:val="00557F41"/>
    <w:rsid w:val="005600A1"/>
    <w:rsid w:val="005606AB"/>
    <w:rsid w:val="005617D0"/>
    <w:rsid w:val="00562D5F"/>
    <w:rsid w:val="00563CAF"/>
    <w:rsid w:val="005642E3"/>
    <w:rsid w:val="005644C1"/>
    <w:rsid w:val="00564C62"/>
    <w:rsid w:val="00565AC1"/>
    <w:rsid w:val="00565E9C"/>
    <w:rsid w:val="00566714"/>
    <w:rsid w:val="00566D66"/>
    <w:rsid w:val="0056731F"/>
    <w:rsid w:val="00567AC5"/>
    <w:rsid w:val="00567F4E"/>
    <w:rsid w:val="0057015B"/>
    <w:rsid w:val="005701CA"/>
    <w:rsid w:val="00570A03"/>
    <w:rsid w:val="0057141D"/>
    <w:rsid w:val="00571700"/>
    <w:rsid w:val="00571B78"/>
    <w:rsid w:val="00571CF8"/>
    <w:rsid w:val="0057258C"/>
    <w:rsid w:val="00573DE7"/>
    <w:rsid w:val="0057470F"/>
    <w:rsid w:val="005754EF"/>
    <w:rsid w:val="0057596C"/>
    <w:rsid w:val="00575AEB"/>
    <w:rsid w:val="00576158"/>
    <w:rsid w:val="0057640F"/>
    <w:rsid w:val="00576B1C"/>
    <w:rsid w:val="00576D7F"/>
    <w:rsid w:val="005770D2"/>
    <w:rsid w:val="00580D9A"/>
    <w:rsid w:val="00581384"/>
    <w:rsid w:val="00581786"/>
    <w:rsid w:val="00581F70"/>
    <w:rsid w:val="00582036"/>
    <w:rsid w:val="00582337"/>
    <w:rsid w:val="005827BC"/>
    <w:rsid w:val="00582D90"/>
    <w:rsid w:val="005838BB"/>
    <w:rsid w:val="00583B19"/>
    <w:rsid w:val="00583E18"/>
    <w:rsid w:val="0058406C"/>
    <w:rsid w:val="00585152"/>
    <w:rsid w:val="005858CE"/>
    <w:rsid w:val="00585C59"/>
    <w:rsid w:val="00586AC6"/>
    <w:rsid w:val="00586DD4"/>
    <w:rsid w:val="005876B2"/>
    <w:rsid w:val="00590115"/>
    <w:rsid w:val="00590562"/>
    <w:rsid w:val="005917EB"/>
    <w:rsid w:val="00592418"/>
    <w:rsid w:val="005925AD"/>
    <w:rsid w:val="00592A60"/>
    <w:rsid w:val="005930E3"/>
    <w:rsid w:val="00593915"/>
    <w:rsid w:val="0059450A"/>
    <w:rsid w:val="00594F35"/>
    <w:rsid w:val="0059509C"/>
    <w:rsid w:val="0059511B"/>
    <w:rsid w:val="005952B7"/>
    <w:rsid w:val="00595A8B"/>
    <w:rsid w:val="00596ACA"/>
    <w:rsid w:val="00596E9E"/>
    <w:rsid w:val="005976E9"/>
    <w:rsid w:val="0059789E"/>
    <w:rsid w:val="005A0E47"/>
    <w:rsid w:val="005A28C2"/>
    <w:rsid w:val="005A2FA6"/>
    <w:rsid w:val="005A3029"/>
    <w:rsid w:val="005A3535"/>
    <w:rsid w:val="005A40EC"/>
    <w:rsid w:val="005A4A38"/>
    <w:rsid w:val="005A4C64"/>
    <w:rsid w:val="005A4D17"/>
    <w:rsid w:val="005A71F9"/>
    <w:rsid w:val="005A7582"/>
    <w:rsid w:val="005A7805"/>
    <w:rsid w:val="005B0035"/>
    <w:rsid w:val="005B06CA"/>
    <w:rsid w:val="005B0993"/>
    <w:rsid w:val="005B0E8A"/>
    <w:rsid w:val="005B16FE"/>
    <w:rsid w:val="005B18AF"/>
    <w:rsid w:val="005B29BE"/>
    <w:rsid w:val="005B2C88"/>
    <w:rsid w:val="005B3154"/>
    <w:rsid w:val="005B3A5B"/>
    <w:rsid w:val="005B490C"/>
    <w:rsid w:val="005B4B39"/>
    <w:rsid w:val="005B4B74"/>
    <w:rsid w:val="005B53A0"/>
    <w:rsid w:val="005B6C0A"/>
    <w:rsid w:val="005B7237"/>
    <w:rsid w:val="005C0BE6"/>
    <w:rsid w:val="005C1624"/>
    <w:rsid w:val="005C19FC"/>
    <w:rsid w:val="005C39AD"/>
    <w:rsid w:val="005C3F20"/>
    <w:rsid w:val="005C4F31"/>
    <w:rsid w:val="005C53E2"/>
    <w:rsid w:val="005C5780"/>
    <w:rsid w:val="005C5A68"/>
    <w:rsid w:val="005C5DB9"/>
    <w:rsid w:val="005C60ED"/>
    <w:rsid w:val="005C7C73"/>
    <w:rsid w:val="005D0F93"/>
    <w:rsid w:val="005D2F6F"/>
    <w:rsid w:val="005D3C7D"/>
    <w:rsid w:val="005D3EF8"/>
    <w:rsid w:val="005D41FF"/>
    <w:rsid w:val="005D4A8D"/>
    <w:rsid w:val="005D5E37"/>
    <w:rsid w:val="005D621A"/>
    <w:rsid w:val="005D6478"/>
    <w:rsid w:val="005D6935"/>
    <w:rsid w:val="005D6B48"/>
    <w:rsid w:val="005D73C2"/>
    <w:rsid w:val="005E0484"/>
    <w:rsid w:val="005E0541"/>
    <w:rsid w:val="005E1441"/>
    <w:rsid w:val="005E2D34"/>
    <w:rsid w:val="005E55BC"/>
    <w:rsid w:val="005E581E"/>
    <w:rsid w:val="005E622B"/>
    <w:rsid w:val="005E76C4"/>
    <w:rsid w:val="005E7DFD"/>
    <w:rsid w:val="005F0085"/>
    <w:rsid w:val="005F091E"/>
    <w:rsid w:val="005F13F4"/>
    <w:rsid w:val="005F1D89"/>
    <w:rsid w:val="005F1ECE"/>
    <w:rsid w:val="005F25EF"/>
    <w:rsid w:val="005F33D9"/>
    <w:rsid w:val="005F3BDB"/>
    <w:rsid w:val="005F3E67"/>
    <w:rsid w:val="005F4329"/>
    <w:rsid w:val="005F454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60F4"/>
    <w:rsid w:val="0060616A"/>
    <w:rsid w:val="006069F7"/>
    <w:rsid w:val="0060704D"/>
    <w:rsid w:val="006070B8"/>
    <w:rsid w:val="00612451"/>
    <w:rsid w:val="00612503"/>
    <w:rsid w:val="006125D2"/>
    <w:rsid w:val="00613CCF"/>
    <w:rsid w:val="00613D4C"/>
    <w:rsid w:val="00615467"/>
    <w:rsid w:val="006155E6"/>
    <w:rsid w:val="00615C17"/>
    <w:rsid w:val="00615CC4"/>
    <w:rsid w:val="00615D6A"/>
    <w:rsid w:val="0061690C"/>
    <w:rsid w:val="00616ADB"/>
    <w:rsid w:val="006201A0"/>
    <w:rsid w:val="006213AF"/>
    <w:rsid w:val="00621F78"/>
    <w:rsid w:val="006235EC"/>
    <w:rsid w:val="00624E82"/>
    <w:rsid w:val="006258C3"/>
    <w:rsid w:val="00625F75"/>
    <w:rsid w:val="00627813"/>
    <w:rsid w:val="00627826"/>
    <w:rsid w:val="00633929"/>
    <w:rsid w:val="006339B0"/>
    <w:rsid w:val="006340A7"/>
    <w:rsid w:val="006351A4"/>
    <w:rsid w:val="0063569D"/>
    <w:rsid w:val="00635917"/>
    <w:rsid w:val="0063668B"/>
    <w:rsid w:val="00636AA1"/>
    <w:rsid w:val="0063761E"/>
    <w:rsid w:val="00637A1C"/>
    <w:rsid w:val="006412B6"/>
    <w:rsid w:val="00641B20"/>
    <w:rsid w:val="00641DB5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690B"/>
    <w:rsid w:val="006469B8"/>
    <w:rsid w:val="006472BF"/>
    <w:rsid w:val="00647664"/>
    <w:rsid w:val="0065069C"/>
    <w:rsid w:val="00650EBE"/>
    <w:rsid w:val="00651304"/>
    <w:rsid w:val="00651387"/>
    <w:rsid w:val="0065156C"/>
    <w:rsid w:val="006516A5"/>
    <w:rsid w:val="006528BB"/>
    <w:rsid w:val="006529C7"/>
    <w:rsid w:val="0065396A"/>
    <w:rsid w:val="00654A67"/>
    <w:rsid w:val="006550F8"/>
    <w:rsid w:val="00657037"/>
    <w:rsid w:val="006570BD"/>
    <w:rsid w:val="0066025D"/>
    <w:rsid w:val="0066037B"/>
    <w:rsid w:val="0066046D"/>
    <w:rsid w:val="006604D0"/>
    <w:rsid w:val="0066096F"/>
    <w:rsid w:val="00661BD6"/>
    <w:rsid w:val="00661CD1"/>
    <w:rsid w:val="006624F8"/>
    <w:rsid w:val="0066342C"/>
    <w:rsid w:val="00664B03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2010"/>
    <w:rsid w:val="006721F3"/>
    <w:rsid w:val="00673AC8"/>
    <w:rsid w:val="00673CE8"/>
    <w:rsid w:val="006743FA"/>
    <w:rsid w:val="006746D6"/>
    <w:rsid w:val="00674AAF"/>
    <w:rsid w:val="00675BC5"/>
    <w:rsid w:val="006761DA"/>
    <w:rsid w:val="00676533"/>
    <w:rsid w:val="00677780"/>
    <w:rsid w:val="00680338"/>
    <w:rsid w:val="0068088F"/>
    <w:rsid w:val="00681A89"/>
    <w:rsid w:val="00682701"/>
    <w:rsid w:val="00684B67"/>
    <w:rsid w:val="00685677"/>
    <w:rsid w:val="00685769"/>
    <w:rsid w:val="00685DAD"/>
    <w:rsid w:val="00687CD7"/>
    <w:rsid w:val="0069063A"/>
    <w:rsid w:val="00690B28"/>
    <w:rsid w:val="00690CFC"/>
    <w:rsid w:val="006910BC"/>
    <w:rsid w:val="00691EE6"/>
    <w:rsid w:val="006921C5"/>
    <w:rsid w:val="00692339"/>
    <w:rsid w:val="006929A9"/>
    <w:rsid w:val="00692B82"/>
    <w:rsid w:val="0069377B"/>
    <w:rsid w:val="0069400A"/>
    <w:rsid w:val="00694036"/>
    <w:rsid w:val="0069415B"/>
    <w:rsid w:val="006945E5"/>
    <w:rsid w:val="0069493D"/>
    <w:rsid w:val="00694B73"/>
    <w:rsid w:val="00695FC5"/>
    <w:rsid w:val="0069620D"/>
    <w:rsid w:val="006973D2"/>
    <w:rsid w:val="00697ADC"/>
    <w:rsid w:val="006A0197"/>
    <w:rsid w:val="006A3547"/>
    <w:rsid w:val="006A42D1"/>
    <w:rsid w:val="006A4E24"/>
    <w:rsid w:val="006A6A47"/>
    <w:rsid w:val="006A70E4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3ACD"/>
    <w:rsid w:val="006B3ED3"/>
    <w:rsid w:val="006B4408"/>
    <w:rsid w:val="006B5723"/>
    <w:rsid w:val="006B59D7"/>
    <w:rsid w:val="006B7059"/>
    <w:rsid w:val="006B750F"/>
    <w:rsid w:val="006B78AB"/>
    <w:rsid w:val="006B7CEC"/>
    <w:rsid w:val="006C0102"/>
    <w:rsid w:val="006C0D12"/>
    <w:rsid w:val="006C1E73"/>
    <w:rsid w:val="006C2205"/>
    <w:rsid w:val="006C44ED"/>
    <w:rsid w:val="006C4A56"/>
    <w:rsid w:val="006C4F3E"/>
    <w:rsid w:val="006C5B90"/>
    <w:rsid w:val="006C5C40"/>
    <w:rsid w:val="006C5E85"/>
    <w:rsid w:val="006C6D27"/>
    <w:rsid w:val="006C711F"/>
    <w:rsid w:val="006C73A6"/>
    <w:rsid w:val="006C7B4C"/>
    <w:rsid w:val="006C7B4E"/>
    <w:rsid w:val="006C7F44"/>
    <w:rsid w:val="006D2022"/>
    <w:rsid w:val="006D40B3"/>
    <w:rsid w:val="006D4ED2"/>
    <w:rsid w:val="006D5227"/>
    <w:rsid w:val="006D5230"/>
    <w:rsid w:val="006D7F94"/>
    <w:rsid w:val="006E0AD7"/>
    <w:rsid w:val="006E1F0B"/>
    <w:rsid w:val="006E1FE0"/>
    <w:rsid w:val="006E3FAE"/>
    <w:rsid w:val="006E4CAB"/>
    <w:rsid w:val="006E526D"/>
    <w:rsid w:val="006E5493"/>
    <w:rsid w:val="006E5A21"/>
    <w:rsid w:val="006E6814"/>
    <w:rsid w:val="006E6C22"/>
    <w:rsid w:val="006F07A7"/>
    <w:rsid w:val="006F1352"/>
    <w:rsid w:val="006F1BD2"/>
    <w:rsid w:val="006F1FE0"/>
    <w:rsid w:val="006F28D0"/>
    <w:rsid w:val="006F41CF"/>
    <w:rsid w:val="006F4DC1"/>
    <w:rsid w:val="006F5102"/>
    <w:rsid w:val="006F6146"/>
    <w:rsid w:val="006F6C8E"/>
    <w:rsid w:val="007014A8"/>
    <w:rsid w:val="007017B5"/>
    <w:rsid w:val="00703BB8"/>
    <w:rsid w:val="00703EFD"/>
    <w:rsid w:val="00704855"/>
    <w:rsid w:val="00704EB8"/>
    <w:rsid w:val="0070544A"/>
    <w:rsid w:val="00705E59"/>
    <w:rsid w:val="0070653C"/>
    <w:rsid w:val="0070682F"/>
    <w:rsid w:val="00707371"/>
    <w:rsid w:val="00707AF5"/>
    <w:rsid w:val="00707E60"/>
    <w:rsid w:val="007101A9"/>
    <w:rsid w:val="007104E8"/>
    <w:rsid w:val="00711438"/>
    <w:rsid w:val="0071153E"/>
    <w:rsid w:val="0071204A"/>
    <w:rsid w:val="00713568"/>
    <w:rsid w:val="00713FA8"/>
    <w:rsid w:val="00714FFF"/>
    <w:rsid w:val="00716295"/>
    <w:rsid w:val="00716660"/>
    <w:rsid w:val="00716E9F"/>
    <w:rsid w:val="00717539"/>
    <w:rsid w:val="00717ED7"/>
    <w:rsid w:val="007205C3"/>
    <w:rsid w:val="00720FD2"/>
    <w:rsid w:val="0072190D"/>
    <w:rsid w:val="00722100"/>
    <w:rsid w:val="007228AC"/>
    <w:rsid w:val="007234FD"/>
    <w:rsid w:val="007238A7"/>
    <w:rsid w:val="00725271"/>
    <w:rsid w:val="0072578D"/>
    <w:rsid w:val="00725832"/>
    <w:rsid w:val="007259AD"/>
    <w:rsid w:val="0072646C"/>
    <w:rsid w:val="00727CA8"/>
    <w:rsid w:val="00727D0F"/>
    <w:rsid w:val="00727DBE"/>
    <w:rsid w:val="00730D7F"/>
    <w:rsid w:val="007314BA"/>
    <w:rsid w:val="00731C5F"/>
    <w:rsid w:val="00732208"/>
    <w:rsid w:val="0073242A"/>
    <w:rsid w:val="00732775"/>
    <w:rsid w:val="00732AF3"/>
    <w:rsid w:val="00732E2C"/>
    <w:rsid w:val="0073332F"/>
    <w:rsid w:val="0073432B"/>
    <w:rsid w:val="00734BB5"/>
    <w:rsid w:val="00734E38"/>
    <w:rsid w:val="007351A5"/>
    <w:rsid w:val="00735D79"/>
    <w:rsid w:val="00735E58"/>
    <w:rsid w:val="00736233"/>
    <w:rsid w:val="007365D9"/>
    <w:rsid w:val="0073674D"/>
    <w:rsid w:val="00737572"/>
    <w:rsid w:val="0074000D"/>
    <w:rsid w:val="007414BD"/>
    <w:rsid w:val="00742836"/>
    <w:rsid w:val="00742F18"/>
    <w:rsid w:val="00742F69"/>
    <w:rsid w:val="00743302"/>
    <w:rsid w:val="007439D0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82F"/>
    <w:rsid w:val="00750D16"/>
    <w:rsid w:val="00751B11"/>
    <w:rsid w:val="00751FFB"/>
    <w:rsid w:val="00752030"/>
    <w:rsid w:val="007523DA"/>
    <w:rsid w:val="007524CD"/>
    <w:rsid w:val="007525F6"/>
    <w:rsid w:val="00753C4A"/>
    <w:rsid w:val="00754A20"/>
    <w:rsid w:val="007569A7"/>
    <w:rsid w:val="00756ABC"/>
    <w:rsid w:val="00756ED3"/>
    <w:rsid w:val="007574CF"/>
    <w:rsid w:val="00757514"/>
    <w:rsid w:val="00757D3E"/>
    <w:rsid w:val="007609E2"/>
    <w:rsid w:val="00761BFC"/>
    <w:rsid w:val="00762E34"/>
    <w:rsid w:val="0076357C"/>
    <w:rsid w:val="0076393F"/>
    <w:rsid w:val="00763CE5"/>
    <w:rsid w:val="00763EAC"/>
    <w:rsid w:val="007641DE"/>
    <w:rsid w:val="00764E1F"/>
    <w:rsid w:val="00765E47"/>
    <w:rsid w:val="00766B0F"/>
    <w:rsid w:val="007671C5"/>
    <w:rsid w:val="00767916"/>
    <w:rsid w:val="007707A0"/>
    <w:rsid w:val="0077082C"/>
    <w:rsid w:val="00770B61"/>
    <w:rsid w:val="007733C0"/>
    <w:rsid w:val="007735B6"/>
    <w:rsid w:val="00773672"/>
    <w:rsid w:val="00773F54"/>
    <w:rsid w:val="0077482C"/>
    <w:rsid w:val="00775E68"/>
    <w:rsid w:val="00775EEC"/>
    <w:rsid w:val="00776AAB"/>
    <w:rsid w:val="007778B6"/>
    <w:rsid w:val="00777D04"/>
    <w:rsid w:val="00777E75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F61"/>
    <w:rsid w:val="00783069"/>
    <w:rsid w:val="00783BD8"/>
    <w:rsid w:val="00783C71"/>
    <w:rsid w:val="00784428"/>
    <w:rsid w:val="00785267"/>
    <w:rsid w:val="00785922"/>
    <w:rsid w:val="0079009D"/>
    <w:rsid w:val="007901D4"/>
    <w:rsid w:val="00791A56"/>
    <w:rsid w:val="0079245D"/>
    <w:rsid w:val="007929C7"/>
    <w:rsid w:val="007932A2"/>
    <w:rsid w:val="00793826"/>
    <w:rsid w:val="00793E8E"/>
    <w:rsid w:val="00793F2E"/>
    <w:rsid w:val="007944A5"/>
    <w:rsid w:val="00794962"/>
    <w:rsid w:val="00794974"/>
    <w:rsid w:val="0079503F"/>
    <w:rsid w:val="007963FF"/>
    <w:rsid w:val="00796C6B"/>
    <w:rsid w:val="00797A94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7230"/>
    <w:rsid w:val="007A73C0"/>
    <w:rsid w:val="007B0DD6"/>
    <w:rsid w:val="007B2ED8"/>
    <w:rsid w:val="007B3268"/>
    <w:rsid w:val="007B3A8D"/>
    <w:rsid w:val="007B3D94"/>
    <w:rsid w:val="007B42DB"/>
    <w:rsid w:val="007B4414"/>
    <w:rsid w:val="007B4C2D"/>
    <w:rsid w:val="007B6948"/>
    <w:rsid w:val="007C047C"/>
    <w:rsid w:val="007C053E"/>
    <w:rsid w:val="007C17CE"/>
    <w:rsid w:val="007C1A42"/>
    <w:rsid w:val="007C2468"/>
    <w:rsid w:val="007C27C3"/>
    <w:rsid w:val="007C3138"/>
    <w:rsid w:val="007C38EB"/>
    <w:rsid w:val="007C47EE"/>
    <w:rsid w:val="007C4943"/>
    <w:rsid w:val="007C49B6"/>
    <w:rsid w:val="007C4AF3"/>
    <w:rsid w:val="007C51AA"/>
    <w:rsid w:val="007C5A6C"/>
    <w:rsid w:val="007C5B3B"/>
    <w:rsid w:val="007C671A"/>
    <w:rsid w:val="007C6962"/>
    <w:rsid w:val="007C69D2"/>
    <w:rsid w:val="007C702A"/>
    <w:rsid w:val="007C7326"/>
    <w:rsid w:val="007C7C24"/>
    <w:rsid w:val="007D08C1"/>
    <w:rsid w:val="007D151B"/>
    <w:rsid w:val="007D19F3"/>
    <w:rsid w:val="007D2E6C"/>
    <w:rsid w:val="007D3396"/>
    <w:rsid w:val="007D34F9"/>
    <w:rsid w:val="007D4FEA"/>
    <w:rsid w:val="007D599B"/>
    <w:rsid w:val="007D66DF"/>
    <w:rsid w:val="007D6C08"/>
    <w:rsid w:val="007E0A38"/>
    <w:rsid w:val="007E14CC"/>
    <w:rsid w:val="007E16D6"/>
    <w:rsid w:val="007E197F"/>
    <w:rsid w:val="007E2115"/>
    <w:rsid w:val="007E3198"/>
    <w:rsid w:val="007E42DF"/>
    <w:rsid w:val="007E4A6C"/>
    <w:rsid w:val="007E5242"/>
    <w:rsid w:val="007E72DE"/>
    <w:rsid w:val="007F1715"/>
    <w:rsid w:val="007F1E12"/>
    <w:rsid w:val="007F21F1"/>
    <w:rsid w:val="007F22F9"/>
    <w:rsid w:val="007F2709"/>
    <w:rsid w:val="007F30E4"/>
    <w:rsid w:val="007F49F8"/>
    <w:rsid w:val="007F4A9C"/>
    <w:rsid w:val="007F4FBD"/>
    <w:rsid w:val="007F54A4"/>
    <w:rsid w:val="007F5B59"/>
    <w:rsid w:val="007F7276"/>
    <w:rsid w:val="007F73E8"/>
    <w:rsid w:val="007F7B72"/>
    <w:rsid w:val="00801065"/>
    <w:rsid w:val="00801440"/>
    <w:rsid w:val="00803AB0"/>
    <w:rsid w:val="00803DC7"/>
    <w:rsid w:val="00803F09"/>
    <w:rsid w:val="00804199"/>
    <w:rsid w:val="00804505"/>
    <w:rsid w:val="00805517"/>
    <w:rsid w:val="00805723"/>
    <w:rsid w:val="0080709D"/>
    <w:rsid w:val="00810693"/>
    <w:rsid w:val="008112BA"/>
    <w:rsid w:val="00811C82"/>
    <w:rsid w:val="00811EDC"/>
    <w:rsid w:val="0081348C"/>
    <w:rsid w:val="00813992"/>
    <w:rsid w:val="00813B79"/>
    <w:rsid w:val="00813EB5"/>
    <w:rsid w:val="00814492"/>
    <w:rsid w:val="00815244"/>
    <w:rsid w:val="00815AD4"/>
    <w:rsid w:val="00815C1A"/>
    <w:rsid w:val="00817477"/>
    <w:rsid w:val="00817867"/>
    <w:rsid w:val="00817A31"/>
    <w:rsid w:val="00820693"/>
    <w:rsid w:val="00820BD5"/>
    <w:rsid w:val="00821F01"/>
    <w:rsid w:val="00821F67"/>
    <w:rsid w:val="00823205"/>
    <w:rsid w:val="008236E8"/>
    <w:rsid w:val="008248EF"/>
    <w:rsid w:val="0082582F"/>
    <w:rsid w:val="00825A62"/>
    <w:rsid w:val="00825DC8"/>
    <w:rsid w:val="008260D3"/>
    <w:rsid w:val="00826324"/>
    <w:rsid w:val="008269D9"/>
    <w:rsid w:val="00827023"/>
    <w:rsid w:val="0083086B"/>
    <w:rsid w:val="00831493"/>
    <w:rsid w:val="0083152B"/>
    <w:rsid w:val="00831E6E"/>
    <w:rsid w:val="0083218E"/>
    <w:rsid w:val="00832C1E"/>
    <w:rsid w:val="0083330C"/>
    <w:rsid w:val="0083351F"/>
    <w:rsid w:val="00833ACF"/>
    <w:rsid w:val="00834C5E"/>
    <w:rsid w:val="00834CD9"/>
    <w:rsid w:val="00834E6A"/>
    <w:rsid w:val="008372D4"/>
    <w:rsid w:val="0083749C"/>
    <w:rsid w:val="00837780"/>
    <w:rsid w:val="008379F3"/>
    <w:rsid w:val="00837A51"/>
    <w:rsid w:val="0084004C"/>
    <w:rsid w:val="00840248"/>
    <w:rsid w:val="00841C3D"/>
    <w:rsid w:val="00842471"/>
    <w:rsid w:val="0084284F"/>
    <w:rsid w:val="00843505"/>
    <w:rsid w:val="008435A2"/>
    <w:rsid w:val="008444B0"/>
    <w:rsid w:val="008447A0"/>
    <w:rsid w:val="008453F4"/>
    <w:rsid w:val="00847039"/>
    <w:rsid w:val="008474C3"/>
    <w:rsid w:val="00851251"/>
    <w:rsid w:val="00851BB1"/>
    <w:rsid w:val="008521E2"/>
    <w:rsid w:val="00853494"/>
    <w:rsid w:val="0085455A"/>
    <w:rsid w:val="008547DE"/>
    <w:rsid w:val="00855857"/>
    <w:rsid w:val="00855D2E"/>
    <w:rsid w:val="00855DC9"/>
    <w:rsid w:val="00857DDE"/>
    <w:rsid w:val="00861693"/>
    <w:rsid w:val="00861839"/>
    <w:rsid w:val="008622AF"/>
    <w:rsid w:val="008633FB"/>
    <w:rsid w:val="0086362C"/>
    <w:rsid w:val="008640E9"/>
    <w:rsid w:val="008648D1"/>
    <w:rsid w:val="00864C81"/>
    <w:rsid w:val="00864FA5"/>
    <w:rsid w:val="008654B7"/>
    <w:rsid w:val="00867E47"/>
    <w:rsid w:val="00871658"/>
    <w:rsid w:val="008716FF"/>
    <w:rsid w:val="00871DE1"/>
    <w:rsid w:val="00872578"/>
    <w:rsid w:val="008745DF"/>
    <w:rsid w:val="008749EE"/>
    <w:rsid w:val="00875356"/>
    <w:rsid w:val="008753FE"/>
    <w:rsid w:val="008759B7"/>
    <w:rsid w:val="00876049"/>
    <w:rsid w:val="00876D55"/>
    <w:rsid w:val="008779EB"/>
    <w:rsid w:val="00877CD0"/>
    <w:rsid w:val="008800FD"/>
    <w:rsid w:val="008802C0"/>
    <w:rsid w:val="008803B4"/>
    <w:rsid w:val="00880936"/>
    <w:rsid w:val="00880A60"/>
    <w:rsid w:val="00880DD4"/>
    <w:rsid w:val="00881085"/>
    <w:rsid w:val="00881579"/>
    <w:rsid w:val="00881D78"/>
    <w:rsid w:val="00882FC7"/>
    <w:rsid w:val="008840E3"/>
    <w:rsid w:val="00884F79"/>
    <w:rsid w:val="00885882"/>
    <w:rsid w:val="008863C6"/>
    <w:rsid w:val="0088703E"/>
    <w:rsid w:val="0089141A"/>
    <w:rsid w:val="008920DE"/>
    <w:rsid w:val="00892D14"/>
    <w:rsid w:val="00892F79"/>
    <w:rsid w:val="008938F6"/>
    <w:rsid w:val="008940FB"/>
    <w:rsid w:val="00894440"/>
    <w:rsid w:val="00894D59"/>
    <w:rsid w:val="00895194"/>
    <w:rsid w:val="00895AAA"/>
    <w:rsid w:val="0089679C"/>
    <w:rsid w:val="00897047"/>
    <w:rsid w:val="008975CA"/>
    <w:rsid w:val="008A05C8"/>
    <w:rsid w:val="008A09D9"/>
    <w:rsid w:val="008A15CD"/>
    <w:rsid w:val="008A1A06"/>
    <w:rsid w:val="008A22D4"/>
    <w:rsid w:val="008A2B13"/>
    <w:rsid w:val="008A33B3"/>
    <w:rsid w:val="008A3C97"/>
    <w:rsid w:val="008A3D41"/>
    <w:rsid w:val="008A4ADB"/>
    <w:rsid w:val="008A4E99"/>
    <w:rsid w:val="008A55E4"/>
    <w:rsid w:val="008A6851"/>
    <w:rsid w:val="008A73BE"/>
    <w:rsid w:val="008A7C29"/>
    <w:rsid w:val="008B0CE2"/>
    <w:rsid w:val="008B279A"/>
    <w:rsid w:val="008B2D0D"/>
    <w:rsid w:val="008B2D67"/>
    <w:rsid w:val="008B459F"/>
    <w:rsid w:val="008B4A25"/>
    <w:rsid w:val="008B5152"/>
    <w:rsid w:val="008B567B"/>
    <w:rsid w:val="008B6701"/>
    <w:rsid w:val="008B6C34"/>
    <w:rsid w:val="008B74E6"/>
    <w:rsid w:val="008B7AC5"/>
    <w:rsid w:val="008B7D16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3E84"/>
    <w:rsid w:val="008C479F"/>
    <w:rsid w:val="008C5E0F"/>
    <w:rsid w:val="008C5FE2"/>
    <w:rsid w:val="008C71CB"/>
    <w:rsid w:val="008C754D"/>
    <w:rsid w:val="008C788F"/>
    <w:rsid w:val="008C7B3B"/>
    <w:rsid w:val="008C7DF2"/>
    <w:rsid w:val="008D0626"/>
    <w:rsid w:val="008D1DD6"/>
    <w:rsid w:val="008D2197"/>
    <w:rsid w:val="008D390B"/>
    <w:rsid w:val="008D39FE"/>
    <w:rsid w:val="008D3C37"/>
    <w:rsid w:val="008D3DFF"/>
    <w:rsid w:val="008D3F59"/>
    <w:rsid w:val="008D49A2"/>
    <w:rsid w:val="008D5F36"/>
    <w:rsid w:val="008D63AB"/>
    <w:rsid w:val="008D6F9C"/>
    <w:rsid w:val="008E0E0A"/>
    <w:rsid w:val="008E0EA4"/>
    <w:rsid w:val="008E13D5"/>
    <w:rsid w:val="008E1B07"/>
    <w:rsid w:val="008E2556"/>
    <w:rsid w:val="008E3172"/>
    <w:rsid w:val="008E37C4"/>
    <w:rsid w:val="008E3BFF"/>
    <w:rsid w:val="008E441B"/>
    <w:rsid w:val="008E48B3"/>
    <w:rsid w:val="008E4969"/>
    <w:rsid w:val="008E5EA3"/>
    <w:rsid w:val="008E65D7"/>
    <w:rsid w:val="008E66A8"/>
    <w:rsid w:val="008F0D9A"/>
    <w:rsid w:val="008F0DF2"/>
    <w:rsid w:val="008F254B"/>
    <w:rsid w:val="008F2769"/>
    <w:rsid w:val="008F64A2"/>
    <w:rsid w:val="00900346"/>
    <w:rsid w:val="00900E80"/>
    <w:rsid w:val="0090187B"/>
    <w:rsid w:val="0090190E"/>
    <w:rsid w:val="00901DB7"/>
    <w:rsid w:val="00903444"/>
    <w:rsid w:val="00904B0F"/>
    <w:rsid w:val="00905359"/>
    <w:rsid w:val="00905A38"/>
    <w:rsid w:val="00905FB7"/>
    <w:rsid w:val="00906E30"/>
    <w:rsid w:val="009107F7"/>
    <w:rsid w:val="00910D4E"/>
    <w:rsid w:val="00911109"/>
    <w:rsid w:val="0091111F"/>
    <w:rsid w:val="00911A48"/>
    <w:rsid w:val="00912099"/>
    <w:rsid w:val="009123EE"/>
    <w:rsid w:val="0091254B"/>
    <w:rsid w:val="00913097"/>
    <w:rsid w:val="00913489"/>
    <w:rsid w:val="00913513"/>
    <w:rsid w:val="00914D98"/>
    <w:rsid w:val="00915BF4"/>
    <w:rsid w:val="00915DC1"/>
    <w:rsid w:val="009177CE"/>
    <w:rsid w:val="00917A5E"/>
    <w:rsid w:val="009205EF"/>
    <w:rsid w:val="00920986"/>
    <w:rsid w:val="00921A18"/>
    <w:rsid w:val="00921EA9"/>
    <w:rsid w:val="00922F90"/>
    <w:rsid w:val="00923291"/>
    <w:rsid w:val="0092492D"/>
    <w:rsid w:val="00925157"/>
    <w:rsid w:val="00925989"/>
    <w:rsid w:val="009260EE"/>
    <w:rsid w:val="0092679D"/>
    <w:rsid w:val="009268D7"/>
    <w:rsid w:val="00926D3B"/>
    <w:rsid w:val="00926ED2"/>
    <w:rsid w:val="00927EF4"/>
    <w:rsid w:val="00930004"/>
    <w:rsid w:val="0093004F"/>
    <w:rsid w:val="0093192E"/>
    <w:rsid w:val="009319FA"/>
    <w:rsid w:val="00933341"/>
    <w:rsid w:val="009333BB"/>
    <w:rsid w:val="0093434F"/>
    <w:rsid w:val="00934471"/>
    <w:rsid w:val="009350C8"/>
    <w:rsid w:val="00936161"/>
    <w:rsid w:val="00936705"/>
    <w:rsid w:val="0094095A"/>
    <w:rsid w:val="00942F93"/>
    <w:rsid w:val="00943591"/>
    <w:rsid w:val="00943DF2"/>
    <w:rsid w:val="00944343"/>
    <w:rsid w:val="00944EB2"/>
    <w:rsid w:val="00945236"/>
    <w:rsid w:val="00945B38"/>
    <w:rsid w:val="009465F7"/>
    <w:rsid w:val="00946A32"/>
    <w:rsid w:val="00946BEA"/>
    <w:rsid w:val="00946C0F"/>
    <w:rsid w:val="009470F3"/>
    <w:rsid w:val="009471A3"/>
    <w:rsid w:val="009475D3"/>
    <w:rsid w:val="0095051B"/>
    <w:rsid w:val="009507C3"/>
    <w:rsid w:val="00950F9E"/>
    <w:rsid w:val="00951BC8"/>
    <w:rsid w:val="00953238"/>
    <w:rsid w:val="009535F3"/>
    <w:rsid w:val="00954C06"/>
    <w:rsid w:val="00955976"/>
    <w:rsid w:val="00955C6D"/>
    <w:rsid w:val="00955E65"/>
    <w:rsid w:val="009563A9"/>
    <w:rsid w:val="00956584"/>
    <w:rsid w:val="00956615"/>
    <w:rsid w:val="009573DD"/>
    <w:rsid w:val="0095760A"/>
    <w:rsid w:val="00957C69"/>
    <w:rsid w:val="0096153F"/>
    <w:rsid w:val="00962340"/>
    <w:rsid w:val="00962398"/>
    <w:rsid w:val="0096246D"/>
    <w:rsid w:val="00963557"/>
    <w:rsid w:val="009637AD"/>
    <w:rsid w:val="009653F9"/>
    <w:rsid w:val="009655D6"/>
    <w:rsid w:val="00965C32"/>
    <w:rsid w:val="00967A42"/>
    <w:rsid w:val="00967D21"/>
    <w:rsid w:val="0097061A"/>
    <w:rsid w:val="009706B3"/>
    <w:rsid w:val="00970E97"/>
    <w:rsid w:val="009718BB"/>
    <w:rsid w:val="00971A97"/>
    <w:rsid w:val="00972C6A"/>
    <w:rsid w:val="00973ACA"/>
    <w:rsid w:val="00974295"/>
    <w:rsid w:val="00974D00"/>
    <w:rsid w:val="00975D6D"/>
    <w:rsid w:val="00976A14"/>
    <w:rsid w:val="0098030D"/>
    <w:rsid w:val="009803D1"/>
    <w:rsid w:val="00981D29"/>
    <w:rsid w:val="009828C7"/>
    <w:rsid w:val="0098308B"/>
    <w:rsid w:val="009844D5"/>
    <w:rsid w:val="00985CFE"/>
    <w:rsid w:val="009868F0"/>
    <w:rsid w:val="00987295"/>
    <w:rsid w:val="009877A2"/>
    <w:rsid w:val="009906C1"/>
    <w:rsid w:val="00990739"/>
    <w:rsid w:val="00991168"/>
    <w:rsid w:val="0099144B"/>
    <w:rsid w:val="00991AEA"/>
    <w:rsid w:val="00992E00"/>
    <w:rsid w:val="00993863"/>
    <w:rsid w:val="00993F1A"/>
    <w:rsid w:val="0099545A"/>
    <w:rsid w:val="00995C75"/>
    <w:rsid w:val="00995CD5"/>
    <w:rsid w:val="009969F5"/>
    <w:rsid w:val="00996D42"/>
    <w:rsid w:val="0099703D"/>
    <w:rsid w:val="009973E4"/>
    <w:rsid w:val="0099761C"/>
    <w:rsid w:val="00997F35"/>
    <w:rsid w:val="009A2EEC"/>
    <w:rsid w:val="009A360A"/>
    <w:rsid w:val="009A379C"/>
    <w:rsid w:val="009A386E"/>
    <w:rsid w:val="009A40F8"/>
    <w:rsid w:val="009A4614"/>
    <w:rsid w:val="009A5EFE"/>
    <w:rsid w:val="009A6765"/>
    <w:rsid w:val="009A6A24"/>
    <w:rsid w:val="009A70E5"/>
    <w:rsid w:val="009A7543"/>
    <w:rsid w:val="009A7595"/>
    <w:rsid w:val="009A78ED"/>
    <w:rsid w:val="009A7F10"/>
    <w:rsid w:val="009B0240"/>
    <w:rsid w:val="009B1314"/>
    <w:rsid w:val="009B14BE"/>
    <w:rsid w:val="009B226B"/>
    <w:rsid w:val="009B284C"/>
    <w:rsid w:val="009B28F7"/>
    <w:rsid w:val="009B32A4"/>
    <w:rsid w:val="009B32FA"/>
    <w:rsid w:val="009B414A"/>
    <w:rsid w:val="009B76AD"/>
    <w:rsid w:val="009B7C85"/>
    <w:rsid w:val="009B7CA2"/>
    <w:rsid w:val="009B7E58"/>
    <w:rsid w:val="009C0932"/>
    <w:rsid w:val="009C1879"/>
    <w:rsid w:val="009C3272"/>
    <w:rsid w:val="009C55D2"/>
    <w:rsid w:val="009C5C8A"/>
    <w:rsid w:val="009C7ADE"/>
    <w:rsid w:val="009D116C"/>
    <w:rsid w:val="009D241A"/>
    <w:rsid w:val="009D247B"/>
    <w:rsid w:val="009D38BA"/>
    <w:rsid w:val="009D4F3A"/>
    <w:rsid w:val="009D502E"/>
    <w:rsid w:val="009D556C"/>
    <w:rsid w:val="009D5A60"/>
    <w:rsid w:val="009D60A1"/>
    <w:rsid w:val="009D687A"/>
    <w:rsid w:val="009D7993"/>
    <w:rsid w:val="009D79DE"/>
    <w:rsid w:val="009E0082"/>
    <w:rsid w:val="009E157E"/>
    <w:rsid w:val="009E1BC1"/>
    <w:rsid w:val="009E21A0"/>
    <w:rsid w:val="009E2340"/>
    <w:rsid w:val="009E2407"/>
    <w:rsid w:val="009E248C"/>
    <w:rsid w:val="009E295B"/>
    <w:rsid w:val="009E39F4"/>
    <w:rsid w:val="009E3A39"/>
    <w:rsid w:val="009E463D"/>
    <w:rsid w:val="009E4B3F"/>
    <w:rsid w:val="009E5F7A"/>
    <w:rsid w:val="009E60BF"/>
    <w:rsid w:val="009E6A84"/>
    <w:rsid w:val="009E7975"/>
    <w:rsid w:val="009F145E"/>
    <w:rsid w:val="009F1CDE"/>
    <w:rsid w:val="009F2B7C"/>
    <w:rsid w:val="009F4449"/>
    <w:rsid w:val="009F4992"/>
    <w:rsid w:val="009F4C81"/>
    <w:rsid w:val="009F71D7"/>
    <w:rsid w:val="009F771C"/>
    <w:rsid w:val="009F7C71"/>
    <w:rsid w:val="00A00C5F"/>
    <w:rsid w:val="00A00F4D"/>
    <w:rsid w:val="00A011D0"/>
    <w:rsid w:val="00A0120E"/>
    <w:rsid w:val="00A025E1"/>
    <w:rsid w:val="00A02752"/>
    <w:rsid w:val="00A02978"/>
    <w:rsid w:val="00A02ADE"/>
    <w:rsid w:val="00A032C4"/>
    <w:rsid w:val="00A03865"/>
    <w:rsid w:val="00A04759"/>
    <w:rsid w:val="00A05052"/>
    <w:rsid w:val="00A050C5"/>
    <w:rsid w:val="00A06206"/>
    <w:rsid w:val="00A077C6"/>
    <w:rsid w:val="00A07B3C"/>
    <w:rsid w:val="00A07F27"/>
    <w:rsid w:val="00A11A07"/>
    <w:rsid w:val="00A11F46"/>
    <w:rsid w:val="00A12702"/>
    <w:rsid w:val="00A135EF"/>
    <w:rsid w:val="00A13909"/>
    <w:rsid w:val="00A14166"/>
    <w:rsid w:val="00A14789"/>
    <w:rsid w:val="00A14D09"/>
    <w:rsid w:val="00A15438"/>
    <w:rsid w:val="00A16458"/>
    <w:rsid w:val="00A20010"/>
    <w:rsid w:val="00A20120"/>
    <w:rsid w:val="00A20FC7"/>
    <w:rsid w:val="00A21557"/>
    <w:rsid w:val="00A21BC4"/>
    <w:rsid w:val="00A21D31"/>
    <w:rsid w:val="00A2218D"/>
    <w:rsid w:val="00A25023"/>
    <w:rsid w:val="00A25110"/>
    <w:rsid w:val="00A254A8"/>
    <w:rsid w:val="00A25826"/>
    <w:rsid w:val="00A2739D"/>
    <w:rsid w:val="00A27D08"/>
    <w:rsid w:val="00A30432"/>
    <w:rsid w:val="00A3051F"/>
    <w:rsid w:val="00A31638"/>
    <w:rsid w:val="00A318B5"/>
    <w:rsid w:val="00A327FB"/>
    <w:rsid w:val="00A32A10"/>
    <w:rsid w:val="00A32A80"/>
    <w:rsid w:val="00A339FC"/>
    <w:rsid w:val="00A3436D"/>
    <w:rsid w:val="00A345D4"/>
    <w:rsid w:val="00A34CBD"/>
    <w:rsid w:val="00A351C5"/>
    <w:rsid w:val="00A35274"/>
    <w:rsid w:val="00A36497"/>
    <w:rsid w:val="00A36B2C"/>
    <w:rsid w:val="00A36D79"/>
    <w:rsid w:val="00A404C0"/>
    <w:rsid w:val="00A40B5F"/>
    <w:rsid w:val="00A40FC1"/>
    <w:rsid w:val="00A41988"/>
    <w:rsid w:val="00A42FF3"/>
    <w:rsid w:val="00A43C4C"/>
    <w:rsid w:val="00A43D0E"/>
    <w:rsid w:val="00A43DCA"/>
    <w:rsid w:val="00A43E80"/>
    <w:rsid w:val="00A44311"/>
    <w:rsid w:val="00A45190"/>
    <w:rsid w:val="00A46975"/>
    <w:rsid w:val="00A470A3"/>
    <w:rsid w:val="00A47554"/>
    <w:rsid w:val="00A476CE"/>
    <w:rsid w:val="00A47743"/>
    <w:rsid w:val="00A47C01"/>
    <w:rsid w:val="00A506F4"/>
    <w:rsid w:val="00A51696"/>
    <w:rsid w:val="00A521C6"/>
    <w:rsid w:val="00A5250D"/>
    <w:rsid w:val="00A52ECA"/>
    <w:rsid w:val="00A53AA0"/>
    <w:rsid w:val="00A53D04"/>
    <w:rsid w:val="00A53EA8"/>
    <w:rsid w:val="00A53FF0"/>
    <w:rsid w:val="00A5560D"/>
    <w:rsid w:val="00A556B8"/>
    <w:rsid w:val="00A55E41"/>
    <w:rsid w:val="00A57501"/>
    <w:rsid w:val="00A575F4"/>
    <w:rsid w:val="00A61662"/>
    <w:rsid w:val="00A61C22"/>
    <w:rsid w:val="00A63076"/>
    <w:rsid w:val="00A654D5"/>
    <w:rsid w:val="00A65DED"/>
    <w:rsid w:val="00A66FA5"/>
    <w:rsid w:val="00A66FEA"/>
    <w:rsid w:val="00A6705A"/>
    <w:rsid w:val="00A67F7A"/>
    <w:rsid w:val="00A70568"/>
    <w:rsid w:val="00A71AD1"/>
    <w:rsid w:val="00A72081"/>
    <w:rsid w:val="00A72453"/>
    <w:rsid w:val="00A72BA3"/>
    <w:rsid w:val="00A741BC"/>
    <w:rsid w:val="00A74913"/>
    <w:rsid w:val="00A75B73"/>
    <w:rsid w:val="00A75D70"/>
    <w:rsid w:val="00A760A9"/>
    <w:rsid w:val="00A765C9"/>
    <w:rsid w:val="00A773A4"/>
    <w:rsid w:val="00A776CA"/>
    <w:rsid w:val="00A776D7"/>
    <w:rsid w:val="00A81DED"/>
    <w:rsid w:val="00A82C78"/>
    <w:rsid w:val="00A82DCB"/>
    <w:rsid w:val="00A833F4"/>
    <w:rsid w:val="00A848BB"/>
    <w:rsid w:val="00A851BA"/>
    <w:rsid w:val="00A855D7"/>
    <w:rsid w:val="00A85A34"/>
    <w:rsid w:val="00A85E9B"/>
    <w:rsid w:val="00A86CC1"/>
    <w:rsid w:val="00A87A5E"/>
    <w:rsid w:val="00A87C94"/>
    <w:rsid w:val="00A902AA"/>
    <w:rsid w:val="00A90B61"/>
    <w:rsid w:val="00A90D8F"/>
    <w:rsid w:val="00A929C9"/>
    <w:rsid w:val="00A92AC9"/>
    <w:rsid w:val="00A93B0C"/>
    <w:rsid w:val="00A93D01"/>
    <w:rsid w:val="00A94701"/>
    <w:rsid w:val="00A947D8"/>
    <w:rsid w:val="00A94F2D"/>
    <w:rsid w:val="00A957B1"/>
    <w:rsid w:val="00A9695B"/>
    <w:rsid w:val="00A97C88"/>
    <w:rsid w:val="00AA0E62"/>
    <w:rsid w:val="00AA1252"/>
    <w:rsid w:val="00AA1750"/>
    <w:rsid w:val="00AA3644"/>
    <w:rsid w:val="00AA3AF6"/>
    <w:rsid w:val="00AA40AE"/>
    <w:rsid w:val="00AA600D"/>
    <w:rsid w:val="00AA63BB"/>
    <w:rsid w:val="00AA7487"/>
    <w:rsid w:val="00AA7CC9"/>
    <w:rsid w:val="00AB0D9E"/>
    <w:rsid w:val="00AB15C0"/>
    <w:rsid w:val="00AB280A"/>
    <w:rsid w:val="00AB3FE4"/>
    <w:rsid w:val="00AB4C3C"/>
    <w:rsid w:val="00AB54CF"/>
    <w:rsid w:val="00AB55F4"/>
    <w:rsid w:val="00AB57DE"/>
    <w:rsid w:val="00AB5D16"/>
    <w:rsid w:val="00AB734C"/>
    <w:rsid w:val="00AB786E"/>
    <w:rsid w:val="00AB7BC7"/>
    <w:rsid w:val="00AC0B84"/>
    <w:rsid w:val="00AC10E3"/>
    <w:rsid w:val="00AC16E7"/>
    <w:rsid w:val="00AC26A8"/>
    <w:rsid w:val="00AC36A3"/>
    <w:rsid w:val="00AC5271"/>
    <w:rsid w:val="00AC5957"/>
    <w:rsid w:val="00AC5A7B"/>
    <w:rsid w:val="00AC7601"/>
    <w:rsid w:val="00AD00DD"/>
    <w:rsid w:val="00AD0569"/>
    <w:rsid w:val="00AD22CF"/>
    <w:rsid w:val="00AD29F0"/>
    <w:rsid w:val="00AD3316"/>
    <w:rsid w:val="00AD3EB8"/>
    <w:rsid w:val="00AD49BA"/>
    <w:rsid w:val="00AD62AE"/>
    <w:rsid w:val="00AD64D9"/>
    <w:rsid w:val="00AD6994"/>
    <w:rsid w:val="00AD756F"/>
    <w:rsid w:val="00AD792B"/>
    <w:rsid w:val="00AD7A0C"/>
    <w:rsid w:val="00AE013A"/>
    <w:rsid w:val="00AE0648"/>
    <w:rsid w:val="00AE2732"/>
    <w:rsid w:val="00AE3411"/>
    <w:rsid w:val="00AE34FE"/>
    <w:rsid w:val="00AE3779"/>
    <w:rsid w:val="00AE40E7"/>
    <w:rsid w:val="00AE475F"/>
    <w:rsid w:val="00AE4906"/>
    <w:rsid w:val="00AE4951"/>
    <w:rsid w:val="00AE6C85"/>
    <w:rsid w:val="00AE6DD6"/>
    <w:rsid w:val="00AE6E1D"/>
    <w:rsid w:val="00AE7844"/>
    <w:rsid w:val="00AE788D"/>
    <w:rsid w:val="00AE7977"/>
    <w:rsid w:val="00AF03C4"/>
    <w:rsid w:val="00AF114E"/>
    <w:rsid w:val="00AF13D0"/>
    <w:rsid w:val="00AF4840"/>
    <w:rsid w:val="00AF4A1B"/>
    <w:rsid w:val="00AF50F8"/>
    <w:rsid w:val="00AF53D1"/>
    <w:rsid w:val="00AF6A9B"/>
    <w:rsid w:val="00AF7346"/>
    <w:rsid w:val="00B0007B"/>
    <w:rsid w:val="00B004F3"/>
    <w:rsid w:val="00B012BC"/>
    <w:rsid w:val="00B01AB2"/>
    <w:rsid w:val="00B033A1"/>
    <w:rsid w:val="00B037DB"/>
    <w:rsid w:val="00B04849"/>
    <w:rsid w:val="00B0689F"/>
    <w:rsid w:val="00B073B3"/>
    <w:rsid w:val="00B10EAF"/>
    <w:rsid w:val="00B120C2"/>
    <w:rsid w:val="00B1216E"/>
    <w:rsid w:val="00B121CE"/>
    <w:rsid w:val="00B12912"/>
    <w:rsid w:val="00B13507"/>
    <w:rsid w:val="00B14BA4"/>
    <w:rsid w:val="00B15355"/>
    <w:rsid w:val="00B155C6"/>
    <w:rsid w:val="00B1563F"/>
    <w:rsid w:val="00B1574C"/>
    <w:rsid w:val="00B165CB"/>
    <w:rsid w:val="00B16A96"/>
    <w:rsid w:val="00B16AE1"/>
    <w:rsid w:val="00B1747B"/>
    <w:rsid w:val="00B17CB1"/>
    <w:rsid w:val="00B21143"/>
    <w:rsid w:val="00B211B8"/>
    <w:rsid w:val="00B220DA"/>
    <w:rsid w:val="00B224C2"/>
    <w:rsid w:val="00B22890"/>
    <w:rsid w:val="00B23DDE"/>
    <w:rsid w:val="00B24BA3"/>
    <w:rsid w:val="00B24C5A"/>
    <w:rsid w:val="00B2537A"/>
    <w:rsid w:val="00B27E2B"/>
    <w:rsid w:val="00B27E65"/>
    <w:rsid w:val="00B27FC1"/>
    <w:rsid w:val="00B30273"/>
    <w:rsid w:val="00B30825"/>
    <w:rsid w:val="00B308BE"/>
    <w:rsid w:val="00B30CC4"/>
    <w:rsid w:val="00B3128C"/>
    <w:rsid w:val="00B31640"/>
    <w:rsid w:val="00B31B60"/>
    <w:rsid w:val="00B31DF9"/>
    <w:rsid w:val="00B32C9E"/>
    <w:rsid w:val="00B32E33"/>
    <w:rsid w:val="00B3301F"/>
    <w:rsid w:val="00B3309D"/>
    <w:rsid w:val="00B33292"/>
    <w:rsid w:val="00B364F7"/>
    <w:rsid w:val="00B369C9"/>
    <w:rsid w:val="00B36B3D"/>
    <w:rsid w:val="00B41083"/>
    <w:rsid w:val="00B4174A"/>
    <w:rsid w:val="00B4377E"/>
    <w:rsid w:val="00B43E85"/>
    <w:rsid w:val="00B44043"/>
    <w:rsid w:val="00B448B7"/>
    <w:rsid w:val="00B449F6"/>
    <w:rsid w:val="00B451CF"/>
    <w:rsid w:val="00B46E87"/>
    <w:rsid w:val="00B50A7C"/>
    <w:rsid w:val="00B50AC2"/>
    <w:rsid w:val="00B50EFC"/>
    <w:rsid w:val="00B525A1"/>
    <w:rsid w:val="00B52FAA"/>
    <w:rsid w:val="00B544BF"/>
    <w:rsid w:val="00B575D4"/>
    <w:rsid w:val="00B60046"/>
    <w:rsid w:val="00B600A5"/>
    <w:rsid w:val="00B61523"/>
    <w:rsid w:val="00B61AD5"/>
    <w:rsid w:val="00B6306D"/>
    <w:rsid w:val="00B635D7"/>
    <w:rsid w:val="00B63E61"/>
    <w:rsid w:val="00B656B8"/>
    <w:rsid w:val="00B65C26"/>
    <w:rsid w:val="00B71052"/>
    <w:rsid w:val="00B716DA"/>
    <w:rsid w:val="00B721A5"/>
    <w:rsid w:val="00B7266F"/>
    <w:rsid w:val="00B72980"/>
    <w:rsid w:val="00B730B2"/>
    <w:rsid w:val="00B73904"/>
    <w:rsid w:val="00B73DC1"/>
    <w:rsid w:val="00B74A28"/>
    <w:rsid w:val="00B74EE7"/>
    <w:rsid w:val="00B74FC8"/>
    <w:rsid w:val="00B75CF0"/>
    <w:rsid w:val="00B75FB2"/>
    <w:rsid w:val="00B760CE"/>
    <w:rsid w:val="00B773F7"/>
    <w:rsid w:val="00B800AB"/>
    <w:rsid w:val="00B8016B"/>
    <w:rsid w:val="00B80E0E"/>
    <w:rsid w:val="00B811E3"/>
    <w:rsid w:val="00B82DC7"/>
    <w:rsid w:val="00B8385F"/>
    <w:rsid w:val="00B83D4A"/>
    <w:rsid w:val="00B841A4"/>
    <w:rsid w:val="00B854C4"/>
    <w:rsid w:val="00B868A3"/>
    <w:rsid w:val="00B86BCA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4003"/>
    <w:rsid w:val="00B94376"/>
    <w:rsid w:val="00B949BD"/>
    <w:rsid w:val="00B94A85"/>
    <w:rsid w:val="00B95B1F"/>
    <w:rsid w:val="00B95E1C"/>
    <w:rsid w:val="00B95F02"/>
    <w:rsid w:val="00B97214"/>
    <w:rsid w:val="00B975D4"/>
    <w:rsid w:val="00B977AB"/>
    <w:rsid w:val="00B9798D"/>
    <w:rsid w:val="00B97B97"/>
    <w:rsid w:val="00B97E50"/>
    <w:rsid w:val="00BA0638"/>
    <w:rsid w:val="00BA0810"/>
    <w:rsid w:val="00BA08E2"/>
    <w:rsid w:val="00BA0C2F"/>
    <w:rsid w:val="00BA0CE6"/>
    <w:rsid w:val="00BA1B52"/>
    <w:rsid w:val="00BA1E48"/>
    <w:rsid w:val="00BA365D"/>
    <w:rsid w:val="00BA38E1"/>
    <w:rsid w:val="00BA49C1"/>
    <w:rsid w:val="00BA4AA2"/>
    <w:rsid w:val="00BA4CF6"/>
    <w:rsid w:val="00BA4D50"/>
    <w:rsid w:val="00BA68E8"/>
    <w:rsid w:val="00BA6A17"/>
    <w:rsid w:val="00BA6C8B"/>
    <w:rsid w:val="00BB099E"/>
    <w:rsid w:val="00BB0AE8"/>
    <w:rsid w:val="00BB0CC5"/>
    <w:rsid w:val="00BB0EB5"/>
    <w:rsid w:val="00BB1078"/>
    <w:rsid w:val="00BB1C74"/>
    <w:rsid w:val="00BB1DDC"/>
    <w:rsid w:val="00BB224F"/>
    <w:rsid w:val="00BB25B7"/>
    <w:rsid w:val="00BB2C8E"/>
    <w:rsid w:val="00BB3196"/>
    <w:rsid w:val="00BB5BA8"/>
    <w:rsid w:val="00BB6D6B"/>
    <w:rsid w:val="00BB75CB"/>
    <w:rsid w:val="00BB77CB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0F"/>
    <w:rsid w:val="00BD1014"/>
    <w:rsid w:val="00BD1351"/>
    <w:rsid w:val="00BD2BC2"/>
    <w:rsid w:val="00BD37DE"/>
    <w:rsid w:val="00BD6D74"/>
    <w:rsid w:val="00BE095B"/>
    <w:rsid w:val="00BE1742"/>
    <w:rsid w:val="00BE18A8"/>
    <w:rsid w:val="00BE266F"/>
    <w:rsid w:val="00BE2E07"/>
    <w:rsid w:val="00BE364F"/>
    <w:rsid w:val="00BE436F"/>
    <w:rsid w:val="00BE4A9D"/>
    <w:rsid w:val="00BE4F09"/>
    <w:rsid w:val="00BE5181"/>
    <w:rsid w:val="00BE53DF"/>
    <w:rsid w:val="00BE66FA"/>
    <w:rsid w:val="00BE7CA5"/>
    <w:rsid w:val="00BF0293"/>
    <w:rsid w:val="00BF0CE2"/>
    <w:rsid w:val="00BF1084"/>
    <w:rsid w:val="00BF115D"/>
    <w:rsid w:val="00BF1647"/>
    <w:rsid w:val="00BF2BB5"/>
    <w:rsid w:val="00BF2FB4"/>
    <w:rsid w:val="00BF3F4A"/>
    <w:rsid w:val="00BF3F65"/>
    <w:rsid w:val="00BF520F"/>
    <w:rsid w:val="00BF581E"/>
    <w:rsid w:val="00BF5888"/>
    <w:rsid w:val="00BF6A66"/>
    <w:rsid w:val="00BF6D17"/>
    <w:rsid w:val="00BF6E88"/>
    <w:rsid w:val="00BF7C09"/>
    <w:rsid w:val="00C0038E"/>
    <w:rsid w:val="00C00478"/>
    <w:rsid w:val="00C00D5E"/>
    <w:rsid w:val="00C00FFA"/>
    <w:rsid w:val="00C013F8"/>
    <w:rsid w:val="00C01527"/>
    <w:rsid w:val="00C02106"/>
    <w:rsid w:val="00C02CAF"/>
    <w:rsid w:val="00C0367F"/>
    <w:rsid w:val="00C03D9C"/>
    <w:rsid w:val="00C04C00"/>
    <w:rsid w:val="00C0509C"/>
    <w:rsid w:val="00C05597"/>
    <w:rsid w:val="00C05DC0"/>
    <w:rsid w:val="00C06067"/>
    <w:rsid w:val="00C06541"/>
    <w:rsid w:val="00C06CD2"/>
    <w:rsid w:val="00C07209"/>
    <w:rsid w:val="00C079E3"/>
    <w:rsid w:val="00C07CD0"/>
    <w:rsid w:val="00C07D32"/>
    <w:rsid w:val="00C07E23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2D39"/>
    <w:rsid w:val="00C1330F"/>
    <w:rsid w:val="00C15A6F"/>
    <w:rsid w:val="00C16162"/>
    <w:rsid w:val="00C1689A"/>
    <w:rsid w:val="00C16F78"/>
    <w:rsid w:val="00C17405"/>
    <w:rsid w:val="00C20334"/>
    <w:rsid w:val="00C2048A"/>
    <w:rsid w:val="00C20F97"/>
    <w:rsid w:val="00C21B4C"/>
    <w:rsid w:val="00C2273B"/>
    <w:rsid w:val="00C233D0"/>
    <w:rsid w:val="00C248C2"/>
    <w:rsid w:val="00C2500A"/>
    <w:rsid w:val="00C25739"/>
    <w:rsid w:val="00C25F26"/>
    <w:rsid w:val="00C26713"/>
    <w:rsid w:val="00C2678E"/>
    <w:rsid w:val="00C26831"/>
    <w:rsid w:val="00C323FB"/>
    <w:rsid w:val="00C32B74"/>
    <w:rsid w:val="00C32D4C"/>
    <w:rsid w:val="00C34147"/>
    <w:rsid w:val="00C346BB"/>
    <w:rsid w:val="00C34C7B"/>
    <w:rsid w:val="00C35296"/>
    <w:rsid w:val="00C352A2"/>
    <w:rsid w:val="00C354B6"/>
    <w:rsid w:val="00C362F2"/>
    <w:rsid w:val="00C36C86"/>
    <w:rsid w:val="00C3792A"/>
    <w:rsid w:val="00C40166"/>
    <w:rsid w:val="00C40A8D"/>
    <w:rsid w:val="00C41547"/>
    <w:rsid w:val="00C41690"/>
    <w:rsid w:val="00C41845"/>
    <w:rsid w:val="00C41D7F"/>
    <w:rsid w:val="00C42017"/>
    <w:rsid w:val="00C422DB"/>
    <w:rsid w:val="00C42FD1"/>
    <w:rsid w:val="00C4382D"/>
    <w:rsid w:val="00C4419E"/>
    <w:rsid w:val="00C45967"/>
    <w:rsid w:val="00C45F9D"/>
    <w:rsid w:val="00C479D1"/>
    <w:rsid w:val="00C47B9E"/>
    <w:rsid w:val="00C53DCA"/>
    <w:rsid w:val="00C545FF"/>
    <w:rsid w:val="00C5548D"/>
    <w:rsid w:val="00C557B4"/>
    <w:rsid w:val="00C5689D"/>
    <w:rsid w:val="00C56A75"/>
    <w:rsid w:val="00C56A84"/>
    <w:rsid w:val="00C56D75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4345"/>
    <w:rsid w:val="00C64F3F"/>
    <w:rsid w:val="00C6576F"/>
    <w:rsid w:val="00C65888"/>
    <w:rsid w:val="00C65FB6"/>
    <w:rsid w:val="00C6711F"/>
    <w:rsid w:val="00C703EF"/>
    <w:rsid w:val="00C70BF3"/>
    <w:rsid w:val="00C70E0E"/>
    <w:rsid w:val="00C719BB"/>
    <w:rsid w:val="00C728E9"/>
    <w:rsid w:val="00C72B7F"/>
    <w:rsid w:val="00C73E10"/>
    <w:rsid w:val="00C7553A"/>
    <w:rsid w:val="00C7607E"/>
    <w:rsid w:val="00C76155"/>
    <w:rsid w:val="00C763E9"/>
    <w:rsid w:val="00C76C71"/>
    <w:rsid w:val="00C77105"/>
    <w:rsid w:val="00C77322"/>
    <w:rsid w:val="00C774BE"/>
    <w:rsid w:val="00C775B6"/>
    <w:rsid w:val="00C7785E"/>
    <w:rsid w:val="00C77A71"/>
    <w:rsid w:val="00C802BF"/>
    <w:rsid w:val="00C80448"/>
    <w:rsid w:val="00C80624"/>
    <w:rsid w:val="00C8184D"/>
    <w:rsid w:val="00C81AFB"/>
    <w:rsid w:val="00C81BAD"/>
    <w:rsid w:val="00C824A2"/>
    <w:rsid w:val="00C82DAD"/>
    <w:rsid w:val="00C83F28"/>
    <w:rsid w:val="00C84255"/>
    <w:rsid w:val="00C8452E"/>
    <w:rsid w:val="00C849BF"/>
    <w:rsid w:val="00C84FDB"/>
    <w:rsid w:val="00C85CDF"/>
    <w:rsid w:val="00C85F52"/>
    <w:rsid w:val="00C86762"/>
    <w:rsid w:val="00C86896"/>
    <w:rsid w:val="00C86D7B"/>
    <w:rsid w:val="00C86F65"/>
    <w:rsid w:val="00C870F0"/>
    <w:rsid w:val="00C87C6B"/>
    <w:rsid w:val="00C926A2"/>
    <w:rsid w:val="00C92EC3"/>
    <w:rsid w:val="00C93B4A"/>
    <w:rsid w:val="00C9413C"/>
    <w:rsid w:val="00C953C0"/>
    <w:rsid w:val="00C954F0"/>
    <w:rsid w:val="00C95E4F"/>
    <w:rsid w:val="00CA0279"/>
    <w:rsid w:val="00CA10E8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C04"/>
    <w:rsid w:val="00CB04A1"/>
    <w:rsid w:val="00CB0DEE"/>
    <w:rsid w:val="00CB137C"/>
    <w:rsid w:val="00CB1A5F"/>
    <w:rsid w:val="00CB2A53"/>
    <w:rsid w:val="00CB42E5"/>
    <w:rsid w:val="00CB56F1"/>
    <w:rsid w:val="00CB7BF9"/>
    <w:rsid w:val="00CB7D64"/>
    <w:rsid w:val="00CC1C9C"/>
    <w:rsid w:val="00CC27F1"/>
    <w:rsid w:val="00CC30AF"/>
    <w:rsid w:val="00CC3A6E"/>
    <w:rsid w:val="00CC44E0"/>
    <w:rsid w:val="00CC45CB"/>
    <w:rsid w:val="00CC52AD"/>
    <w:rsid w:val="00CC608D"/>
    <w:rsid w:val="00CC6799"/>
    <w:rsid w:val="00CC6FFD"/>
    <w:rsid w:val="00CC7B04"/>
    <w:rsid w:val="00CC7B24"/>
    <w:rsid w:val="00CC7F5B"/>
    <w:rsid w:val="00CC7FAF"/>
    <w:rsid w:val="00CD0158"/>
    <w:rsid w:val="00CD02EC"/>
    <w:rsid w:val="00CD0DFF"/>
    <w:rsid w:val="00CD1154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5EB"/>
    <w:rsid w:val="00CE0984"/>
    <w:rsid w:val="00CE14F5"/>
    <w:rsid w:val="00CE1CA0"/>
    <w:rsid w:val="00CE2F94"/>
    <w:rsid w:val="00CE3441"/>
    <w:rsid w:val="00CE367D"/>
    <w:rsid w:val="00CE4B31"/>
    <w:rsid w:val="00CE526D"/>
    <w:rsid w:val="00CE5CDE"/>
    <w:rsid w:val="00CE63C9"/>
    <w:rsid w:val="00CE6469"/>
    <w:rsid w:val="00CE67A4"/>
    <w:rsid w:val="00CF0A96"/>
    <w:rsid w:val="00CF0B94"/>
    <w:rsid w:val="00CF1917"/>
    <w:rsid w:val="00CF1990"/>
    <w:rsid w:val="00CF1FAB"/>
    <w:rsid w:val="00CF2990"/>
    <w:rsid w:val="00CF3707"/>
    <w:rsid w:val="00CF378F"/>
    <w:rsid w:val="00CF44A9"/>
    <w:rsid w:val="00CF4C24"/>
    <w:rsid w:val="00CF5C9F"/>
    <w:rsid w:val="00CF72B3"/>
    <w:rsid w:val="00CF72D1"/>
    <w:rsid w:val="00D0016E"/>
    <w:rsid w:val="00D01087"/>
    <w:rsid w:val="00D013C5"/>
    <w:rsid w:val="00D0159F"/>
    <w:rsid w:val="00D01761"/>
    <w:rsid w:val="00D03001"/>
    <w:rsid w:val="00D03C3B"/>
    <w:rsid w:val="00D03EAC"/>
    <w:rsid w:val="00D042AC"/>
    <w:rsid w:val="00D06798"/>
    <w:rsid w:val="00D06FB6"/>
    <w:rsid w:val="00D078F2"/>
    <w:rsid w:val="00D11E04"/>
    <w:rsid w:val="00D11EB2"/>
    <w:rsid w:val="00D11F2A"/>
    <w:rsid w:val="00D12304"/>
    <w:rsid w:val="00D12D70"/>
    <w:rsid w:val="00D13564"/>
    <w:rsid w:val="00D13CD4"/>
    <w:rsid w:val="00D13CE9"/>
    <w:rsid w:val="00D13D42"/>
    <w:rsid w:val="00D149C5"/>
    <w:rsid w:val="00D14C01"/>
    <w:rsid w:val="00D14C4E"/>
    <w:rsid w:val="00D159EE"/>
    <w:rsid w:val="00D16609"/>
    <w:rsid w:val="00D168EA"/>
    <w:rsid w:val="00D16F24"/>
    <w:rsid w:val="00D202C5"/>
    <w:rsid w:val="00D204F7"/>
    <w:rsid w:val="00D209E1"/>
    <w:rsid w:val="00D2222D"/>
    <w:rsid w:val="00D2247A"/>
    <w:rsid w:val="00D24C55"/>
    <w:rsid w:val="00D24CC2"/>
    <w:rsid w:val="00D25449"/>
    <w:rsid w:val="00D270DE"/>
    <w:rsid w:val="00D271E2"/>
    <w:rsid w:val="00D27C88"/>
    <w:rsid w:val="00D304A7"/>
    <w:rsid w:val="00D30591"/>
    <w:rsid w:val="00D30D4B"/>
    <w:rsid w:val="00D31514"/>
    <w:rsid w:val="00D3255A"/>
    <w:rsid w:val="00D3369D"/>
    <w:rsid w:val="00D336F2"/>
    <w:rsid w:val="00D33804"/>
    <w:rsid w:val="00D33D97"/>
    <w:rsid w:val="00D341B9"/>
    <w:rsid w:val="00D35206"/>
    <w:rsid w:val="00D3745F"/>
    <w:rsid w:val="00D37F15"/>
    <w:rsid w:val="00D408DD"/>
    <w:rsid w:val="00D42522"/>
    <w:rsid w:val="00D43542"/>
    <w:rsid w:val="00D440EC"/>
    <w:rsid w:val="00D4523C"/>
    <w:rsid w:val="00D45D94"/>
    <w:rsid w:val="00D463D6"/>
    <w:rsid w:val="00D466F5"/>
    <w:rsid w:val="00D4764F"/>
    <w:rsid w:val="00D50194"/>
    <w:rsid w:val="00D5025D"/>
    <w:rsid w:val="00D509A5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4586"/>
    <w:rsid w:val="00D54837"/>
    <w:rsid w:val="00D54AE3"/>
    <w:rsid w:val="00D54B7F"/>
    <w:rsid w:val="00D5559A"/>
    <w:rsid w:val="00D56CD3"/>
    <w:rsid w:val="00D57A14"/>
    <w:rsid w:val="00D57D4F"/>
    <w:rsid w:val="00D613F2"/>
    <w:rsid w:val="00D62430"/>
    <w:rsid w:val="00D626C3"/>
    <w:rsid w:val="00D62C1B"/>
    <w:rsid w:val="00D62C26"/>
    <w:rsid w:val="00D63E98"/>
    <w:rsid w:val="00D64A8E"/>
    <w:rsid w:val="00D64D7B"/>
    <w:rsid w:val="00D66424"/>
    <w:rsid w:val="00D66685"/>
    <w:rsid w:val="00D67DAF"/>
    <w:rsid w:val="00D705D9"/>
    <w:rsid w:val="00D70A98"/>
    <w:rsid w:val="00D7133C"/>
    <w:rsid w:val="00D7165F"/>
    <w:rsid w:val="00D71779"/>
    <w:rsid w:val="00D72472"/>
    <w:rsid w:val="00D7257A"/>
    <w:rsid w:val="00D73248"/>
    <w:rsid w:val="00D73505"/>
    <w:rsid w:val="00D745D3"/>
    <w:rsid w:val="00D74EE4"/>
    <w:rsid w:val="00D75806"/>
    <w:rsid w:val="00D75A77"/>
    <w:rsid w:val="00D76050"/>
    <w:rsid w:val="00D7635E"/>
    <w:rsid w:val="00D7761E"/>
    <w:rsid w:val="00D77805"/>
    <w:rsid w:val="00D77954"/>
    <w:rsid w:val="00D77FE8"/>
    <w:rsid w:val="00D8021F"/>
    <w:rsid w:val="00D81635"/>
    <w:rsid w:val="00D82BDC"/>
    <w:rsid w:val="00D82D3E"/>
    <w:rsid w:val="00D82E28"/>
    <w:rsid w:val="00D837F2"/>
    <w:rsid w:val="00D83EC0"/>
    <w:rsid w:val="00D844D4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242E"/>
    <w:rsid w:val="00D929A1"/>
    <w:rsid w:val="00D92BED"/>
    <w:rsid w:val="00D92C9A"/>
    <w:rsid w:val="00D9441A"/>
    <w:rsid w:val="00D94712"/>
    <w:rsid w:val="00D948F8"/>
    <w:rsid w:val="00D94CCD"/>
    <w:rsid w:val="00D95A7F"/>
    <w:rsid w:val="00D95DBF"/>
    <w:rsid w:val="00D960CD"/>
    <w:rsid w:val="00DA08B3"/>
    <w:rsid w:val="00DA0C72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416F"/>
    <w:rsid w:val="00DA4B6D"/>
    <w:rsid w:val="00DA4E6D"/>
    <w:rsid w:val="00DA5A35"/>
    <w:rsid w:val="00DA5C49"/>
    <w:rsid w:val="00DA5DBE"/>
    <w:rsid w:val="00DA5E33"/>
    <w:rsid w:val="00DA6402"/>
    <w:rsid w:val="00DA6BBF"/>
    <w:rsid w:val="00DA732D"/>
    <w:rsid w:val="00DA756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D95"/>
    <w:rsid w:val="00DB6F9E"/>
    <w:rsid w:val="00DC0A49"/>
    <w:rsid w:val="00DC2A34"/>
    <w:rsid w:val="00DC4624"/>
    <w:rsid w:val="00DC60BC"/>
    <w:rsid w:val="00DD0C89"/>
    <w:rsid w:val="00DD10F0"/>
    <w:rsid w:val="00DD148E"/>
    <w:rsid w:val="00DD1C4F"/>
    <w:rsid w:val="00DD289C"/>
    <w:rsid w:val="00DD2EA2"/>
    <w:rsid w:val="00DD3B62"/>
    <w:rsid w:val="00DD4C08"/>
    <w:rsid w:val="00DD50CA"/>
    <w:rsid w:val="00DD51B1"/>
    <w:rsid w:val="00DD5C36"/>
    <w:rsid w:val="00DD61C6"/>
    <w:rsid w:val="00DD646F"/>
    <w:rsid w:val="00DD6CBD"/>
    <w:rsid w:val="00DD6D71"/>
    <w:rsid w:val="00DD71E6"/>
    <w:rsid w:val="00DE0C95"/>
    <w:rsid w:val="00DE141F"/>
    <w:rsid w:val="00DE2D15"/>
    <w:rsid w:val="00DE2D78"/>
    <w:rsid w:val="00DE3BB7"/>
    <w:rsid w:val="00DE43B9"/>
    <w:rsid w:val="00DE6C82"/>
    <w:rsid w:val="00DE7A3D"/>
    <w:rsid w:val="00DE7EE9"/>
    <w:rsid w:val="00DF1B05"/>
    <w:rsid w:val="00DF2511"/>
    <w:rsid w:val="00DF2592"/>
    <w:rsid w:val="00DF279D"/>
    <w:rsid w:val="00DF2B2C"/>
    <w:rsid w:val="00DF2D14"/>
    <w:rsid w:val="00DF3962"/>
    <w:rsid w:val="00DF3C19"/>
    <w:rsid w:val="00DF495A"/>
    <w:rsid w:val="00DF4CF7"/>
    <w:rsid w:val="00DF547A"/>
    <w:rsid w:val="00DF553B"/>
    <w:rsid w:val="00DF64AA"/>
    <w:rsid w:val="00DF7D77"/>
    <w:rsid w:val="00E0068C"/>
    <w:rsid w:val="00E00812"/>
    <w:rsid w:val="00E00A20"/>
    <w:rsid w:val="00E01406"/>
    <w:rsid w:val="00E01971"/>
    <w:rsid w:val="00E01C07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A15"/>
    <w:rsid w:val="00E0769B"/>
    <w:rsid w:val="00E07A07"/>
    <w:rsid w:val="00E07A36"/>
    <w:rsid w:val="00E10B5A"/>
    <w:rsid w:val="00E10C21"/>
    <w:rsid w:val="00E1165E"/>
    <w:rsid w:val="00E12B3C"/>
    <w:rsid w:val="00E136E2"/>
    <w:rsid w:val="00E14681"/>
    <w:rsid w:val="00E16246"/>
    <w:rsid w:val="00E165DC"/>
    <w:rsid w:val="00E16A6E"/>
    <w:rsid w:val="00E16ACA"/>
    <w:rsid w:val="00E17001"/>
    <w:rsid w:val="00E2006E"/>
    <w:rsid w:val="00E21904"/>
    <w:rsid w:val="00E2270B"/>
    <w:rsid w:val="00E22C64"/>
    <w:rsid w:val="00E23714"/>
    <w:rsid w:val="00E24B08"/>
    <w:rsid w:val="00E25523"/>
    <w:rsid w:val="00E26312"/>
    <w:rsid w:val="00E2659D"/>
    <w:rsid w:val="00E26FF4"/>
    <w:rsid w:val="00E270C9"/>
    <w:rsid w:val="00E27716"/>
    <w:rsid w:val="00E27ABB"/>
    <w:rsid w:val="00E27D0A"/>
    <w:rsid w:val="00E27DE6"/>
    <w:rsid w:val="00E3030F"/>
    <w:rsid w:val="00E30D70"/>
    <w:rsid w:val="00E3269B"/>
    <w:rsid w:val="00E3295F"/>
    <w:rsid w:val="00E32B40"/>
    <w:rsid w:val="00E32CB5"/>
    <w:rsid w:val="00E3378A"/>
    <w:rsid w:val="00E35DC6"/>
    <w:rsid w:val="00E36F68"/>
    <w:rsid w:val="00E375C4"/>
    <w:rsid w:val="00E378ED"/>
    <w:rsid w:val="00E3798C"/>
    <w:rsid w:val="00E37CB0"/>
    <w:rsid w:val="00E40851"/>
    <w:rsid w:val="00E41E72"/>
    <w:rsid w:val="00E4261B"/>
    <w:rsid w:val="00E42649"/>
    <w:rsid w:val="00E43DE0"/>
    <w:rsid w:val="00E45264"/>
    <w:rsid w:val="00E455EC"/>
    <w:rsid w:val="00E45ADE"/>
    <w:rsid w:val="00E45FEA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1600"/>
    <w:rsid w:val="00E51A44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A52"/>
    <w:rsid w:val="00E56BD8"/>
    <w:rsid w:val="00E601F1"/>
    <w:rsid w:val="00E6195C"/>
    <w:rsid w:val="00E61CC5"/>
    <w:rsid w:val="00E62317"/>
    <w:rsid w:val="00E62A36"/>
    <w:rsid w:val="00E63086"/>
    <w:rsid w:val="00E63312"/>
    <w:rsid w:val="00E63F3C"/>
    <w:rsid w:val="00E64937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C98"/>
    <w:rsid w:val="00E71F24"/>
    <w:rsid w:val="00E732C6"/>
    <w:rsid w:val="00E737C1"/>
    <w:rsid w:val="00E73960"/>
    <w:rsid w:val="00E73B67"/>
    <w:rsid w:val="00E74EF5"/>
    <w:rsid w:val="00E7563D"/>
    <w:rsid w:val="00E75DF3"/>
    <w:rsid w:val="00E75F92"/>
    <w:rsid w:val="00E766CB"/>
    <w:rsid w:val="00E76AFC"/>
    <w:rsid w:val="00E76E53"/>
    <w:rsid w:val="00E800E8"/>
    <w:rsid w:val="00E80575"/>
    <w:rsid w:val="00E80955"/>
    <w:rsid w:val="00E81311"/>
    <w:rsid w:val="00E81D3A"/>
    <w:rsid w:val="00E81DE1"/>
    <w:rsid w:val="00E82673"/>
    <w:rsid w:val="00E82AE1"/>
    <w:rsid w:val="00E82AF1"/>
    <w:rsid w:val="00E83359"/>
    <w:rsid w:val="00E83EDB"/>
    <w:rsid w:val="00E840BE"/>
    <w:rsid w:val="00E846D5"/>
    <w:rsid w:val="00E84790"/>
    <w:rsid w:val="00E858C2"/>
    <w:rsid w:val="00E87A8B"/>
    <w:rsid w:val="00E90315"/>
    <w:rsid w:val="00E91672"/>
    <w:rsid w:val="00E91BDF"/>
    <w:rsid w:val="00E920B8"/>
    <w:rsid w:val="00E928F8"/>
    <w:rsid w:val="00E92E9D"/>
    <w:rsid w:val="00E953F8"/>
    <w:rsid w:val="00E96EF3"/>
    <w:rsid w:val="00E97AAD"/>
    <w:rsid w:val="00EA08A9"/>
    <w:rsid w:val="00EA0AC5"/>
    <w:rsid w:val="00EA2142"/>
    <w:rsid w:val="00EA293B"/>
    <w:rsid w:val="00EA2EFC"/>
    <w:rsid w:val="00EA2F99"/>
    <w:rsid w:val="00EA3662"/>
    <w:rsid w:val="00EA3739"/>
    <w:rsid w:val="00EA3BFE"/>
    <w:rsid w:val="00EA4A24"/>
    <w:rsid w:val="00EA4FE4"/>
    <w:rsid w:val="00EA5083"/>
    <w:rsid w:val="00EA61CF"/>
    <w:rsid w:val="00EA6410"/>
    <w:rsid w:val="00EA650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2320"/>
    <w:rsid w:val="00EB3886"/>
    <w:rsid w:val="00EB4CBE"/>
    <w:rsid w:val="00EB6169"/>
    <w:rsid w:val="00EB6263"/>
    <w:rsid w:val="00EB7289"/>
    <w:rsid w:val="00EB7689"/>
    <w:rsid w:val="00EC0C46"/>
    <w:rsid w:val="00EC17DC"/>
    <w:rsid w:val="00EC1875"/>
    <w:rsid w:val="00EC1CAE"/>
    <w:rsid w:val="00EC2470"/>
    <w:rsid w:val="00EC2C01"/>
    <w:rsid w:val="00EC2E25"/>
    <w:rsid w:val="00EC2F31"/>
    <w:rsid w:val="00EC312E"/>
    <w:rsid w:val="00EC4475"/>
    <w:rsid w:val="00EC5173"/>
    <w:rsid w:val="00EC5CF6"/>
    <w:rsid w:val="00EC7467"/>
    <w:rsid w:val="00EC7B27"/>
    <w:rsid w:val="00ED027C"/>
    <w:rsid w:val="00ED0722"/>
    <w:rsid w:val="00ED0DB7"/>
    <w:rsid w:val="00ED0FB2"/>
    <w:rsid w:val="00ED19CC"/>
    <w:rsid w:val="00ED292D"/>
    <w:rsid w:val="00ED2A4F"/>
    <w:rsid w:val="00ED2D05"/>
    <w:rsid w:val="00ED2F11"/>
    <w:rsid w:val="00ED3ADE"/>
    <w:rsid w:val="00ED40D9"/>
    <w:rsid w:val="00ED414C"/>
    <w:rsid w:val="00ED4432"/>
    <w:rsid w:val="00ED4543"/>
    <w:rsid w:val="00ED4884"/>
    <w:rsid w:val="00ED4E2D"/>
    <w:rsid w:val="00ED55E0"/>
    <w:rsid w:val="00ED572B"/>
    <w:rsid w:val="00ED5C1C"/>
    <w:rsid w:val="00ED6753"/>
    <w:rsid w:val="00ED6ABA"/>
    <w:rsid w:val="00ED709E"/>
    <w:rsid w:val="00ED79CA"/>
    <w:rsid w:val="00ED7BB2"/>
    <w:rsid w:val="00EE1DCC"/>
    <w:rsid w:val="00EE2178"/>
    <w:rsid w:val="00EE23FE"/>
    <w:rsid w:val="00EE260E"/>
    <w:rsid w:val="00EE4C44"/>
    <w:rsid w:val="00EE5B3D"/>
    <w:rsid w:val="00EE6408"/>
    <w:rsid w:val="00EE6CD6"/>
    <w:rsid w:val="00EE702A"/>
    <w:rsid w:val="00EE7C44"/>
    <w:rsid w:val="00EF0605"/>
    <w:rsid w:val="00EF0AAB"/>
    <w:rsid w:val="00EF0E58"/>
    <w:rsid w:val="00EF1648"/>
    <w:rsid w:val="00EF22A5"/>
    <w:rsid w:val="00EF23F2"/>
    <w:rsid w:val="00EF2DCB"/>
    <w:rsid w:val="00EF3C44"/>
    <w:rsid w:val="00EF4B1E"/>
    <w:rsid w:val="00EF6686"/>
    <w:rsid w:val="00EF6BC4"/>
    <w:rsid w:val="00EF70D7"/>
    <w:rsid w:val="00EF75E1"/>
    <w:rsid w:val="00EF78A7"/>
    <w:rsid w:val="00EF7EFB"/>
    <w:rsid w:val="00F0093F"/>
    <w:rsid w:val="00F00E05"/>
    <w:rsid w:val="00F01639"/>
    <w:rsid w:val="00F02A1A"/>
    <w:rsid w:val="00F03528"/>
    <w:rsid w:val="00F03F5B"/>
    <w:rsid w:val="00F044D8"/>
    <w:rsid w:val="00F05FD4"/>
    <w:rsid w:val="00F07F6D"/>
    <w:rsid w:val="00F10710"/>
    <w:rsid w:val="00F10942"/>
    <w:rsid w:val="00F10E90"/>
    <w:rsid w:val="00F11311"/>
    <w:rsid w:val="00F1225C"/>
    <w:rsid w:val="00F131A4"/>
    <w:rsid w:val="00F13281"/>
    <w:rsid w:val="00F146AE"/>
    <w:rsid w:val="00F14E31"/>
    <w:rsid w:val="00F154D2"/>
    <w:rsid w:val="00F15566"/>
    <w:rsid w:val="00F156DD"/>
    <w:rsid w:val="00F16C32"/>
    <w:rsid w:val="00F16C69"/>
    <w:rsid w:val="00F16E00"/>
    <w:rsid w:val="00F17BB8"/>
    <w:rsid w:val="00F17DF4"/>
    <w:rsid w:val="00F2025A"/>
    <w:rsid w:val="00F212D5"/>
    <w:rsid w:val="00F214CA"/>
    <w:rsid w:val="00F2281F"/>
    <w:rsid w:val="00F228F7"/>
    <w:rsid w:val="00F229F3"/>
    <w:rsid w:val="00F22C79"/>
    <w:rsid w:val="00F23492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C1"/>
    <w:rsid w:val="00F31614"/>
    <w:rsid w:val="00F31648"/>
    <w:rsid w:val="00F327E0"/>
    <w:rsid w:val="00F33310"/>
    <w:rsid w:val="00F36B6E"/>
    <w:rsid w:val="00F36D35"/>
    <w:rsid w:val="00F3700E"/>
    <w:rsid w:val="00F375A2"/>
    <w:rsid w:val="00F37B32"/>
    <w:rsid w:val="00F403A3"/>
    <w:rsid w:val="00F40C11"/>
    <w:rsid w:val="00F40D33"/>
    <w:rsid w:val="00F416B2"/>
    <w:rsid w:val="00F41F18"/>
    <w:rsid w:val="00F4280B"/>
    <w:rsid w:val="00F433C7"/>
    <w:rsid w:val="00F4463C"/>
    <w:rsid w:val="00F446AC"/>
    <w:rsid w:val="00F44E94"/>
    <w:rsid w:val="00F45024"/>
    <w:rsid w:val="00F4553D"/>
    <w:rsid w:val="00F4572D"/>
    <w:rsid w:val="00F460B6"/>
    <w:rsid w:val="00F4770F"/>
    <w:rsid w:val="00F477A8"/>
    <w:rsid w:val="00F50BBA"/>
    <w:rsid w:val="00F50BF1"/>
    <w:rsid w:val="00F5121D"/>
    <w:rsid w:val="00F520D1"/>
    <w:rsid w:val="00F53D0D"/>
    <w:rsid w:val="00F53E78"/>
    <w:rsid w:val="00F5412B"/>
    <w:rsid w:val="00F541BE"/>
    <w:rsid w:val="00F543A9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49BC"/>
    <w:rsid w:val="00F649F3"/>
    <w:rsid w:val="00F64D55"/>
    <w:rsid w:val="00F64D57"/>
    <w:rsid w:val="00F64D8C"/>
    <w:rsid w:val="00F669F5"/>
    <w:rsid w:val="00F66DC2"/>
    <w:rsid w:val="00F67208"/>
    <w:rsid w:val="00F67CFA"/>
    <w:rsid w:val="00F70E79"/>
    <w:rsid w:val="00F71196"/>
    <w:rsid w:val="00F71392"/>
    <w:rsid w:val="00F719FA"/>
    <w:rsid w:val="00F722E2"/>
    <w:rsid w:val="00F72DB3"/>
    <w:rsid w:val="00F73955"/>
    <w:rsid w:val="00F756FA"/>
    <w:rsid w:val="00F757EA"/>
    <w:rsid w:val="00F75969"/>
    <w:rsid w:val="00F75E02"/>
    <w:rsid w:val="00F763C8"/>
    <w:rsid w:val="00F76EA8"/>
    <w:rsid w:val="00F77A23"/>
    <w:rsid w:val="00F77E55"/>
    <w:rsid w:val="00F80334"/>
    <w:rsid w:val="00F80A4E"/>
    <w:rsid w:val="00F80DBF"/>
    <w:rsid w:val="00F824A2"/>
    <w:rsid w:val="00F83455"/>
    <w:rsid w:val="00F8428B"/>
    <w:rsid w:val="00F846D2"/>
    <w:rsid w:val="00F85AA6"/>
    <w:rsid w:val="00F8758A"/>
    <w:rsid w:val="00F87BD3"/>
    <w:rsid w:val="00F9209D"/>
    <w:rsid w:val="00F92B1F"/>
    <w:rsid w:val="00F92B74"/>
    <w:rsid w:val="00F92D26"/>
    <w:rsid w:val="00F9338F"/>
    <w:rsid w:val="00F9412B"/>
    <w:rsid w:val="00F94840"/>
    <w:rsid w:val="00F96312"/>
    <w:rsid w:val="00F969D6"/>
    <w:rsid w:val="00F96B4C"/>
    <w:rsid w:val="00F96CF5"/>
    <w:rsid w:val="00F970DB"/>
    <w:rsid w:val="00F97352"/>
    <w:rsid w:val="00F97645"/>
    <w:rsid w:val="00F97DA6"/>
    <w:rsid w:val="00FA0BB8"/>
    <w:rsid w:val="00FA244F"/>
    <w:rsid w:val="00FA3B1E"/>
    <w:rsid w:val="00FA4A32"/>
    <w:rsid w:val="00FA4FD4"/>
    <w:rsid w:val="00FA55B6"/>
    <w:rsid w:val="00FA56A2"/>
    <w:rsid w:val="00FA7274"/>
    <w:rsid w:val="00FA72FA"/>
    <w:rsid w:val="00FA7F23"/>
    <w:rsid w:val="00FB094E"/>
    <w:rsid w:val="00FB19FD"/>
    <w:rsid w:val="00FB2C78"/>
    <w:rsid w:val="00FB3281"/>
    <w:rsid w:val="00FB35C3"/>
    <w:rsid w:val="00FB3EEF"/>
    <w:rsid w:val="00FB4444"/>
    <w:rsid w:val="00FB464A"/>
    <w:rsid w:val="00FB4DFE"/>
    <w:rsid w:val="00FB4E0F"/>
    <w:rsid w:val="00FB5B40"/>
    <w:rsid w:val="00FB7C82"/>
    <w:rsid w:val="00FB7F2E"/>
    <w:rsid w:val="00FC0417"/>
    <w:rsid w:val="00FC0984"/>
    <w:rsid w:val="00FC0C9C"/>
    <w:rsid w:val="00FC30C4"/>
    <w:rsid w:val="00FC35A7"/>
    <w:rsid w:val="00FC3895"/>
    <w:rsid w:val="00FC3E4B"/>
    <w:rsid w:val="00FC4641"/>
    <w:rsid w:val="00FC50F0"/>
    <w:rsid w:val="00FC5858"/>
    <w:rsid w:val="00FC596A"/>
    <w:rsid w:val="00FC7563"/>
    <w:rsid w:val="00FC766C"/>
    <w:rsid w:val="00FC7906"/>
    <w:rsid w:val="00FD0473"/>
    <w:rsid w:val="00FD09E1"/>
    <w:rsid w:val="00FD0FA7"/>
    <w:rsid w:val="00FD1738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710A"/>
    <w:rsid w:val="00FD79BF"/>
    <w:rsid w:val="00FE01D7"/>
    <w:rsid w:val="00FE0210"/>
    <w:rsid w:val="00FE0324"/>
    <w:rsid w:val="00FE0C12"/>
    <w:rsid w:val="00FE1379"/>
    <w:rsid w:val="00FE1D6F"/>
    <w:rsid w:val="00FE221E"/>
    <w:rsid w:val="00FE2F9B"/>
    <w:rsid w:val="00FE32C3"/>
    <w:rsid w:val="00FE48E2"/>
    <w:rsid w:val="00FE4DAB"/>
    <w:rsid w:val="00FE4F85"/>
    <w:rsid w:val="00FE5134"/>
    <w:rsid w:val="00FE5DA0"/>
    <w:rsid w:val="00FE616D"/>
    <w:rsid w:val="00FE6A75"/>
    <w:rsid w:val="00FE7173"/>
    <w:rsid w:val="00FE79F9"/>
    <w:rsid w:val="00FF0626"/>
    <w:rsid w:val="00FF19B7"/>
    <w:rsid w:val="00FF1DB8"/>
    <w:rsid w:val="00FF210B"/>
    <w:rsid w:val="00FF258D"/>
    <w:rsid w:val="00FF3EC7"/>
    <w:rsid w:val="00FF3F2A"/>
    <w:rsid w:val="00FF443F"/>
    <w:rsid w:val="00FF4B5F"/>
    <w:rsid w:val="00FF4F41"/>
    <w:rsid w:val="00FF5083"/>
    <w:rsid w:val="00FF56EC"/>
    <w:rsid w:val="00FF5B39"/>
    <w:rsid w:val="00FF5E0A"/>
    <w:rsid w:val="00FF6225"/>
    <w:rsid w:val="00FF66F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137A"/>
    <w:rPr>
      <w:kern w:val="2"/>
    </w:rPr>
  </w:style>
  <w:style w:type="paragraph" w:styleId="Footer">
    <w:name w:val="footer"/>
    <w:basedOn w:val="Normal"/>
    <w:link w:val="FooterChar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137A"/>
    <w:rPr>
      <w:kern w:val="2"/>
    </w:rPr>
  </w:style>
  <w:style w:type="character" w:styleId="CommentReference">
    <w:name w:val="annotation reference"/>
    <w:basedOn w:val="DefaultParagraphFont"/>
    <w:uiPriority w:val="99"/>
    <w:rsid w:val="00FE0C12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FE0C1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E0C12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E0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E0C12"/>
    <w:rPr>
      <w:b/>
    </w:rPr>
  </w:style>
  <w:style w:type="paragraph" w:styleId="BalloonText">
    <w:name w:val="Balloon Text"/>
    <w:basedOn w:val="Normal"/>
    <w:link w:val="BalloonTextChar"/>
    <w:uiPriority w:val="99"/>
    <w:rsid w:val="00FE0C1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0C12"/>
    <w:rPr>
      <w:rFonts w:ascii="Cambria" w:eastAsia="新細明體" w:hAnsi="Cambria"/>
      <w:kern w:val="2"/>
      <w:sz w:val="18"/>
    </w:rPr>
  </w:style>
  <w:style w:type="paragraph" w:styleId="NoSpacing">
    <w:name w:val="No Spacing"/>
    <w:link w:val="NoSpacingChar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A470A3"/>
    <w:rPr>
      <w:rFonts w:ascii="Calibri" w:hAnsi="Calibri"/>
      <w:sz w:val="22"/>
      <w:lang w:val="en-US" w:eastAsia="zh-TW"/>
    </w:rPr>
  </w:style>
  <w:style w:type="paragraph" w:styleId="ListParagraph">
    <w:name w:val="List Paragraph"/>
    <w:basedOn w:val="Normal"/>
    <w:uiPriority w:val="34"/>
    <w:qFormat/>
    <w:rsid w:val="00C0720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2653</TotalTime>
  <Pages>3</Pages>
  <Words>431</Words>
  <Characters>2459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dc:description/>
  <cp:lastModifiedBy>Administrator</cp:lastModifiedBy>
  <cp:revision>572</cp:revision>
  <cp:lastPrinted>2017-02-17T01:43:00Z</cp:lastPrinted>
  <dcterms:created xsi:type="dcterms:W3CDTF">2016-03-21T01:53:00Z</dcterms:created>
  <dcterms:modified xsi:type="dcterms:W3CDTF">2018-06-12T07:59:00Z</dcterms:modified>
</cp:coreProperties>
</file>